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450"/>
        <w:gridCol w:w="3780"/>
        <w:gridCol w:w="450"/>
        <w:gridCol w:w="2785"/>
        <w:gridCol w:w="450"/>
        <w:gridCol w:w="2970"/>
        <w:gridCol w:w="450"/>
        <w:gridCol w:w="3065"/>
      </w:tblGrid>
      <w:tr w:rsidR="00900C83" w:rsidRPr="00E9667E" w:rsidTr="00900C83">
        <w:trPr>
          <w:cantSplit/>
          <w:trHeight w:val="256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0C83" w:rsidRPr="00E9667E" w:rsidRDefault="004B47CD" w:rsidP="008E2AA5">
            <w:pPr>
              <w:pStyle w:val="TableHeader"/>
            </w:pPr>
            <w:r>
              <w:t>1/3</w:t>
            </w:r>
            <w:r w:rsidR="003878C9">
              <w:t>1</w:t>
            </w:r>
            <w:r>
              <w:t xml:space="preserve">/2023 Department of Nursing </w:t>
            </w:r>
            <w:r w:rsidR="00513DFD">
              <w:t xml:space="preserve">Meeting </w:t>
            </w:r>
            <w:r w:rsidR="003878C9">
              <w:t>10:30 am</w:t>
            </w:r>
            <w:r w:rsidR="00513DFD">
              <w:t xml:space="preserve"> to </w:t>
            </w:r>
            <w:r w:rsidR="003878C9">
              <w:t>11:30 am</w:t>
            </w:r>
            <w:r w:rsidR="00461524">
              <w:t xml:space="preserve">; Department of Nursing; </w:t>
            </w:r>
            <w:r w:rsidR="003878C9">
              <w:t>Director Meeting</w:t>
            </w:r>
          </w:p>
        </w:tc>
      </w:tr>
      <w:tr w:rsidR="00461524" w:rsidRPr="00E9667E" w:rsidTr="00900C83">
        <w:trPr>
          <w:cantSplit/>
          <w:trHeight w:val="256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61524" w:rsidRPr="00E9667E" w:rsidRDefault="004059CF" w:rsidP="008E2AA5">
            <w:pPr>
              <w:pStyle w:val="TableHeader"/>
            </w:pPr>
            <w:r>
              <w:t>Agenda and Meeting Minutes</w:t>
            </w:r>
          </w:p>
        </w:tc>
      </w:tr>
      <w:tr w:rsidR="00FB4FCC" w:rsidRPr="00E9667E" w:rsidTr="00900C83">
        <w:trPr>
          <w:cantSplit/>
          <w:trHeight w:val="256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B4FCC" w:rsidRPr="00E9667E" w:rsidRDefault="00FB4FCC" w:rsidP="008E2AA5">
            <w:pPr>
              <w:pStyle w:val="TableHeader"/>
            </w:pPr>
            <w:r w:rsidRPr="00E9667E">
              <w:t>Attendees</w:t>
            </w:r>
          </w:p>
        </w:tc>
      </w:tr>
      <w:tr w:rsidR="0061452A" w:rsidRPr="00E9667E" w:rsidTr="00AF5AAA">
        <w:trPr>
          <w:cantSplit/>
          <w:trHeight w:val="289"/>
        </w:trPr>
        <w:tc>
          <w:tcPr>
            <w:tcW w:w="450" w:type="dxa"/>
            <w:shd w:val="clear" w:color="auto" w:fill="FFFFFF"/>
          </w:tcPr>
          <w:p w:rsidR="0061452A" w:rsidRPr="00E9667E" w:rsidRDefault="0061452A" w:rsidP="0061452A"/>
        </w:tc>
        <w:tc>
          <w:tcPr>
            <w:tcW w:w="3780" w:type="dxa"/>
            <w:shd w:val="clear" w:color="auto" w:fill="FFFFFF"/>
            <w:vAlign w:val="center"/>
          </w:tcPr>
          <w:p w:rsidR="0061452A" w:rsidRPr="00E9667E" w:rsidRDefault="005E021D" w:rsidP="0061452A">
            <w:r>
              <w:t xml:space="preserve">Dr. Susan Holland, Asst. Dean </w:t>
            </w:r>
          </w:p>
        </w:tc>
        <w:tc>
          <w:tcPr>
            <w:tcW w:w="450" w:type="dxa"/>
            <w:shd w:val="clear" w:color="auto" w:fill="FFFFFF"/>
          </w:tcPr>
          <w:p w:rsidR="0061452A" w:rsidRPr="003878C9" w:rsidRDefault="003878C9" w:rsidP="0061452A">
            <w:pPr>
              <w:rPr>
                <w:sz w:val="24"/>
              </w:rPr>
            </w:pPr>
            <w:r w:rsidRPr="003878C9">
              <w:rPr>
                <w:sz w:val="24"/>
              </w:rPr>
              <w:t>X</w:t>
            </w:r>
          </w:p>
        </w:tc>
        <w:tc>
          <w:tcPr>
            <w:tcW w:w="2785" w:type="dxa"/>
            <w:shd w:val="clear" w:color="auto" w:fill="FFFFFF"/>
            <w:vAlign w:val="center"/>
          </w:tcPr>
          <w:p w:rsidR="0061452A" w:rsidRPr="005C4448" w:rsidRDefault="001C55B1" w:rsidP="0061452A">
            <w:r>
              <w:t>Dr. Lisa Fox, P. Director, ASN</w:t>
            </w:r>
          </w:p>
        </w:tc>
        <w:tc>
          <w:tcPr>
            <w:tcW w:w="450" w:type="dxa"/>
            <w:shd w:val="clear" w:color="auto" w:fill="FFFFFF"/>
          </w:tcPr>
          <w:p w:rsidR="0061452A" w:rsidRPr="00E9667E" w:rsidRDefault="003878C9" w:rsidP="0061452A">
            <w:r w:rsidRPr="003878C9">
              <w:rPr>
                <w:sz w:val="24"/>
              </w:rPr>
              <w:t>X</w:t>
            </w:r>
          </w:p>
        </w:tc>
        <w:tc>
          <w:tcPr>
            <w:tcW w:w="2970" w:type="dxa"/>
            <w:vAlign w:val="center"/>
          </w:tcPr>
          <w:p w:rsidR="0061452A" w:rsidRPr="00E9667E" w:rsidRDefault="001C55B1" w:rsidP="0061452A">
            <w:r>
              <w:t>Sarah Hamula, Advisor</w:t>
            </w:r>
          </w:p>
        </w:tc>
        <w:tc>
          <w:tcPr>
            <w:tcW w:w="450" w:type="dxa"/>
          </w:tcPr>
          <w:p w:rsidR="0061452A" w:rsidRPr="003878C9" w:rsidRDefault="003878C9" w:rsidP="0061452A">
            <w:pPr>
              <w:rPr>
                <w:sz w:val="24"/>
              </w:rPr>
            </w:pPr>
            <w:r w:rsidRPr="003878C9">
              <w:rPr>
                <w:sz w:val="24"/>
              </w:rPr>
              <w:t>X</w:t>
            </w:r>
          </w:p>
        </w:tc>
        <w:tc>
          <w:tcPr>
            <w:tcW w:w="3065" w:type="dxa"/>
            <w:vAlign w:val="center"/>
          </w:tcPr>
          <w:p w:rsidR="0061452A" w:rsidRPr="00E9667E" w:rsidRDefault="001C55B1" w:rsidP="0061452A">
            <w:r>
              <w:t>Michelle Sherman, Adm. Asst</w:t>
            </w:r>
          </w:p>
        </w:tc>
      </w:tr>
      <w:tr w:rsidR="0061452A" w:rsidRPr="00E9667E" w:rsidTr="00AF5AAA">
        <w:trPr>
          <w:cantSplit/>
          <w:trHeight w:val="289"/>
        </w:trPr>
        <w:tc>
          <w:tcPr>
            <w:tcW w:w="450" w:type="dxa"/>
            <w:shd w:val="clear" w:color="auto" w:fill="FFFFFF"/>
          </w:tcPr>
          <w:p w:rsidR="0061452A" w:rsidRPr="00E9667E" w:rsidRDefault="0061452A" w:rsidP="0061452A"/>
        </w:tc>
        <w:tc>
          <w:tcPr>
            <w:tcW w:w="3780" w:type="dxa"/>
            <w:shd w:val="clear" w:color="auto" w:fill="FFFFFF"/>
            <w:vAlign w:val="center"/>
          </w:tcPr>
          <w:p w:rsidR="0061452A" w:rsidRPr="00E9667E" w:rsidRDefault="001C55B1" w:rsidP="0061452A">
            <w:r>
              <w:t xml:space="preserve">Dr. Jennifer Ortiz, Collier Program Coordinator </w:t>
            </w:r>
          </w:p>
        </w:tc>
        <w:tc>
          <w:tcPr>
            <w:tcW w:w="450" w:type="dxa"/>
            <w:shd w:val="clear" w:color="auto" w:fill="FFFFFF"/>
          </w:tcPr>
          <w:p w:rsidR="0061452A" w:rsidRPr="003878C9" w:rsidRDefault="003878C9" w:rsidP="0061452A">
            <w:pPr>
              <w:rPr>
                <w:sz w:val="24"/>
              </w:rPr>
            </w:pPr>
            <w:r w:rsidRPr="003878C9">
              <w:rPr>
                <w:sz w:val="24"/>
              </w:rPr>
              <w:t>X</w:t>
            </w:r>
          </w:p>
        </w:tc>
        <w:tc>
          <w:tcPr>
            <w:tcW w:w="2785" w:type="dxa"/>
            <w:shd w:val="clear" w:color="auto" w:fill="FFFFFF"/>
            <w:vAlign w:val="center"/>
          </w:tcPr>
          <w:p w:rsidR="0061452A" w:rsidRPr="005C4448" w:rsidRDefault="001C55B1" w:rsidP="0061452A">
            <w:r>
              <w:t xml:space="preserve">Judy Sweeney, Charlotte Program Coordinator </w:t>
            </w:r>
          </w:p>
        </w:tc>
        <w:tc>
          <w:tcPr>
            <w:tcW w:w="450" w:type="dxa"/>
            <w:shd w:val="clear" w:color="auto" w:fill="FFFFFF"/>
          </w:tcPr>
          <w:p w:rsidR="0061452A" w:rsidRPr="00E9667E" w:rsidRDefault="00654D51" w:rsidP="0061452A">
            <w:r w:rsidRPr="003878C9">
              <w:rPr>
                <w:sz w:val="24"/>
              </w:rPr>
              <w:t>X</w:t>
            </w:r>
          </w:p>
        </w:tc>
        <w:tc>
          <w:tcPr>
            <w:tcW w:w="2970" w:type="dxa"/>
            <w:vAlign w:val="center"/>
          </w:tcPr>
          <w:p w:rsidR="0061452A" w:rsidRPr="00E9667E" w:rsidRDefault="001C55B1" w:rsidP="0061452A">
            <w:r>
              <w:t>Mariel Goldrick, Lee Program Coordinator</w:t>
            </w:r>
          </w:p>
        </w:tc>
        <w:tc>
          <w:tcPr>
            <w:tcW w:w="450" w:type="dxa"/>
          </w:tcPr>
          <w:p w:rsidR="0061452A" w:rsidRPr="003878C9" w:rsidRDefault="003878C9" w:rsidP="0061452A">
            <w:pPr>
              <w:rPr>
                <w:sz w:val="24"/>
              </w:rPr>
            </w:pPr>
            <w:r w:rsidRPr="003878C9">
              <w:rPr>
                <w:sz w:val="24"/>
              </w:rPr>
              <w:t>X</w:t>
            </w:r>
          </w:p>
        </w:tc>
        <w:tc>
          <w:tcPr>
            <w:tcW w:w="3065" w:type="dxa"/>
            <w:vAlign w:val="center"/>
          </w:tcPr>
          <w:p w:rsidR="0061452A" w:rsidRPr="00E9667E" w:rsidRDefault="001C55B1" w:rsidP="0061452A">
            <w:r>
              <w:t>Joanne Sabo, Advisor</w:t>
            </w:r>
          </w:p>
        </w:tc>
      </w:tr>
    </w:tbl>
    <w:p w:rsidR="00E31785" w:rsidRPr="00E9667E" w:rsidRDefault="00E31785" w:rsidP="00E9667E"/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5"/>
      </w:tblGrid>
      <w:tr w:rsidR="003777F1" w:rsidRPr="00E9667E" w:rsidTr="009F37F5">
        <w:trPr>
          <w:cantSplit/>
          <w:trHeight w:val="278"/>
        </w:trPr>
        <w:tc>
          <w:tcPr>
            <w:tcW w:w="144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777F1" w:rsidRPr="00E9667E" w:rsidRDefault="00FB78C9" w:rsidP="008E2AA5">
            <w:pPr>
              <w:pStyle w:val="TableHeader"/>
            </w:pPr>
            <w:r>
              <w:t xml:space="preserve">Minutes for review and approval </w:t>
            </w:r>
          </w:p>
        </w:tc>
      </w:tr>
      <w:tr w:rsidR="003777F1" w:rsidRPr="00E9667E" w:rsidTr="005512EA">
        <w:trPr>
          <w:cantSplit/>
          <w:trHeight w:val="233"/>
        </w:trPr>
        <w:tc>
          <w:tcPr>
            <w:tcW w:w="14485" w:type="dxa"/>
          </w:tcPr>
          <w:p w:rsidR="00E31785" w:rsidRPr="00E9667E" w:rsidRDefault="0061516C" w:rsidP="00E9667E">
            <w:r>
              <w:rPr>
                <w:b/>
                <w:bCs/>
              </w:rPr>
              <w:t xml:space="preserve">      YYYY/MM/DD               </w:t>
            </w:r>
            <w:r w:rsidR="00EF73E2">
              <w:rPr>
                <w:b/>
                <w:bCs/>
              </w:rPr>
              <w:t>Meeting Minutes ___ approved    _</w:t>
            </w:r>
            <w:r w:rsidR="005512EA">
              <w:rPr>
                <w:b/>
                <w:bCs/>
              </w:rPr>
              <w:t xml:space="preserve">__ </w:t>
            </w:r>
            <w:proofErr w:type="spellStart"/>
            <w:r w:rsidR="005512EA">
              <w:rPr>
                <w:b/>
                <w:bCs/>
              </w:rPr>
              <w:t>approved</w:t>
            </w:r>
            <w:proofErr w:type="spellEnd"/>
            <w:r w:rsidR="005512EA">
              <w:rPr>
                <w:b/>
                <w:bCs/>
              </w:rPr>
              <w:t xml:space="preserve"> with </w:t>
            </w:r>
            <w:proofErr w:type="gramStart"/>
            <w:r w:rsidR="005512EA">
              <w:rPr>
                <w:b/>
                <w:bCs/>
              </w:rPr>
              <w:t>edits  _</w:t>
            </w:r>
            <w:proofErr w:type="gramEnd"/>
            <w:r w:rsidR="005512EA">
              <w:rPr>
                <w:b/>
                <w:bCs/>
              </w:rPr>
              <w:t>__ not approved; returned for edits</w:t>
            </w:r>
          </w:p>
        </w:tc>
      </w:tr>
      <w:tr w:rsidR="003D3D5D" w:rsidRPr="00E9667E" w:rsidTr="009F37F5">
        <w:trPr>
          <w:cantSplit/>
          <w:trHeight w:val="233"/>
        </w:trPr>
        <w:tc>
          <w:tcPr>
            <w:tcW w:w="14485" w:type="dxa"/>
            <w:tcBorders>
              <w:bottom w:val="single" w:sz="4" w:space="0" w:color="auto"/>
            </w:tcBorders>
          </w:tcPr>
          <w:p w:rsidR="003D3D5D" w:rsidRDefault="003D3D5D" w:rsidP="003D3D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YYYY/MM/DD               Meeting Minutes ___ approved    ___ </w:t>
            </w:r>
            <w:proofErr w:type="spellStart"/>
            <w:r>
              <w:rPr>
                <w:b/>
                <w:bCs/>
              </w:rPr>
              <w:t>approved</w:t>
            </w:r>
            <w:proofErr w:type="spellEnd"/>
            <w:r>
              <w:rPr>
                <w:b/>
                <w:bCs/>
              </w:rPr>
              <w:t xml:space="preserve"> with </w:t>
            </w:r>
            <w:proofErr w:type="gramStart"/>
            <w:r>
              <w:rPr>
                <w:b/>
                <w:bCs/>
              </w:rPr>
              <w:t>edits  _</w:t>
            </w:r>
            <w:proofErr w:type="gramEnd"/>
            <w:r>
              <w:rPr>
                <w:b/>
                <w:bCs/>
              </w:rPr>
              <w:t>__ not approved; returned for edits</w:t>
            </w:r>
          </w:p>
        </w:tc>
      </w:tr>
    </w:tbl>
    <w:p w:rsidR="0096248D" w:rsidRPr="00E9667E" w:rsidRDefault="0096248D" w:rsidP="00E9667E"/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980"/>
        <w:gridCol w:w="1890"/>
        <w:gridCol w:w="7650"/>
        <w:gridCol w:w="2610"/>
      </w:tblGrid>
      <w:tr w:rsidR="009F37F5" w:rsidRPr="00E9667E" w:rsidTr="00006468">
        <w:trPr>
          <w:cantSplit/>
          <w:trHeight w:val="233"/>
          <w:tblHeader/>
        </w:trPr>
        <w:tc>
          <w:tcPr>
            <w:tcW w:w="445" w:type="dxa"/>
            <w:shd w:val="clear" w:color="auto" w:fill="BFBFBF"/>
          </w:tcPr>
          <w:p w:rsidR="009F37F5" w:rsidRPr="00E9667E" w:rsidRDefault="009F37F5" w:rsidP="0053795E">
            <w:pPr>
              <w:pStyle w:val="AgendaLevel1"/>
              <w:numPr>
                <w:ilvl w:val="0"/>
                <w:numId w:val="0"/>
              </w:numPr>
              <w:ind w:left="360"/>
            </w:pPr>
          </w:p>
        </w:tc>
        <w:tc>
          <w:tcPr>
            <w:tcW w:w="1980" w:type="dxa"/>
            <w:shd w:val="clear" w:color="auto" w:fill="BFBFBF"/>
          </w:tcPr>
          <w:p w:rsidR="009F37F5" w:rsidRPr="00E9667E" w:rsidRDefault="009F37F5" w:rsidP="008E2AA5">
            <w:pPr>
              <w:pStyle w:val="TableHeader"/>
            </w:pPr>
          </w:p>
        </w:tc>
        <w:tc>
          <w:tcPr>
            <w:tcW w:w="1890" w:type="dxa"/>
            <w:shd w:val="clear" w:color="auto" w:fill="BFBFBF"/>
          </w:tcPr>
          <w:p w:rsidR="009F37F5" w:rsidRPr="00E9667E" w:rsidRDefault="004B47CD" w:rsidP="008E2AA5">
            <w:pPr>
              <w:pStyle w:val="TableHeader"/>
            </w:pPr>
            <w:r>
              <w:t xml:space="preserve"> Presenter</w:t>
            </w:r>
            <w:r w:rsidR="00371286">
              <w:t>/Topic</w:t>
            </w:r>
          </w:p>
        </w:tc>
        <w:tc>
          <w:tcPr>
            <w:tcW w:w="7650" w:type="dxa"/>
            <w:shd w:val="clear" w:color="auto" w:fill="BFBFBF"/>
          </w:tcPr>
          <w:p w:rsidR="009F37F5" w:rsidRPr="00E9667E" w:rsidRDefault="009F37F5" w:rsidP="008E2AA5">
            <w:pPr>
              <w:pStyle w:val="TableHeader"/>
            </w:pPr>
            <w:r w:rsidRPr="00E9667E">
              <w:t>Discussion/Minutes</w:t>
            </w:r>
          </w:p>
        </w:tc>
        <w:tc>
          <w:tcPr>
            <w:tcW w:w="2610" w:type="dxa"/>
            <w:shd w:val="clear" w:color="auto" w:fill="BFBFBF"/>
          </w:tcPr>
          <w:p w:rsidR="009F37F5" w:rsidRPr="00E9667E" w:rsidRDefault="009F37F5" w:rsidP="008E2AA5">
            <w:pPr>
              <w:pStyle w:val="TableHeader"/>
            </w:pPr>
            <w:r>
              <w:t>Person Responsible/Due Date</w:t>
            </w:r>
          </w:p>
        </w:tc>
      </w:tr>
      <w:tr w:rsidR="009F37F5" w:rsidRPr="00E9667E" w:rsidTr="00006468">
        <w:trPr>
          <w:cantSplit/>
          <w:trHeight w:val="604"/>
        </w:trPr>
        <w:tc>
          <w:tcPr>
            <w:tcW w:w="445" w:type="dxa"/>
          </w:tcPr>
          <w:p w:rsidR="009F37F5" w:rsidRPr="00E9667E" w:rsidRDefault="009F37F5" w:rsidP="00280AD3">
            <w:pPr>
              <w:pStyle w:val="AgendaLevel1"/>
              <w:numPr>
                <w:ilvl w:val="0"/>
                <w:numId w:val="3"/>
              </w:numPr>
            </w:pPr>
            <w:bookmarkStart w:id="0" w:name="_Hlk66523954"/>
          </w:p>
        </w:tc>
        <w:tc>
          <w:tcPr>
            <w:tcW w:w="1980" w:type="dxa"/>
          </w:tcPr>
          <w:p w:rsidR="001C55B1" w:rsidRDefault="001C55B1" w:rsidP="00E9667E"/>
          <w:p w:rsidR="009F37F5" w:rsidRPr="00E9667E" w:rsidRDefault="00006468" w:rsidP="00E9667E">
            <w:r>
              <w:t xml:space="preserve">Open Meeting – </w:t>
            </w:r>
          </w:p>
        </w:tc>
        <w:tc>
          <w:tcPr>
            <w:tcW w:w="1890" w:type="dxa"/>
          </w:tcPr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9F37F5" w:rsidRPr="00E9667E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Dr. Lisa Fox</w:t>
            </w:r>
          </w:p>
        </w:tc>
        <w:tc>
          <w:tcPr>
            <w:tcW w:w="7650" w:type="dxa"/>
          </w:tcPr>
          <w:p w:rsidR="000A1B5E" w:rsidRDefault="000A1B5E" w:rsidP="000A1B5E">
            <w:pPr>
              <w:pStyle w:val="TableHeader"/>
              <w:ind w:left="720"/>
              <w:jc w:val="left"/>
              <w:rPr>
                <w:b w:val="0"/>
                <w:bCs/>
              </w:rPr>
            </w:pPr>
          </w:p>
          <w:p w:rsidR="009F37F5" w:rsidRPr="00DB5FC2" w:rsidRDefault="000A1B5E" w:rsidP="00280AD3">
            <w:pPr>
              <w:pStyle w:val="TableHeader"/>
              <w:numPr>
                <w:ilvl w:val="0"/>
                <w:numId w:val="10"/>
              </w:num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This is just a touch base Meeting, no agenda</w:t>
            </w:r>
            <w:r w:rsidR="009F37F5" w:rsidRPr="00DB5FC2">
              <w:rPr>
                <w:b w:val="0"/>
                <w:bCs/>
              </w:rPr>
              <w:br/>
            </w:r>
            <w:r w:rsidR="009F37F5" w:rsidRPr="00DB5FC2">
              <w:rPr>
                <w:b w:val="0"/>
                <w:bCs/>
              </w:rPr>
              <w:br/>
            </w:r>
          </w:p>
        </w:tc>
        <w:tc>
          <w:tcPr>
            <w:tcW w:w="2610" w:type="dxa"/>
          </w:tcPr>
          <w:p w:rsidR="009F37F5" w:rsidRPr="00DB5FC2" w:rsidRDefault="009F37F5" w:rsidP="00DB5FC2">
            <w:pPr>
              <w:pStyle w:val="TableHeader"/>
              <w:jc w:val="left"/>
              <w:rPr>
                <w:b w:val="0"/>
                <w:bCs/>
              </w:rPr>
            </w:pPr>
          </w:p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 w:val="restart"/>
          </w:tcPr>
          <w:p w:rsidR="00555DA9" w:rsidRPr="00E9667E" w:rsidRDefault="00555DA9" w:rsidP="00280AD3">
            <w:pPr>
              <w:pStyle w:val="AgendaLevel1"/>
              <w:numPr>
                <w:ilvl w:val="0"/>
                <w:numId w:val="3"/>
              </w:numPr>
            </w:pPr>
          </w:p>
        </w:tc>
        <w:tc>
          <w:tcPr>
            <w:tcW w:w="1980" w:type="dxa"/>
            <w:vMerge w:val="restart"/>
          </w:tcPr>
          <w:p w:rsidR="001C55B1" w:rsidRDefault="001C55B1" w:rsidP="00470C8C"/>
          <w:p w:rsidR="001C55B1" w:rsidRDefault="001C55B1" w:rsidP="00470C8C"/>
          <w:p w:rsidR="001C55B1" w:rsidRDefault="001C55B1" w:rsidP="00470C8C"/>
          <w:p w:rsidR="00555DA9" w:rsidRPr="00E9667E" w:rsidRDefault="001C55B1" w:rsidP="00470C8C">
            <w:r>
              <w:t xml:space="preserve">Campus Updates </w:t>
            </w:r>
          </w:p>
        </w:tc>
        <w:tc>
          <w:tcPr>
            <w:tcW w:w="1890" w:type="dxa"/>
          </w:tcPr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555DA9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Charlotte</w:t>
            </w:r>
          </w:p>
          <w:p w:rsidR="001C55B1" w:rsidRPr="00E9667E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</w:tc>
        <w:tc>
          <w:tcPr>
            <w:tcW w:w="7650" w:type="dxa"/>
          </w:tcPr>
          <w:p w:rsidR="00555DA9" w:rsidRDefault="00555DA9" w:rsidP="00BB2099"/>
          <w:p w:rsidR="00BB2099" w:rsidRDefault="00BB2099" w:rsidP="00280AD3">
            <w:pPr>
              <w:pStyle w:val="ListParagraph"/>
              <w:numPr>
                <w:ilvl w:val="0"/>
                <w:numId w:val="7"/>
              </w:numPr>
            </w:pPr>
            <w:r>
              <w:t>Still having issues with clinicals.  Miscommunications along the line., working on getting things up and running.</w:t>
            </w:r>
          </w:p>
          <w:p w:rsidR="00BB2099" w:rsidRPr="00E9667E" w:rsidRDefault="00BB2099" w:rsidP="00BB2099">
            <w:pPr>
              <w:pStyle w:val="ListParagraph"/>
            </w:pPr>
            <w:r>
              <w:t xml:space="preserve">  </w:t>
            </w:r>
          </w:p>
        </w:tc>
        <w:tc>
          <w:tcPr>
            <w:tcW w:w="2610" w:type="dxa"/>
          </w:tcPr>
          <w:p w:rsidR="00555DA9" w:rsidRDefault="00555DA9" w:rsidP="00E9667E"/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555DA9" w:rsidRPr="00E9667E" w:rsidRDefault="00555DA9" w:rsidP="00280AD3">
            <w:pPr>
              <w:pStyle w:val="AgendaLevel1"/>
              <w:numPr>
                <w:ilvl w:val="0"/>
                <w:numId w:val="3"/>
              </w:numPr>
            </w:pPr>
          </w:p>
        </w:tc>
        <w:tc>
          <w:tcPr>
            <w:tcW w:w="1980" w:type="dxa"/>
            <w:vMerge/>
          </w:tcPr>
          <w:p w:rsidR="00555DA9" w:rsidRPr="00E9667E" w:rsidRDefault="00555DA9" w:rsidP="00E9667E"/>
        </w:tc>
        <w:tc>
          <w:tcPr>
            <w:tcW w:w="1890" w:type="dxa"/>
          </w:tcPr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2C3A7D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Collier</w:t>
            </w:r>
          </w:p>
          <w:p w:rsidR="00E62BA8" w:rsidRPr="00E9667E" w:rsidRDefault="00E62BA8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</w:tc>
        <w:tc>
          <w:tcPr>
            <w:tcW w:w="7650" w:type="dxa"/>
          </w:tcPr>
          <w:p w:rsidR="00524C94" w:rsidRDefault="00524C94" w:rsidP="00524C94">
            <w:pPr>
              <w:pStyle w:val="ListParagraph"/>
              <w:numPr>
                <w:ilvl w:val="0"/>
                <w:numId w:val="7"/>
              </w:numPr>
            </w:pPr>
            <w:r>
              <w:t>Still having issues with clinicals.  Miscommunications along the line., working on getting things up and running.</w:t>
            </w:r>
          </w:p>
          <w:p w:rsidR="003D3D5D" w:rsidRDefault="00524C94" w:rsidP="00524C94">
            <w:pPr>
              <w:pStyle w:val="ListParagraph"/>
              <w:numPr>
                <w:ilvl w:val="0"/>
                <w:numId w:val="7"/>
              </w:numPr>
            </w:pPr>
            <w:r>
              <w:t>Still s</w:t>
            </w:r>
            <w:bookmarkStart w:id="1" w:name="_GoBack"/>
            <w:bookmarkEnd w:id="1"/>
            <w:r>
              <w:t>hort CAs</w:t>
            </w:r>
          </w:p>
          <w:p w:rsidR="003D3D5D" w:rsidRPr="00E9667E" w:rsidRDefault="003D3D5D" w:rsidP="00B034F6"/>
        </w:tc>
        <w:tc>
          <w:tcPr>
            <w:tcW w:w="2610" w:type="dxa"/>
          </w:tcPr>
          <w:p w:rsidR="00555DA9" w:rsidRDefault="00555DA9" w:rsidP="00B034F6"/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555DA9" w:rsidRPr="00E9667E" w:rsidRDefault="00555DA9" w:rsidP="00280AD3">
            <w:pPr>
              <w:pStyle w:val="AgendaLevel1"/>
              <w:numPr>
                <w:ilvl w:val="0"/>
                <w:numId w:val="3"/>
              </w:numPr>
            </w:pPr>
          </w:p>
        </w:tc>
        <w:tc>
          <w:tcPr>
            <w:tcW w:w="1980" w:type="dxa"/>
            <w:vMerge/>
          </w:tcPr>
          <w:p w:rsidR="00555DA9" w:rsidRPr="00E9667E" w:rsidRDefault="00555DA9" w:rsidP="00E9667E"/>
        </w:tc>
        <w:tc>
          <w:tcPr>
            <w:tcW w:w="1890" w:type="dxa"/>
          </w:tcPr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1C55B1" w:rsidRDefault="001C55B1" w:rsidP="001C55B1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Lee</w:t>
            </w:r>
          </w:p>
        </w:tc>
        <w:tc>
          <w:tcPr>
            <w:tcW w:w="7650" w:type="dxa"/>
          </w:tcPr>
          <w:p w:rsidR="00555DA9" w:rsidRDefault="00555DA9" w:rsidP="00B034F6"/>
          <w:p w:rsidR="00BB2099" w:rsidRDefault="00BB2099" w:rsidP="00280AD3">
            <w:pPr>
              <w:pStyle w:val="ListParagraph"/>
              <w:numPr>
                <w:ilvl w:val="0"/>
                <w:numId w:val="6"/>
              </w:numPr>
            </w:pPr>
            <w:r>
              <w:t>Things going pretty well this past week.</w:t>
            </w:r>
          </w:p>
          <w:p w:rsidR="003D3D5D" w:rsidRDefault="00701F47" w:rsidP="00280AD3">
            <w:pPr>
              <w:pStyle w:val="ListParagraph"/>
              <w:numPr>
                <w:ilvl w:val="0"/>
                <w:numId w:val="6"/>
              </w:numPr>
            </w:pPr>
            <w:r>
              <w:t>Nursing 4</w:t>
            </w:r>
            <w:r w:rsidR="00BB2099">
              <w:t xml:space="preserve"> students</w:t>
            </w:r>
            <w:r>
              <w:t xml:space="preserve"> trying to change their clinicals on their own.  Issue has been addressed </w:t>
            </w:r>
          </w:p>
          <w:p w:rsidR="003D3D5D" w:rsidRDefault="003D3D5D" w:rsidP="00B034F6"/>
        </w:tc>
        <w:tc>
          <w:tcPr>
            <w:tcW w:w="2610" w:type="dxa"/>
          </w:tcPr>
          <w:p w:rsidR="00555DA9" w:rsidRDefault="00555DA9" w:rsidP="00B034F6"/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 w:val="restart"/>
          </w:tcPr>
          <w:p w:rsidR="00555DA9" w:rsidRPr="00E9667E" w:rsidRDefault="00555DA9" w:rsidP="00280AD3">
            <w:pPr>
              <w:pStyle w:val="AgendaLevel1"/>
              <w:numPr>
                <w:ilvl w:val="0"/>
                <w:numId w:val="5"/>
              </w:numPr>
            </w:pPr>
          </w:p>
        </w:tc>
        <w:tc>
          <w:tcPr>
            <w:tcW w:w="1980" w:type="dxa"/>
            <w:vMerge w:val="restart"/>
          </w:tcPr>
          <w:p w:rsidR="001C55B1" w:rsidRDefault="001C55B1" w:rsidP="001C55B1"/>
          <w:p w:rsidR="001C55B1" w:rsidRDefault="001C55B1" w:rsidP="001C55B1"/>
          <w:p w:rsidR="00F61040" w:rsidRPr="00E9667E" w:rsidRDefault="001C55B1" w:rsidP="001C55B1">
            <w:r>
              <w:t>Advisor Updates</w:t>
            </w:r>
          </w:p>
        </w:tc>
        <w:tc>
          <w:tcPr>
            <w:tcW w:w="1890" w:type="dxa"/>
          </w:tcPr>
          <w:p w:rsidR="001C55B1" w:rsidRDefault="001C55B1" w:rsidP="001C55B1"/>
          <w:p w:rsidR="00555DA9" w:rsidRDefault="001C55B1" w:rsidP="001C55B1">
            <w:r>
              <w:t>Sarah</w:t>
            </w:r>
          </w:p>
          <w:p w:rsidR="001C55B1" w:rsidRPr="003D3D5D" w:rsidRDefault="001C55B1" w:rsidP="001C55B1"/>
        </w:tc>
        <w:tc>
          <w:tcPr>
            <w:tcW w:w="7650" w:type="dxa"/>
          </w:tcPr>
          <w:p w:rsidR="000A1B5E" w:rsidRDefault="000A1B5E" w:rsidP="000A1B5E">
            <w:pPr>
              <w:pStyle w:val="ListParagraph"/>
            </w:pPr>
          </w:p>
          <w:p w:rsidR="00555DA9" w:rsidRDefault="000A1B5E" w:rsidP="00280AD3">
            <w:pPr>
              <w:pStyle w:val="ListParagraph"/>
              <w:numPr>
                <w:ilvl w:val="0"/>
                <w:numId w:val="9"/>
              </w:numPr>
            </w:pPr>
            <w:r>
              <w:t xml:space="preserve">High School Step Out: The policy more geared towards those who have taking Nursing Courses.  </w:t>
            </w:r>
          </w:p>
          <w:p w:rsidR="000A1B5E" w:rsidRDefault="000A1B5E" w:rsidP="00280AD3">
            <w:pPr>
              <w:pStyle w:val="ListParagraph"/>
              <w:numPr>
                <w:ilvl w:val="0"/>
                <w:numId w:val="9"/>
              </w:numPr>
            </w:pPr>
            <w:r>
              <w:t>Advisors in the portal are not showing Sarah or Joanne</w:t>
            </w:r>
          </w:p>
          <w:p w:rsidR="000A1B5E" w:rsidRDefault="000A1B5E" w:rsidP="000A1B5E">
            <w:pPr>
              <w:pStyle w:val="ListParagraph"/>
            </w:pPr>
          </w:p>
        </w:tc>
        <w:tc>
          <w:tcPr>
            <w:tcW w:w="2610" w:type="dxa"/>
          </w:tcPr>
          <w:p w:rsidR="00555DA9" w:rsidRDefault="00555DA9" w:rsidP="00B034F6"/>
          <w:p w:rsidR="00371286" w:rsidRDefault="00371286" w:rsidP="00B034F6"/>
          <w:p w:rsidR="000A1B5E" w:rsidRDefault="000A1B5E" w:rsidP="00B034F6">
            <w:r>
              <w:t xml:space="preserve">Dr. Fox will follow up on the advisors </w:t>
            </w:r>
          </w:p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555DA9" w:rsidRPr="00E9667E" w:rsidRDefault="00555DA9" w:rsidP="00280AD3">
            <w:pPr>
              <w:pStyle w:val="AgendaLevel1"/>
              <w:numPr>
                <w:ilvl w:val="0"/>
                <w:numId w:val="5"/>
              </w:numPr>
            </w:pPr>
          </w:p>
        </w:tc>
        <w:tc>
          <w:tcPr>
            <w:tcW w:w="1980" w:type="dxa"/>
            <w:vMerge/>
          </w:tcPr>
          <w:p w:rsidR="00555DA9" w:rsidRPr="00E9667E" w:rsidRDefault="00555DA9" w:rsidP="00E9667E"/>
        </w:tc>
        <w:tc>
          <w:tcPr>
            <w:tcW w:w="1890" w:type="dxa"/>
          </w:tcPr>
          <w:p w:rsidR="001C55B1" w:rsidRPr="001C55B1" w:rsidRDefault="001C55B1" w:rsidP="001C55B1">
            <w:pPr>
              <w:pStyle w:val="AgendaLevel1"/>
              <w:numPr>
                <w:ilvl w:val="0"/>
                <w:numId w:val="0"/>
              </w:numPr>
              <w:spacing w:after="200" w:line="276" w:lineRule="auto"/>
              <w:rPr>
                <w:sz w:val="4"/>
              </w:rPr>
            </w:pPr>
          </w:p>
          <w:p w:rsidR="00555DA9" w:rsidRDefault="001C55B1" w:rsidP="001C55B1">
            <w:pPr>
              <w:pStyle w:val="AgendaLevel1"/>
              <w:numPr>
                <w:ilvl w:val="0"/>
                <w:numId w:val="0"/>
              </w:numPr>
              <w:spacing w:after="200" w:line="276" w:lineRule="auto"/>
            </w:pPr>
            <w:r>
              <w:t>Joanne</w:t>
            </w:r>
          </w:p>
        </w:tc>
        <w:tc>
          <w:tcPr>
            <w:tcW w:w="7650" w:type="dxa"/>
          </w:tcPr>
          <w:p w:rsidR="00555DA9" w:rsidRDefault="00555DA9" w:rsidP="00B034F6"/>
        </w:tc>
        <w:tc>
          <w:tcPr>
            <w:tcW w:w="2610" w:type="dxa"/>
          </w:tcPr>
          <w:p w:rsidR="00555DA9" w:rsidRDefault="00555DA9" w:rsidP="00B034F6"/>
        </w:tc>
      </w:tr>
      <w:tr w:rsidR="00652E20" w:rsidRPr="00E9667E" w:rsidTr="00006468">
        <w:trPr>
          <w:cantSplit/>
          <w:trHeight w:val="604"/>
        </w:trPr>
        <w:tc>
          <w:tcPr>
            <w:tcW w:w="445" w:type="dxa"/>
            <w:vMerge w:val="restart"/>
          </w:tcPr>
          <w:p w:rsidR="00652E20" w:rsidRPr="00E9667E" w:rsidRDefault="00652E20" w:rsidP="00280AD3">
            <w:pPr>
              <w:pStyle w:val="AgendaLevel1"/>
              <w:numPr>
                <w:ilvl w:val="0"/>
                <w:numId w:val="5"/>
              </w:numPr>
            </w:pPr>
          </w:p>
        </w:tc>
        <w:tc>
          <w:tcPr>
            <w:tcW w:w="1980" w:type="dxa"/>
            <w:vMerge w:val="restart"/>
          </w:tcPr>
          <w:p w:rsidR="00652E20" w:rsidRDefault="00652E20" w:rsidP="00E9667E"/>
          <w:p w:rsidR="001C55B1" w:rsidRDefault="001C55B1" w:rsidP="00E9667E"/>
          <w:p w:rsidR="00876FC8" w:rsidRDefault="00876FC8" w:rsidP="00E9667E"/>
          <w:p w:rsidR="00876FC8" w:rsidRDefault="00876FC8" w:rsidP="00E9667E"/>
          <w:p w:rsidR="00876FC8" w:rsidRDefault="00876FC8" w:rsidP="00E9667E"/>
          <w:p w:rsidR="00876FC8" w:rsidRDefault="00876FC8" w:rsidP="00E9667E"/>
          <w:p w:rsidR="001C55B1" w:rsidRPr="00E9667E" w:rsidRDefault="00876FC8" w:rsidP="00E9667E">
            <w:r>
              <w:t>F</w:t>
            </w:r>
            <w:r w:rsidR="001C55B1">
              <w:t>aculty</w:t>
            </w:r>
            <w:r w:rsidR="00125E0F">
              <w:t>/Staff</w:t>
            </w:r>
            <w:r w:rsidR="001C55B1">
              <w:t xml:space="preserve"> Updates</w:t>
            </w:r>
          </w:p>
        </w:tc>
        <w:tc>
          <w:tcPr>
            <w:tcW w:w="1890" w:type="dxa"/>
          </w:tcPr>
          <w:p w:rsidR="00E62B24" w:rsidRDefault="00E62B24" w:rsidP="001C55B1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BB2099" w:rsidRDefault="00BB2099" w:rsidP="001C55B1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>CA pay</w:t>
            </w:r>
          </w:p>
        </w:tc>
        <w:tc>
          <w:tcPr>
            <w:tcW w:w="7650" w:type="dxa"/>
          </w:tcPr>
          <w:p w:rsidR="00652E20" w:rsidRDefault="00652E20" w:rsidP="00B034F6"/>
          <w:p w:rsidR="00BB2099" w:rsidRDefault="00BB2099" w:rsidP="00280AD3">
            <w:pPr>
              <w:pStyle w:val="ListParagraph"/>
              <w:numPr>
                <w:ilvl w:val="0"/>
                <w:numId w:val="8"/>
              </w:numPr>
            </w:pPr>
            <w:r>
              <w:t>Doctoral pay has been raised to $38 an hour</w:t>
            </w:r>
          </w:p>
          <w:p w:rsidR="00BB2099" w:rsidRDefault="00BB2099" w:rsidP="00BB2099">
            <w:pPr>
              <w:pStyle w:val="ListParagraph"/>
            </w:pPr>
          </w:p>
        </w:tc>
        <w:tc>
          <w:tcPr>
            <w:tcW w:w="2610" w:type="dxa"/>
          </w:tcPr>
          <w:p w:rsidR="00652E20" w:rsidRDefault="00652E20" w:rsidP="00B034F6"/>
        </w:tc>
      </w:tr>
      <w:tr w:rsidR="00652E20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652E20" w:rsidRPr="00E9667E" w:rsidRDefault="00652E20" w:rsidP="00280AD3">
            <w:pPr>
              <w:pStyle w:val="AgendaLevel1"/>
              <w:numPr>
                <w:ilvl w:val="0"/>
                <w:numId w:val="5"/>
              </w:numPr>
            </w:pPr>
          </w:p>
        </w:tc>
        <w:tc>
          <w:tcPr>
            <w:tcW w:w="1980" w:type="dxa"/>
            <w:vMerge/>
          </w:tcPr>
          <w:p w:rsidR="00652E20" w:rsidRPr="00E9667E" w:rsidRDefault="00652E20" w:rsidP="00E9667E"/>
        </w:tc>
        <w:tc>
          <w:tcPr>
            <w:tcW w:w="1890" w:type="dxa"/>
          </w:tcPr>
          <w:p w:rsidR="00B57754" w:rsidRDefault="00B57754" w:rsidP="00280AD3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652E20" w:rsidRDefault="00B57754" w:rsidP="00280AD3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>Clinical Coordinating Manager</w:t>
            </w:r>
          </w:p>
        </w:tc>
        <w:tc>
          <w:tcPr>
            <w:tcW w:w="7650" w:type="dxa"/>
          </w:tcPr>
          <w:p w:rsidR="00B57754" w:rsidRDefault="00B57754" w:rsidP="00B57754">
            <w:pPr>
              <w:pStyle w:val="ListParagraph"/>
            </w:pPr>
          </w:p>
          <w:p w:rsidR="00652E20" w:rsidRDefault="00B57754" w:rsidP="00280AD3">
            <w:pPr>
              <w:pStyle w:val="ListParagraph"/>
              <w:numPr>
                <w:ilvl w:val="0"/>
                <w:numId w:val="8"/>
              </w:numPr>
            </w:pPr>
            <w:r>
              <w:t>Interviews set up for that</w:t>
            </w:r>
          </w:p>
          <w:p w:rsidR="00B57754" w:rsidRDefault="00371286" w:rsidP="00280AD3">
            <w:pPr>
              <w:pStyle w:val="ListParagraph"/>
              <w:numPr>
                <w:ilvl w:val="0"/>
                <w:numId w:val="8"/>
              </w:numPr>
            </w:pPr>
            <w:r>
              <w:t>Goel: o</w:t>
            </w:r>
            <w:r w:rsidR="00B57754">
              <w:t>ffer made and acceptance by the end of February</w:t>
            </w:r>
          </w:p>
          <w:p w:rsidR="00B57754" w:rsidRDefault="00B57754" w:rsidP="00B57754">
            <w:pPr>
              <w:pStyle w:val="ListParagraph"/>
            </w:pPr>
          </w:p>
        </w:tc>
        <w:tc>
          <w:tcPr>
            <w:tcW w:w="2610" w:type="dxa"/>
          </w:tcPr>
          <w:p w:rsidR="00652E20" w:rsidRDefault="00652E20" w:rsidP="00B034F6"/>
        </w:tc>
      </w:tr>
      <w:tr w:rsidR="00652E20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652E20" w:rsidRPr="00E9667E" w:rsidRDefault="00652E20" w:rsidP="00280AD3">
            <w:pPr>
              <w:pStyle w:val="AgendaLevel1"/>
              <w:numPr>
                <w:ilvl w:val="0"/>
                <w:numId w:val="5"/>
              </w:numPr>
            </w:pPr>
          </w:p>
        </w:tc>
        <w:tc>
          <w:tcPr>
            <w:tcW w:w="1980" w:type="dxa"/>
            <w:vMerge/>
          </w:tcPr>
          <w:p w:rsidR="00652E20" w:rsidRPr="00E9667E" w:rsidRDefault="00652E20" w:rsidP="00E9667E"/>
        </w:tc>
        <w:tc>
          <w:tcPr>
            <w:tcW w:w="1890" w:type="dxa"/>
          </w:tcPr>
          <w:p w:rsidR="00B57754" w:rsidRDefault="00B57754" w:rsidP="00280AD3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2E4CA1" w:rsidRDefault="00B57754" w:rsidP="00280AD3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>Faulty Members</w:t>
            </w:r>
          </w:p>
          <w:p w:rsidR="00652E20" w:rsidRDefault="00652E20" w:rsidP="00280AD3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B57754" w:rsidRDefault="00B57754" w:rsidP="00B57754">
            <w:pPr>
              <w:pStyle w:val="ListParagraph"/>
            </w:pPr>
          </w:p>
          <w:p w:rsidR="00652E20" w:rsidRDefault="00B57754" w:rsidP="00280AD3">
            <w:pPr>
              <w:pStyle w:val="ListParagraph"/>
              <w:numPr>
                <w:ilvl w:val="0"/>
                <w:numId w:val="8"/>
              </w:numPr>
            </w:pPr>
            <w:r>
              <w:t>Have 2 positions openings.</w:t>
            </w:r>
          </w:p>
          <w:p w:rsidR="00B57754" w:rsidRDefault="00B57754" w:rsidP="00280AD3">
            <w:pPr>
              <w:pStyle w:val="ListParagraph"/>
              <w:numPr>
                <w:ilvl w:val="0"/>
                <w:numId w:val="8"/>
              </w:numPr>
            </w:pPr>
            <w:r>
              <w:t>Goal is to have them in place by March</w:t>
            </w:r>
          </w:p>
          <w:p w:rsidR="00B57754" w:rsidRDefault="00B57754" w:rsidP="00B034F6"/>
        </w:tc>
        <w:tc>
          <w:tcPr>
            <w:tcW w:w="2610" w:type="dxa"/>
          </w:tcPr>
          <w:p w:rsidR="00652E20" w:rsidRDefault="00652E20" w:rsidP="00B034F6"/>
        </w:tc>
      </w:tr>
      <w:tr w:rsidR="00B21C37" w:rsidRPr="00E9667E" w:rsidTr="00006468">
        <w:trPr>
          <w:cantSplit/>
          <w:trHeight w:val="604"/>
        </w:trPr>
        <w:tc>
          <w:tcPr>
            <w:tcW w:w="445" w:type="dxa"/>
            <w:vMerge w:val="restart"/>
          </w:tcPr>
          <w:p w:rsidR="00B21C37" w:rsidRPr="00E9667E" w:rsidRDefault="00B21C37" w:rsidP="00B21C37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>6</w:t>
            </w:r>
          </w:p>
        </w:tc>
        <w:tc>
          <w:tcPr>
            <w:tcW w:w="1980" w:type="dxa"/>
          </w:tcPr>
          <w:p w:rsidR="00477101" w:rsidRDefault="00477101" w:rsidP="00E9667E"/>
          <w:p w:rsidR="00B21C37" w:rsidRPr="00E9667E" w:rsidRDefault="00371286" w:rsidP="00E9667E">
            <w:r>
              <w:t xml:space="preserve">Misc. </w:t>
            </w:r>
          </w:p>
        </w:tc>
        <w:tc>
          <w:tcPr>
            <w:tcW w:w="1890" w:type="dxa"/>
          </w:tcPr>
          <w:p w:rsidR="00477101" w:rsidRDefault="00477101" w:rsidP="00280AD3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FD00DA" w:rsidRDefault="00371286" w:rsidP="00280AD3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>Wish List /</w:t>
            </w:r>
            <w:r w:rsidR="00FD00DA">
              <w:t>Lisa Fox</w:t>
            </w:r>
          </w:p>
          <w:p w:rsidR="00B21C37" w:rsidRDefault="00B21C37" w:rsidP="00280AD3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371286" w:rsidRDefault="00371286" w:rsidP="00371286">
            <w:pPr>
              <w:pStyle w:val="ListParagraph"/>
            </w:pPr>
          </w:p>
          <w:p w:rsidR="00FD00DA" w:rsidRDefault="00FD00DA" w:rsidP="00280AD3">
            <w:pPr>
              <w:pStyle w:val="ListParagraph"/>
              <w:numPr>
                <w:ilvl w:val="0"/>
                <w:numId w:val="11"/>
              </w:numPr>
            </w:pPr>
            <w:r>
              <w:t>Send your items to Dr. Fox this week on things you feel we need for student success.  People, large ticket items</w:t>
            </w:r>
            <w:r w:rsidR="00371286">
              <w:t xml:space="preserve"> with cost.</w:t>
            </w:r>
          </w:p>
          <w:p w:rsidR="00B21C37" w:rsidRDefault="00B21C37" w:rsidP="00B034F6"/>
        </w:tc>
        <w:tc>
          <w:tcPr>
            <w:tcW w:w="2610" w:type="dxa"/>
          </w:tcPr>
          <w:p w:rsidR="00B21C37" w:rsidRDefault="00B21C37" w:rsidP="00B034F6"/>
        </w:tc>
      </w:tr>
      <w:tr w:rsidR="00B21C37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B21C37" w:rsidRPr="00E9667E" w:rsidRDefault="00B21C37" w:rsidP="00280AD3">
            <w:pPr>
              <w:pStyle w:val="AgendaLevel1"/>
              <w:numPr>
                <w:ilvl w:val="0"/>
                <w:numId w:val="5"/>
              </w:numPr>
            </w:pPr>
          </w:p>
        </w:tc>
        <w:tc>
          <w:tcPr>
            <w:tcW w:w="1980" w:type="dxa"/>
          </w:tcPr>
          <w:p w:rsidR="00B21C37" w:rsidRPr="00E9667E" w:rsidRDefault="00B21C37" w:rsidP="00E9667E"/>
        </w:tc>
        <w:tc>
          <w:tcPr>
            <w:tcW w:w="1890" w:type="dxa"/>
          </w:tcPr>
          <w:p w:rsidR="00280AD3" w:rsidRDefault="00280AD3" w:rsidP="00280AD3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  <w:p w:rsidR="00B21C37" w:rsidRDefault="00371286" w:rsidP="00280AD3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r>
              <w:t>Pinning/Michelle Sherman</w:t>
            </w:r>
          </w:p>
          <w:p w:rsidR="00280AD3" w:rsidRDefault="00280AD3" w:rsidP="00280AD3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B21C37" w:rsidRDefault="00B21C37" w:rsidP="00371286"/>
          <w:p w:rsidR="00371286" w:rsidRDefault="00371286" w:rsidP="00280AD3">
            <w:pPr>
              <w:pStyle w:val="ListParagraph"/>
              <w:numPr>
                <w:ilvl w:val="0"/>
                <w:numId w:val="11"/>
              </w:numPr>
            </w:pPr>
            <w:r>
              <w:t>First Pinning meeting today</w:t>
            </w:r>
          </w:p>
          <w:p w:rsidR="00371286" w:rsidRDefault="00371286" w:rsidP="00371286">
            <w:pPr>
              <w:pStyle w:val="ListParagraph"/>
            </w:pPr>
          </w:p>
        </w:tc>
        <w:tc>
          <w:tcPr>
            <w:tcW w:w="2610" w:type="dxa"/>
          </w:tcPr>
          <w:p w:rsidR="00B21C37" w:rsidRDefault="00B21C37" w:rsidP="00B034F6"/>
        </w:tc>
      </w:tr>
      <w:tr w:rsidR="00B21C37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B21C37" w:rsidRPr="00E9667E" w:rsidRDefault="00B21C37" w:rsidP="00280AD3">
            <w:pPr>
              <w:pStyle w:val="AgendaLevel1"/>
              <w:numPr>
                <w:ilvl w:val="0"/>
                <w:numId w:val="5"/>
              </w:numPr>
            </w:pPr>
          </w:p>
        </w:tc>
        <w:tc>
          <w:tcPr>
            <w:tcW w:w="1980" w:type="dxa"/>
          </w:tcPr>
          <w:p w:rsidR="00B21C37" w:rsidRPr="00D15073" w:rsidRDefault="00B21C37" w:rsidP="00D15073">
            <w:pPr>
              <w:jc w:val="center"/>
            </w:pPr>
          </w:p>
        </w:tc>
        <w:tc>
          <w:tcPr>
            <w:tcW w:w="1890" w:type="dxa"/>
          </w:tcPr>
          <w:p w:rsidR="00B21C37" w:rsidRDefault="00B21C37" w:rsidP="00453BCD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B21C37" w:rsidRDefault="00B21C37" w:rsidP="00B034F6"/>
        </w:tc>
        <w:tc>
          <w:tcPr>
            <w:tcW w:w="2610" w:type="dxa"/>
          </w:tcPr>
          <w:p w:rsidR="00B21C37" w:rsidRDefault="00B21C37" w:rsidP="00B034F6"/>
        </w:tc>
      </w:tr>
      <w:tr w:rsidR="00B21C37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B21C37" w:rsidRPr="00E9667E" w:rsidRDefault="00B21C37" w:rsidP="00280AD3">
            <w:pPr>
              <w:pStyle w:val="AgendaLevel1"/>
              <w:numPr>
                <w:ilvl w:val="0"/>
                <w:numId w:val="5"/>
              </w:numPr>
            </w:pPr>
          </w:p>
        </w:tc>
        <w:tc>
          <w:tcPr>
            <w:tcW w:w="1980" w:type="dxa"/>
          </w:tcPr>
          <w:p w:rsidR="00B21C37" w:rsidRDefault="00B21C37" w:rsidP="00E9667E"/>
        </w:tc>
        <w:tc>
          <w:tcPr>
            <w:tcW w:w="1890" w:type="dxa"/>
          </w:tcPr>
          <w:p w:rsidR="00B21C37" w:rsidRDefault="00B21C37" w:rsidP="00453BCD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B21C37" w:rsidRDefault="00B21C37" w:rsidP="00B034F6"/>
        </w:tc>
        <w:tc>
          <w:tcPr>
            <w:tcW w:w="2610" w:type="dxa"/>
          </w:tcPr>
          <w:p w:rsidR="00B21C37" w:rsidRDefault="00B21C37" w:rsidP="00B034F6"/>
        </w:tc>
      </w:tr>
      <w:tr w:rsidR="00B21C37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B21C37" w:rsidRPr="00E9667E" w:rsidRDefault="00B21C37" w:rsidP="00280AD3">
            <w:pPr>
              <w:pStyle w:val="AgendaLevel1"/>
              <w:numPr>
                <w:ilvl w:val="0"/>
                <w:numId w:val="5"/>
              </w:numPr>
            </w:pPr>
          </w:p>
        </w:tc>
        <w:tc>
          <w:tcPr>
            <w:tcW w:w="1980" w:type="dxa"/>
          </w:tcPr>
          <w:p w:rsidR="00B21C37" w:rsidRDefault="00B21C37" w:rsidP="00E9667E"/>
        </w:tc>
        <w:tc>
          <w:tcPr>
            <w:tcW w:w="1890" w:type="dxa"/>
          </w:tcPr>
          <w:p w:rsidR="00B21C37" w:rsidRDefault="00B21C37" w:rsidP="00453BCD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B21C37" w:rsidRDefault="00B21C37" w:rsidP="00B034F6"/>
        </w:tc>
        <w:tc>
          <w:tcPr>
            <w:tcW w:w="2610" w:type="dxa"/>
          </w:tcPr>
          <w:p w:rsidR="00B21C37" w:rsidRDefault="00B21C37" w:rsidP="00B034F6"/>
        </w:tc>
      </w:tr>
      <w:tr w:rsidR="00B21C37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B21C37" w:rsidRPr="00E9667E" w:rsidRDefault="00B21C37" w:rsidP="00280AD3">
            <w:pPr>
              <w:pStyle w:val="AgendaLevel1"/>
              <w:numPr>
                <w:ilvl w:val="0"/>
                <w:numId w:val="5"/>
              </w:numPr>
            </w:pPr>
          </w:p>
        </w:tc>
        <w:tc>
          <w:tcPr>
            <w:tcW w:w="1980" w:type="dxa"/>
          </w:tcPr>
          <w:p w:rsidR="00B21C37" w:rsidRDefault="00B21C37" w:rsidP="00E9667E"/>
        </w:tc>
        <w:tc>
          <w:tcPr>
            <w:tcW w:w="1890" w:type="dxa"/>
          </w:tcPr>
          <w:p w:rsidR="00B21C37" w:rsidRDefault="00B21C37" w:rsidP="00453BCD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B21C37" w:rsidRDefault="00B21C37" w:rsidP="00B034F6"/>
        </w:tc>
        <w:tc>
          <w:tcPr>
            <w:tcW w:w="2610" w:type="dxa"/>
          </w:tcPr>
          <w:p w:rsidR="00B21C37" w:rsidRDefault="00B21C37" w:rsidP="00B034F6"/>
        </w:tc>
      </w:tr>
      <w:tr w:rsidR="00B21C37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B21C37" w:rsidRPr="00E9667E" w:rsidRDefault="00B21C37" w:rsidP="00280AD3">
            <w:pPr>
              <w:pStyle w:val="AgendaLevel1"/>
              <w:numPr>
                <w:ilvl w:val="0"/>
                <w:numId w:val="5"/>
              </w:numPr>
            </w:pPr>
          </w:p>
        </w:tc>
        <w:tc>
          <w:tcPr>
            <w:tcW w:w="1980" w:type="dxa"/>
          </w:tcPr>
          <w:p w:rsidR="00B21C37" w:rsidRDefault="00B21C37" w:rsidP="00E9667E"/>
        </w:tc>
        <w:tc>
          <w:tcPr>
            <w:tcW w:w="1890" w:type="dxa"/>
          </w:tcPr>
          <w:p w:rsidR="00B21C37" w:rsidRDefault="00B21C37" w:rsidP="00453BCD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B21C37" w:rsidRDefault="00B21C37" w:rsidP="00B034F6"/>
        </w:tc>
        <w:tc>
          <w:tcPr>
            <w:tcW w:w="2610" w:type="dxa"/>
          </w:tcPr>
          <w:p w:rsidR="00B21C37" w:rsidRDefault="00B21C37" w:rsidP="00B034F6"/>
        </w:tc>
      </w:tr>
      <w:bookmarkEnd w:id="0"/>
    </w:tbl>
    <w:p w:rsidR="008E2AA5" w:rsidRDefault="008E2AA5"/>
    <w:tbl>
      <w:tblPr>
        <w:tblW w:w="14665" w:type="dxa"/>
        <w:tblLayout w:type="fixed"/>
        <w:tblLook w:val="0000" w:firstRow="0" w:lastRow="0" w:firstColumn="0" w:lastColumn="0" w:noHBand="0" w:noVBand="0"/>
      </w:tblPr>
      <w:tblGrid>
        <w:gridCol w:w="6025"/>
        <w:gridCol w:w="1440"/>
        <w:gridCol w:w="1440"/>
        <w:gridCol w:w="5760"/>
      </w:tblGrid>
      <w:tr w:rsidR="008E2AA5" w:rsidRPr="00E9667E" w:rsidTr="00D92BF7">
        <w:trPr>
          <w:cantSplit/>
          <w:trHeight w:val="188"/>
          <w:tblHeader/>
        </w:trPr>
        <w:tc>
          <w:tcPr>
            <w:tcW w:w="1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2AA5" w:rsidRPr="00E9667E" w:rsidRDefault="008E2AA5" w:rsidP="0053795E">
            <w:pPr>
              <w:jc w:val="both"/>
            </w:pPr>
            <w:r w:rsidRPr="00E9667E">
              <w:t>Action Items / Unresolved Issues</w:t>
            </w:r>
          </w:p>
        </w:tc>
      </w:tr>
      <w:tr w:rsidR="008E2AA5" w:rsidRPr="00E9667E" w:rsidTr="00D92BF7">
        <w:trPr>
          <w:cantSplit/>
          <w:trHeight w:val="125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Item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Owner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Due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Status</w:t>
            </w:r>
          </w:p>
        </w:tc>
      </w:tr>
      <w:tr w:rsidR="008E2AA5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</w:tr>
      <w:tr w:rsidR="0069170C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</w:tr>
      <w:tr w:rsidR="00CF3AAD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</w:tr>
      <w:tr w:rsidR="00CF3AAD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</w:tr>
      <w:tr w:rsidR="00CF3AAD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Pr="003E3ECC" w:rsidRDefault="00CF3AAD" w:rsidP="00E9667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</w:tr>
      <w:tr w:rsidR="003E3ECC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</w:tr>
      <w:tr w:rsidR="003E3ECC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D7F18">
              <w:rPr>
                <w:rFonts w:ascii="Times New Roman" w:hAnsi="Times New Roman"/>
                <w:sz w:val="22"/>
                <w:szCs w:val="22"/>
              </w:rPr>
              <w:t>Adjourn</w:t>
            </w:r>
            <w:r w:rsidR="00280AD3">
              <w:rPr>
                <w:rFonts w:ascii="Times New Roman" w:hAnsi="Times New Roman"/>
                <w:sz w:val="22"/>
                <w:szCs w:val="22"/>
              </w:rPr>
              <w:t xml:space="preserve"> @ 11:20 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</w:tr>
    </w:tbl>
    <w:p w:rsidR="00CB5C1D" w:rsidRPr="00E9667E" w:rsidRDefault="00CB5C1D" w:rsidP="00E9667E"/>
    <w:sectPr w:rsidR="00CB5C1D" w:rsidRPr="00E9667E" w:rsidSect="009F37F5">
      <w:headerReference w:type="default" r:id="rId11"/>
      <w:footerReference w:type="default" r:id="rId12"/>
      <w:pgSz w:w="15840" w:h="12240" w:orient="landscape" w:code="1"/>
      <w:pgMar w:top="720" w:right="54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C4" w:rsidRDefault="007A39C4">
      <w:r>
        <w:separator/>
      </w:r>
    </w:p>
  </w:endnote>
  <w:endnote w:type="continuationSeparator" w:id="0">
    <w:p w:rsidR="007A39C4" w:rsidRDefault="007A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A3" w:rsidRPr="00942ABE" w:rsidRDefault="00DC286E" w:rsidP="00DF62D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rFonts w:cstheme="minorHAnsi"/>
      </w:rPr>
    </w:pPr>
    <w:r w:rsidRPr="00DC286E">
      <w:rPr>
        <w:rFonts w:cstheme="minorHAnsi"/>
      </w:rPr>
      <w:t xml:space="preserve"> </w:t>
    </w:r>
    <w:r>
      <w:rPr>
        <w:rFonts w:cstheme="minorHAnsi"/>
      </w:rPr>
      <w:tab/>
    </w:r>
    <w:r w:rsidRPr="00942ABE">
      <w:rPr>
        <w:rFonts w:cstheme="minorHAnsi"/>
      </w:rPr>
      <w:t xml:space="preserve">Page </w:t>
    </w:r>
    <w:r w:rsidRPr="00942ABE">
      <w:rPr>
        <w:rStyle w:val="PageNumber"/>
        <w:rFonts w:cstheme="minorHAnsi"/>
      </w:rPr>
      <w:fldChar w:fldCharType="begin"/>
    </w:r>
    <w:r w:rsidRPr="00942ABE">
      <w:rPr>
        <w:rStyle w:val="PageNumber"/>
        <w:rFonts w:cstheme="minorHAnsi"/>
      </w:rPr>
      <w:instrText xml:space="preserve"> PAGE </w:instrText>
    </w:r>
    <w:r w:rsidRPr="00942ABE">
      <w:rPr>
        <w:rStyle w:val="PageNumber"/>
        <w:rFonts w:cstheme="minorHAnsi"/>
      </w:rPr>
      <w:fldChar w:fldCharType="separate"/>
    </w:r>
    <w:r>
      <w:rPr>
        <w:rStyle w:val="PageNumber"/>
        <w:rFonts w:cstheme="minorHAnsi"/>
      </w:rPr>
      <w:t>1</w:t>
    </w:r>
    <w:r w:rsidRPr="00942ABE">
      <w:rPr>
        <w:rStyle w:val="PageNumber"/>
        <w:rFonts w:cstheme="minorHAnsi"/>
      </w:rPr>
      <w:fldChar w:fldCharType="end"/>
    </w:r>
    <w:r w:rsidRPr="00942ABE">
      <w:rPr>
        <w:rStyle w:val="PageNumber"/>
        <w:rFonts w:cstheme="minorHAnsi"/>
      </w:rPr>
      <w:t xml:space="preserve"> of </w:t>
    </w:r>
    <w:r w:rsidRPr="00942ABE">
      <w:rPr>
        <w:rStyle w:val="PageNumber"/>
        <w:rFonts w:cstheme="minorHAnsi"/>
      </w:rPr>
      <w:fldChar w:fldCharType="begin"/>
    </w:r>
    <w:r w:rsidRPr="00942ABE">
      <w:rPr>
        <w:rStyle w:val="PageNumber"/>
        <w:rFonts w:cstheme="minorHAnsi"/>
      </w:rPr>
      <w:instrText xml:space="preserve"> NUMPAGES </w:instrText>
    </w:r>
    <w:r w:rsidRPr="00942ABE">
      <w:rPr>
        <w:rStyle w:val="PageNumber"/>
        <w:rFonts w:cstheme="minorHAnsi"/>
      </w:rPr>
      <w:fldChar w:fldCharType="separate"/>
    </w:r>
    <w:r>
      <w:rPr>
        <w:rStyle w:val="PageNumber"/>
        <w:rFonts w:cstheme="minorHAnsi"/>
      </w:rPr>
      <w:t>1</w:t>
    </w:r>
    <w:r w:rsidRPr="00942ABE">
      <w:rPr>
        <w:rStyle w:val="PageNumber"/>
        <w:rFonts w:cstheme="minorHAnsi"/>
      </w:rPr>
      <w:fldChar w:fldCharType="end"/>
    </w:r>
    <w:r>
      <w:rPr>
        <w:rFonts w:cstheme="minorHAnsi"/>
      </w:rPr>
      <w:tab/>
    </w: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C4" w:rsidRDefault="007A39C4">
      <w:r>
        <w:separator/>
      </w:r>
    </w:p>
  </w:footnote>
  <w:footnote w:type="continuationSeparator" w:id="0">
    <w:p w:rsidR="007A39C4" w:rsidRDefault="007A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A3" w:rsidRPr="009B6B56" w:rsidRDefault="007A1120" w:rsidP="008C481E">
    <w:pPr>
      <w:pStyle w:val="Header"/>
      <w:tabs>
        <w:tab w:val="clear" w:pos="4320"/>
        <w:tab w:val="clear" w:pos="8640"/>
        <w:tab w:val="left" w:pos="4350"/>
        <w:tab w:val="center" w:pos="5400"/>
        <w:tab w:val="right" w:pos="9360"/>
      </w:tabs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01/31/2023 ASN Director Meeting </w:t>
    </w:r>
  </w:p>
  <w:p w:rsidR="00235CA3" w:rsidRPr="009B6B56" w:rsidRDefault="00235CA3" w:rsidP="00D016B4">
    <w:pPr>
      <w:pStyle w:val="Header"/>
      <w:jc w:val="right"/>
      <w:rPr>
        <w:rFonts w:cstheme="minorHAnsi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E2207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9178C"/>
    <w:multiLevelType w:val="hybridMultilevel"/>
    <w:tmpl w:val="1CCE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04D8"/>
    <w:multiLevelType w:val="hybridMultilevel"/>
    <w:tmpl w:val="E686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D61B9"/>
    <w:multiLevelType w:val="multilevel"/>
    <w:tmpl w:val="66AC5A4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8E3B0C"/>
    <w:multiLevelType w:val="hybridMultilevel"/>
    <w:tmpl w:val="FDC6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E7459"/>
    <w:multiLevelType w:val="hybridMultilevel"/>
    <w:tmpl w:val="ADE4996C"/>
    <w:lvl w:ilvl="0" w:tplc="FFFFFFFF">
      <w:start w:val="1"/>
      <w:numFmt w:val="bullet"/>
      <w:pStyle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B2354"/>
    <w:multiLevelType w:val="hybridMultilevel"/>
    <w:tmpl w:val="8EC8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C22A4"/>
    <w:multiLevelType w:val="multilevel"/>
    <w:tmpl w:val="FD3479C2"/>
    <w:lvl w:ilvl="0">
      <w:start w:val="1"/>
      <w:numFmt w:val="lowerLetter"/>
      <w:pStyle w:val="Agenda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genda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AgendaLevel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246369"/>
    <w:multiLevelType w:val="multilevel"/>
    <w:tmpl w:val="C5480B2A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BB90016"/>
    <w:multiLevelType w:val="hybridMultilevel"/>
    <w:tmpl w:val="DA4C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760AC"/>
    <w:multiLevelType w:val="hybridMultilevel"/>
    <w:tmpl w:val="998A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CC"/>
    <w:rsid w:val="00003DAE"/>
    <w:rsid w:val="000051C1"/>
    <w:rsid w:val="000059B2"/>
    <w:rsid w:val="00005BCC"/>
    <w:rsid w:val="00006468"/>
    <w:rsid w:val="00010527"/>
    <w:rsid w:val="00011560"/>
    <w:rsid w:val="00011CC2"/>
    <w:rsid w:val="0001254A"/>
    <w:rsid w:val="00012FC6"/>
    <w:rsid w:val="00014CC4"/>
    <w:rsid w:val="000150CF"/>
    <w:rsid w:val="00015643"/>
    <w:rsid w:val="000156F7"/>
    <w:rsid w:val="00015857"/>
    <w:rsid w:val="00015C2B"/>
    <w:rsid w:val="0001634F"/>
    <w:rsid w:val="000220EC"/>
    <w:rsid w:val="000221F5"/>
    <w:rsid w:val="000229A1"/>
    <w:rsid w:val="00022D44"/>
    <w:rsid w:val="0002463A"/>
    <w:rsid w:val="000251E5"/>
    <w:rsid w:val="00025493"/>
    <w:rsid w:val="00025509"/>
    <w:rsid w:val="000256B5"/>
    <w:rsid w:val="000256DF"/>
    <w:rsid w:val="000256F8"/>
    <w:rsid w:val="000261B8"/>
    <w:rsid w:val="00027792"/>
    <w:rsid w:val="00027907"/>
    <w:rsid w:val="0003024D"/>
    <w:rsid w:val="00030856"/>
    <w:rsid w:val="00030BEF"/>
    <w:rsid w:val="00030D78"/>
    <w:rsid w:val="00032136"/>
    <w:rsid w:val="00032DE9"/>
    <w:rsid w:val="0003394F"/>
    <w:rsid w:val="00033A38"/>
    <w:rsid w:val="00034205"/>
    <w:rsid w:val="00034999"/>
    <w:rsid w:val="00034E92"/>
    <w:rsid w:val="000357B5"/>
    <w:rsid w:val="00035B11"/>
    <w:rsid w:val="0004018E"/>
    <w:rsid w:val="000405FD"/>
    <w:rsid w:val="0004157B"/>
    <w:rsid w:val="000416A7"/>
    <w:rsid w:val="00041AF8"/>
    <w:rsid w:val="00042F6C"/>
    <w:rsid w:val="00043000"/>
    <w:rsid w:val="0004342F"/>
    <w:rsid w:val="00044756"/>
    <w:rsid w:val="0004487E"/>
    <w:rsid w:val="00045C48"/>
    <w:rsid w:val="0004628D"/>
    <w:rsid w:val="00046B39"/>
    <w:rsid w:val="00047200"/>
    <w:rsid w:val="00047CDD"/>
    <w:rsid w:val="0005025A"/>
    <w:rsid w:val="0005135E"/>
    <w:rsid w:val="000522D6"/>
    <w:rsid w:val="0005280B"/>
    <w:rsid w:val="00052BDE"/>
    <w:rsid w:val="00053323"/>
    <w:rsid w:val="00054030"/>
    <w:rsid w:val="00054C86"/>
    <w:rsid w:val="0005602E"/>
    <w:rsid w:val="0005617A"/>
    <w:rsid w:val="00056943"/>
    <w:rsid w:val="00057D2B"/>
    <w:rsid w:val="00057D8D"/>
    <w:rsid w:val="00057E93"/>
    <w:rsid w:val="00060CD8"/>
    <w:rsid w:val="00061BE1"/>
    <w:rsid w:val="000622CC"/>
    <w:rsid w:val="00063B9A"/>
    <w:rsid w:val="00063D84"/>
    <w:rsid w:val="00065964"/>
    <w:rsid w:val="00066E3D"/>
    <w:rsid w:val="0006724E"/>
    <w:rsid w:val="000710C9"/>
    <w:rsid w:val="00071D67"/>
    <w:rsid w:val="00072774"/>
    <w:rsid w:val="000729D1"/>
    <w:rsid w:val="0007396F"/>
    <w:rsid w:val="000742F8"/>
    <w:rsid w:val="00074A2B"/>
    <w:rsid w:val="00075238"/>
    <w:rsid w:val="00075AC9"/>
    <w:rsid w:val="00076009"/>
    <w:rsid w:val="00076110"/>
    <w:rsid w:val="0008005D"/>
    <w:rsid w:val="00080256"/>
    <w:rsid w:val="00080C3A"/>
    <w:rsid w:val="00082FE6"/>
    <w:rsid w:val="000831F7"/>
    <w:rsid w:val="0008325A"/>
    <w:rsid w:val="00083346"/>
    <w:rsid w:val="000846BA"/>
    <w:rsid w:val="00085560"/>
    <w:rsid w:val="00085A12"/>
    <w:rsid w:val="00091443"/>
    <w:rsid w:val="00092B16"/>
    <w:rsid w:val="00092C96"/>
    <w:rsid w:val="0009333E"/>
    <w:rsid w:val="00093467"/>
    <w:rsid w:val="00093B08"/>
    <w:rsid w:val="0009434E"/>
    <w:rsid w:val="00094DBB"/>
    <w:rsid w:val="00094FE4"/>
    <w:rsid w:val="00095EBA"/>
    <w:rsid w:val="000A068F"/>
    <w:rsid w:val="000A09DE"/>
    <w:rsid w:val="000A1B5E"/>
    <w:rsid w:val="000A4432"/>
    <w:rsid w:val="000A4C28"/>
    <w:rsid w:val="000A4C58"/>
    <w:rsid w:val="000A4EA4"/>
    <w:rsid w:val="000A5637"/>
    <w:rsid w:val="000A683B"/>
    <w:rsid w:val="000A6C49"/>
    <w:rsid w:val="000A6D0E"/>
    <w:rsid w:val="000A6D2A"/>
    <w:rsid w:val="000A796C"/>
    <w:rsid w:val="000B0028"/>
    <w:rsid w:val="000B062F"/>
    <w:rsid w:val="000B0679"/>
    <w:rsid w:val="000B0900"/>
    <w:rsid w:val="000B1859"/>
    <w:rsid w:val="000B1A64"/>
    <w:rsid w:val="000B2DA2"/>
    <w:rsid w:val="000B30C3"/>
    <w:rsid w:val="000B3495"/>
    <w:rsid w:val="000B3F16"/>
    <w:rsid w:val="000B41F3"/>
    <w:rsid w:val="000B4CA7"/>
    <w:rsid w:val="000B520B"/>
    <w:rsid w:val="000B5F08"/>
    <w:rsid w:val="000B5F55"/>
    <w:rsid w:val="000B6012"/>
    <w:rsid w:val="000B718E"/>
    <w:rsid w:val="000B77FE"/>
    <w:rsid w:val="000C0915"/>
    <w:rsid w:val="000C1848"/>
    <w:rsid w:val="000C1AE8"/>
    <w:rsid w:val="000C1BE9"/>
    <w:rsid w:val="000C1D64"/>
    <w:rsid w:val="000C2756"/>
    <w:rsid w:val="000C4878"/>
    <w:rsid w:val="000C5061"/>
    <w:rsid w:val="000C5070"/>
    <w:rsid w:val="000C67A7"/>
    <w:rsid w:val="000D0167"/>
    <w:rsid w:val="000D0751"/>
    <w:rsid w:val="000D1199"/>
    <w:rsid w:val="000D17D1"/>
    <w:rsid w:val="000D2126"/>
    <w:rsid w:val="000D2C69"/>
    <w:rsid w:val="000D3CE6"/>
    <w:rsid w:val="000D4025"/>
    <w:rsid w:val="000D4635"/>
    <w:rsid w:val="000D4D62"/>
    <w:rsid w:val="000D4F0F"/>
    <w:rsid w:val="000D60FF"/>
    <w:rsid w:val="000D6E3F"/>
    <w:rsid w:val="000D7757"/>
    <w:rsid w:val="000D7B20"/>
    <w:rsid w:val="000D7DB5"/>
    <w:rsid w:val="000E0342"/>
    <w:rsid w:val="000E16AD"/>
    <w:rsid w:val="000E1E5D"/>
    <w:rsid w:val="000E3FD7"/>
    <w:rsid w:val="000E4B8E"/>
    <w:rsid w:val="000E5486"/>
    <w:rsid w:val="000E5915"/>
    <w:rsid w:val="000E6792"/>
    <w:rsid w:val="000E7F48"/>
    <w:rsid w:val="000F0FF1"/>
    <w:rsid w:val="000F14CD"/>
    <w:rsid w:val="000F189B"/>
    <w:rsid w:val="000F233A"/>
    <w:rsid w:val="000F3F11"/>
    <w:rsid w:val="000F4491"/>
    <w:rsid w:val="000F44A7"/>
    <w:rsid w:val="000F4912"/>
    <w:rsid w:val="000F4D58"/>
    <w:rsid w:val="00101847"/>
    <w:rsid w:val="00101E50"/>
    <w:rsid w:val="001022AA"/>
    <w:rsid w:val="001028D7"/>
    <w:rsid w:val="00103A5E"/>
    <w:rsid w:val="0010439B"/>
    <w:rsid w:val="001068ED"/>
    <w:rsid w:val="00106FA8"/>
    <w:rsid w:val="00107883"/>
    <w:rsid w:val="00107A91"/>
    <w:rsid w:val="001102F2"/>
    <w:rsid w:val="00110692"/>
    <w:rsid w:val="001124A9"/>
    <w:rsid w:val="00113C36"/>
    <w:rsid w:val="00115487"/>
    <w:rsid w:val="001156F0"/>
    <w:rsid w:val="00116674"/>
    <w:rsid w:val="00116705"/>
    <w:rsid w:val="001173B2"/>
    <w:rsid w:val="0012004A"/>
    <w:rsid w:val="00120437"/>
    <w:rsid w:val="001204FB"/>
    <w:rsid w:val="0012281E"/>
    <w:rsid w:val="001239A0"/>
    <w:rsid w:val="00124D22"/>
    <w:rsid w:val="001259F7"/>
    <w:rsid w:val="00125E0F"/>
    <w:rsid w:val="001277D0"/>
    <w:rsid w:val="00127C86"/>
    <w:rsid w:val="00130AC5"/>
    <w:rsid w:val="00132236"/>
    <w:rsid w:val="00133598"/>
    <w:rsid w:val="0013550A"/>
    <w:rsid w:val="001357B6"/>
    <w:rsid w:val="00140258"/>
    <w:rsid w:val="0014186F"/>
    <w:rsid w:val="00142FC8"/>
    <w:rsid w:val="0014308D"/>
    <w:rsid w:val="001439E1"/>
    <w:rsid w:val="00143BEB"/>
    <w:rsid w:val="00144581"/>
    <w:rsid w:val="001446B5"/>
    <w:rsid w:val="00146B6F"/>
    <w:rsid w:val="0014784E"/>
    <w:rsid w:val="00150CCA"/>
    <w:rsid w:val="00151927"/>
    <w:rsid w:val="00151B36"/>
    <w:rsid w:val="00152901"/>
    <w:rsid w:val="00152DD9"/>
    <w:rsid w:val="001532AB"/>
    <w:rsid w:val="00153A43"/>
    <w:rsid w:val="00153C39"/>
    <w:rsid w:val="00154BD3"/>
    <w:rsid w:val="00154DE0"/>
    <w:rsid w:val="00155174"/>
    <w:rsid w:val="00155201"/>
    <w:rsid w:val="00155881"/>
    <w:rsid w:val="00156293"/>
    <w:rsid w:val="00160577"/>
    <w:rsid w:val="00160B64"/>
    <w:rsid w:val="00163DE7"/>
    <w:rsid w:val="00164E3D"/>
    <w:rsid w:val="00165D70"/>
    <w:rsid w:val="00165EA0"/>
    <w:rsid w:val="00166445"/>
    <w:rsid w:val="001679E9"/>
    <w:rsid w:val="00167C80"/>
    <w:rsid w:val="00170609"/>
    <w:rsid w:val="00171537"/>
    <w:rsid w:val="00172082"/>
    <w:rsid w:val="001721FC"/>
    <w:rsid w:val="00175BC0"/>
    <w:rsid w:val="001761E4"/>
    <w:rsid w:val="00176763"/>
    <w:rsid w:val="001812FF"/>
    <w:rsid w:val="00181A0B"/>
    <w:rsid w:val="00182117"/>
    <w:rsid w:val="001821F0"/>
    <w:rsid w:val="001841F0"/>
    <w:rsid w:val="0018456D"/>
    <w:rsid w:val="00184A5C"/>
    <w:rsid w:val="00185D7D"/>
    <w:rsid w:val="0018606C"/>
    <w:rsid w:val="00190446"/>
    <w:rsid w:val="001906E5"/>
    <w:rsid w:val="0019074B"/>
    <w:rsid w:val="00191BDB"/>
    <w:rsid w:val="001926CC"/>
    <w:rsid w:val="001930C8"/>
    <w:rsid w:val="001931A6"/>
    <w:rsid w:val="0019370B"/>
    <w:rsid w:val="00194EAF"/>
    <w:rsid w:val="0019529B"/>
    <w:rsid w:val="001957EA"/>
    <w:rsid w:val="00195A26"/>
    <w:rsid w:val="00196783"/>
    <w:rsid w:val="00196876"/>
    <w:rsid w:val="00196F55"/>
    <w:rsid w:val="00197130"/>
    <w:rsid w:val="001A064F"/>
    <w:rsid w:val="001A0CCF"/>
    <w:rsid w:val="001A1780"/>
    <w:rsid w:val="001A37E9"/>
    <w:rsid w:val="001A3935"/>
    <w:rsid w:val="001A4480"/>
    <w:rsid w:val="001A5F34"/>
    <w:rsid w:val="001A61C1"/>
    <w:rsid w:val="001A7053"/>
    <w:rsid w:val="001A7DAC"/>
    <w:rsid w:val="001B0588"/>
    <w:rsid w:val="001B0C1B"/>
    <w:rsid w:val="001B201A"/>
    <w:rsid w:val="001B23D2"/>
    <w:rsid w:val="001B317F"/>
    <w:rsid w:val="001B3C0E"/>
    <w:rsid w:val="001B44A8"/>
    <w:rsid w:val="001B4615"/>
    <w:rsid w:val="001B5C15"/>
    <w:rsid w:val="001B645D"/>
    <w:rsid w:val="001B6E54"/>
    <w:rsid w:val="001B71CE"/>
    <w:rsid w:val="001B739E"/>
    <w:rsid w:val="001B7AD7"/>
    <w:rsid w:val="001B7B29"/>
    <w:rsid w:val="001B7C85"/>
    <w:rsid w:val="001C15D3"/>
    <w:rsid w:val="001C213C"/>
    <w:rsid w:val="001C311D"/>
    <w:rsid w:val="001C42D0"/>
    <w:rsid w:val="001C5167"/>
    <w:rsid w:val="001C55B1"/>
    <w:rsid w:val="001C6E69"/>
    <w:rsid w:val="001C70ED"/>
    <w:rsid w:val="001D0258"/>
    <w:rsid w:val="001D0A5E"/>
    <w:rsid w:val="001D15C0"/>
    <w:rsid w:val="001D1DE3"/>
    <w:rsid w:val="001D243D"/>
    <w:rsid w:val="001D26FD"/>
    <w:rsid w:val="001D3550"/>
    <w:rsid w:val="001D406C"/>
    <w:rsid w:val="001D44DB"/>
    <w:rsid w:val="001D54E3"/>
    <w:rsid w:val="001D554E"/>
    <w:rsid w:val="001D6DF5"/>
    <w:rsid w:val="001D7311"/>
    <w:rsid w:val="001E0BF4"/>
    <w:rsid w:val="001E0C7F"/>
    <w:rsid w:val="001E267D"/>
    <w:rsid w:val="001E3304"/>
    <w:rsid w:val="001E3FC3"/>
    <w:rsid w:val="001E5D1D"/>
    <w:rsid w:val="001E651A"/>
    <w:rsid w:val="001E7A8E"/>
    <w:rsid w:val="001F01D3"/>
    <w:rsid w:val="001F1F98"/>
    <w:rsid w:val="001F2CEA"/>
    <w:rsid w:val="001F3104"/>
    <w:rsid w:val="001F322B"/>
    <w:rsid w:val="001F40DC"/>
    <w:rsid w:val="001F5AC9"/>
    <w:rsid w:val="001F5AEF"/>
    <w:rsid w:val="001F5B39"/>
    <w:rsid w:val="001F64D9"/>
    <w:rsid w:val="001F6A8A"/>
    <w:rsid w:val="001F6C34"/>
    <w:rsid w:val="002002F1"/>
    <w:rsid w:val="002005A3"/>
    <w:rsid w:val="002006E1"/>
    <w:rsid w:val="00200F32"/>
    <w:rsid w:val="00202F69"/>
    <w:rsid w:val="002032BC"/>
    <w:rsid w:val="00204450"/>
    <w:rsid w:val="00206840"/>
    <w:rsid w:val="0021009F"/>
    <w:rsid w:val="002100CE"/>
    <w:rsid w:val="002117B9"/>
    <w:rsid w:val="00211CA8"/>
    <w:rsid w:val="00212494"/>
    <w:rsid w:val="00212F6E"/>
    <w:rsid w:val="002138EC"/>
    <w:rsid w:val="002148C9"/>
    <w:rsid w:val="00214A22"/>
    <w:rsid w:val="002150D5"/>
    <w:rsid w:val="00216023"/>
    <w:rsid w:val="00216372"/>
    <w:rsid w:val="002171F5"/>
    <w:rsid w:val="002175F8"/>
    <w:rsid w:val="00217824"/>
    <w:rsid w:val="00217BD9"/>
    <w:rsid w:val="002207DA"/>
    <w:rsid w:val="00221AFF"/>
    <w:rsid w:val="0022306C"/>
    <w:rsid w:val="00223562"/>
    <w:rsid w:val="00223F92"/>
    <w:rsid w:val="00224532"/>
    <w:rsid w:val="00225072"/>
    <w:rsid w:val="002257E0"/>
    <w:rsid w:val="00225C36"/>
    <w:rsid w:val="002265C8"/>
    <w:rsid w:val="00226862"/>
    <w:rsid w:val="00227FA3"/>
    <w:rsid w:val="0023072F"/>
    <w:rsid w:val="00230B48"/>
    <w:rsid w:val="00230BBB"/>
    <w:rsid w:val="00230E72"/>
    <w:rsid w:val="00231254"/>
    <w:rsid w:val="002329F6"/>
    <w:rsid w:val="002336CD"/>
    <w:rsid w:val="00235BCF"/>
    <w:rsid w:val="00235CA3"/>
    <w:rsid w:val="002374AC"/>
    <w:rsid w:val="002374D1"/>
    <w:rsid w:val="00240A42"/>
    <w:rsid w:val="0024142F"/>
    <w:rsid w:val="00244EBB"/>
    <w:rsid w:val="00245B85"/>
    <w:rsid w:val="0024705A"/>
    <w:rsid w:val="002474AC"/>
    <w:rsid w:val="00247516"/>
    <w:rsid w:val="002475DB"/>
    <w:rsid w:val="00247A3D"/>
    <w:rsid w:val="00247D5B"/>
    <w:rsid w:val="0025054D"/>
    <w:rsid w:val="00250D19"/>
    <w:rsid w:val="0025247D"/>
    <w:rsid w:val="00252C06"/>
    <w:rsid w:val="00253B86"/>
    <w:rsid w:val="0025472B"/>
    <w:rsid w:val="00255D99"/>
    <w:rsid w:val="00257666"/>
    <w:rsid w:val="002605AA"/>
    <w:rsid w:val="00260815"/>
    <w:rsid w:val="00260D07"/>
    <w:rsid w:val="002612F6"/>
    <w:rsid w:val="00261775"/>
    <w:rsid w:val="0026230F"/>
    <w:rsid w:val="00266AB1"/>
    <w:rsid w:val="00266EFC"/>
    <w:rsid w:val="00267AC6"/>
    <w:rsid w:val="00270446"/>
    <w:rsid w:val="00270686"/>
    <w:rsid w:val="00276F2C"/>
    <w:rsid w:val="00277221"/>
    <w:rsid w:val="00277A2E"/>
    <w:rsid w:val="00277D56"/>
    <w:rsid w:val="00280AD3"/>
    <w:rsid w:val="00280B71"/>
    <w:rsid w:val="00281ED7"/>
    <w:rsid w:val="00281F32"/>
    <w:rsid w:val="0028284E"/>
    <w:rsid w:val="00283205"/>
    <w:rsid w:val="00284D14"/>
    <w:rsid w:val="00284DDF"/>
    <w:rsid w:val="00285A5B"/>
    <w:rsid w:val="00286A9A"/>
    <w:rsid w:val="00286DC9"/>
    <w:rsid w:val="00291E26"/>
    <w:rsid w:val="002928CF"/>
    <w:rsid w:val="00292A36"/>
    <w:rsid w:val="002948EA"/>
    <w:rsid w:val="00295F82"/>
    <w:rsid w:val="0029716B"/>
    <w:rsid w:val="002975F2"/>
    <w:rsid w:val="00297D42"/>
    <w:rsid w:val="002A042A"/>
    <w:rsid w:val="002A0A4C"/>
    <w:rsid w:val="002A24D6"/>
    <w:rsid w:val="002A2BC1"/>
    <w:rsid w:val="002A3A76"/>
    <w:rsid w:val="002A4449"/>
    <w:rsid w:val="002A475A"/>
    <w:rsid w:val="002B0A49"/>
    <w:rsid w:val="002B0E0B"/>
    <w:rsid w:val="002B10C6"/>
    <w:rsid w:val="002B2118"/>
    <w:rsid w:val="002B24C9"/>
    <w:rsid w:val="002B2F2C"/>
    <w:rsid w:val="002B391C"/>
    <w:rsid w:val="002B3BAE"/>
    <w:rsid w:val="002B4DFC"/>
    <w:rsid w:val="002B4FD6"/>
    <w:rsid w:val="002B586C"/>
    <w:rsid w:val="002B5A95"/>
    <w:rsid w:val="002B5EBD"/>
    <w:rsid w:val="002C0ACA"/>
    <w:rsid w:val="002C1407"/>
    <w:rsid w:val="002C3A7D"/>
    <w:rsid w:val="002C426F"/>
    <w:rsid w:val="002C4A1E"/>
    <w:rsid w:val="002C4AB9"/>
    <w:rsid w:val="002C52D7"/>
    <w:rsid w:val="002C56C3"/>
    <w:rsid w:val="002C6802"/>
    <w:rsid w:val="002C6F72"/>
    <w:rsid w:val="002C7740"/>
    <w:rsid w:val="002D0967"/>
    <w:rsid w:val="002D3932"/>
    <w:rsid w:val="002D3F65"/>
    <w:rsid w:val="002D50F6"/>
    <w:rsid w:val="002D5F5C"/>
    <w:rsid w:val="002D5FC7"/>
    <w:rsid w:val="002D653E"/>
    <w:rsid w:val="002D6EA8"/>
    <w:rsid w:val="002D7361"/>
    <w:rsid w:val="002D7D59"/>
    <w:rsid w:val="002E0643"/>
    <w:rsid w:val="002E0670"/>
    <w:rsid w:val="002E07D9"/>
    <w:rsid w:val="002E0A70"/>
    <w:rsid w:val="002E1840"/>
    <w:rsid w:val="002E1BD9"/>
    <w:rsid w:val="002E2238"/>
    <w:rsid w:val="002E2390"/>
    <w:rsid w:val="002E25C3"/>
    <w:rsid w:val="002E2D76"/>
    <w:rsid w:val="002E2FCD"/>
    <w:rsid w:val="002E3890"/>
    <w:rsid w:val="002E4BEE"/>
    <w:rsid w:val="002E4CA1"/>
    <w:rsid w:val="002E588C"/>
    <w:rsid w:val="002E5BEA"/>
    <w:rsid w:val="002F07B5"/>
    <w:rsid w:val="002F0B46"/>
    <w:rsid w:val="002F0FB5"/>
    <w:rsid w:val="002F1B3A"/>
    <w:rsid w:val="002F1B7C"/>
    <w:rsid w:val="002F4501"/>
    <w:rsid w:val="002F46FC"/>
    <w:rsid w:val="002F4E31"/>
    <w:rsid w:val="002F5344"/>
    <w:rsid w:val="002F790B"/>
    <w:rsid w:val="002F7D14"/>
    <w:rsid w:val="00300288"/>
    <w:rsid w:val="00300F15"/>
    <w:rsid w:val="00302A55"/>
    <w:rsid w:val="00302F6F"/>
    <w:rsid w:val="003030C3"/>
    <w:rsid w:val="003033D3"/>
    <w:rsid w:val="00306B5F"/>
    <w:rsid w:val="00307C82"/>
    <w:rsid w:val="00307D3D"/>
    <w:rsid w:val="00310A6F"/>
    <w:rsid w:val="00310E41"/>
    <w:rsid w:val="00311065"/>
    <w:rsid w:val="003118B8"/>
    <w:rsid w:val="00311B10"/>
    <w:rsid w:val="003124C5"/>
    <w:rsid w:val="003129AC"/>
    <w:rsid w:val="00313456"/>
    <w:rsid w:val="00313D52"/>
    <w:rsid w:val="00315C54"/>
    <w:rsid w:val="00315C95"/>
    <w:rsid w:val="00316039"/>
    <w:rsid w:val="003168B3"/>
    <w:rsid w:val="00316CE2"/>
    <w:rsid w:val="003206EA"/>
    <w:rsid w:val="00320851"/>
    <w:rsid w:val="003218F7"/>
    <w:rsid w:val="00322251"/>
    <w:rsid w:val="0032246C"/>
    <w:rsid w:val="0032276C"/>
    <w:rsid w:val="00322946"/>
    <w:rsid w:val="00322981"/>
    <w:rsid w:val="00323373"/>
    <w:rsid w:val="003235C0"/>
    <w:rsid w:val="00323CA4"/>
    <w:rsid w:val="0032507F"/>
    <w:rsid w:val="00325C72"/>
    <w:rsid w:val="0032670D"/>
    <w:rsid w:val="003267D5"/>
    <w:rsid w:val="00326BF2"/>
    <w:rsid w:val="00326DEB"/>
    <w:rsid w:val="00332F78"/>
    <w:rsid w:val="003331F8"/>
    <w:rsid w:val="003347A5"/>
    <w:rsid w:val="00335900"/>
    <w:rsid w:val="00337321"/>
    <w:rsid w:val="003403A8"/>
    <w:rsid w:val="00340666"/>
    <w:rsid w:val="0034175C"/>
    <w:rsid w:val="00342919"/>
    <w:rsid w:val="003434E5"/>
    <w:rsid w:val="003435AB"/>
    <w:rsid w:val="0034378E"/>
    <w:rsid w:val="003437B7"/>
    <w:rsid w:val="00343C3D"/>
    <w:rsid w:val="00345A66"/>
    <w:rsid w:val="003467E3"/>
    <w:rsid w:val="0034695A"/>
    <w:rsid w:val="003472FB"/>
    <w:rsid w:val="003500A3"/>
    <w:rsid w:val="0035082C"/>
    <w:rsid w:val="00350D8B"/>
    <w:rsid w:val="00354B9F"/>
    <w:rsid w:val="00354CC8"/>
    <w:rsid w:val="00354E97"/>
    <w:rsid w:val="003604A0"/>
    <w:rsid w:val="00360E54"/>
    <w:rsid w:val="003610CE"/>
    <w:rsid w:val="00361E41"/>
    <w:rsid w:val="00361F53"/>
    <w:rsid w:val="003624FC"/>
    <w:rsid w:val="00363E18"/>
    <w:rsid w:val="00364BFB"/>
    <w:rsid w:val="003652FB"/>
    <w:rsid w:val="0036602C"/>
    <w:rsid w:val="00367812"/>
    <w:rsid w:val="00371286"/>
    <w:rsid w:val="0037142E"/>
    <w:rsid w:val="003715F8"/>
    <w:rsid w:val="00371AB8"/>
    <w:rsid w:val="00373188"/>
    <w:rsid w:val="00374B20"/>
    <w:rsid w:val="00375356"/>
    <w:rsid w:val="00376FC3"/>
    <w:rsid w:val="0037741D"/>
    <w:rsid w:val="003777F1"/>
    <w:rsid w:val="00381A73"/>
    <w:rsid w:val="00381DEC"/>
    <w:rsid w:val="00382DA2"/>
    <w:rsid w:val="00383061"/>
    <w:rsid w:val="00384638"/>
    <w:rsid w:val="00385000"/>
    <w:rsid w:val="003865FA"/>
    <w:rsid w:val="00387392"/>
    <w:rsid w:val="003878C9"/>
    <w:rsid w:val="00387CE4"/>
    <w:rsid w:val="003903DE"/>
    <w:rsid w:val="003912BA"/>
    <w:rsid w:val="00391FC2"/>
    <w:rsid w:val="003939A2"/>
    <w:rsid w:val="00395046"/>
    <w:rsid w:val="00396A78"/>
    <w:rsid w:val="00396F05"/>
    <w:rsid w:val="003977F8"/>
    <w:rsid w:val="003A0F97"/>
    <w:rsid w:val="003A1502"/>
    <w:rsid w:val="003A48D6"/>
    <w:rsid w:val="003A5AAF"/>
    <w:rsid w:val="003A6685"/>
    <w:rsid w:val="003A67C1"/>
    <w:rsid w:val="003A67DB"/>
    <w:rsid w:val="003B0DA2"/>
    <w:rsid w:val="003B1087"/>
    <w:rsid w:val="003B1E42"/>
    <w:rsid w:val="003B2D30"/>
    <w:rsid w:val="003B3568"/>
    <w:rsid w:val="003B3830"/>
    <w:rsid w:val="003B47CF"/>
    <w:rsid w:val="003B5269"/>
    <w:rsid w:val="003B6F31"/>
    <w:rsid w:val="003B7809"/>
    <w:rsid w:val="003C025F"/>
    <w:rsid w:val="003C0272"/>
    <w:rsid w:val="003C0387"/>
    <w:rsid w:val="003C0484"/>
    <w:rsid w:val="003C0504"/>
    <w:rsid w:val="003C0F2C"/>
    <w:rsid w:val="003C1D90"/>
    <w:rsid w:val="003C290F"/>
    <w:rsid w:val="003C32A8"/>
    <w:rsid w:val="003C3510"/>
    <w:rsid w:val="003C5C38"/>
    <w:rsid w:val="003C639F"/>
    <w:rsid w:val="003C73B5"/>
    <w:rsid w:val="003C7EDF"/>
    <w:rsid w:val="003D0852"/>
    <w:rsid w:val="003D265E"/>
    <w:rsid w:val="003D3438"/>
    <w:rsid w:val="003D36C7"/>
    <w:rsid w:val="003D3D5D"/>
    <w:rsid w:val="003D57BF"/>
    <w:rsid w:val="003D6AED"/>
    <w:rsid w:val="003D7005"/>
    <w:rsid w:val="003E071A"/>
    <w:rsid w:val="003E0C97"/>
    <w:rsid w:val="003E18A1"/>
    <w:rsid w:val="003E3ECC"/>
    <w:rsid w:val="003E4716"/>
    <w:rsid w:val="003E52E2"/>
    <w:rsid w:val="003E5F8F"/>
    <w:rsid w:val="003E6E46"/>
    <w:rsid w:val="003E7140"/>
    <w:rsid w:val="003E7CC0"/>
    <w:rsid w:val="003F08F8"/>
    <w:rsid w:val="003F2C31"/>
    <w:rsid w:val="003F3298"/>
    <w:rsid w:val="003F4815"/>
    <w:rsid w:val="003F5245"/>
    <w:rsid w:val="003F6115"/>
    <w:rsid w:val="003F6518"/>
    <w:rsid w:val="003F67FD"/>
    <w:rsid w:val="003F6CE6"/>
    <w:rsid w:val="003F7B76"/>
    <w:rsid w:val="00400137"/>
    <w:rsid w:val="00400CAC"/>
    <w:rsid w:val="004034E1"/>
    <w:rsid w:val="00403734"/>
    <w:rsid w:val="004059CF"/>
    <w:rsid w:val="00405D14"/>
    <w:rsid w:val="00406E21"/>
    <w:rsid w:val="00410006"/>
    <w:rsid w:val="00410943"/>
    <w:rsid w:val="00410F5D"/>
    <w:rsid w:val="004117B1"/>
    <w:rsid w:val="00411937"/>
    <w:rsid w:val="004119DC"/>
    <w:rsid w:val="00411E92"/>
    <w:rsid w:val="004121CD"/>
    <w:rsid w:val="00412370"/>
    <w:rsid w:val="0041379E"/>
    <w:rsid w:val="00413F37"/>
    <w:rsid w:val="0041433D"/>
    <w:rsid w:val="004147D3"/>
    <w:rsid w:val="00414996"/>
    <w:rsid w:val="004149B6"/>
    <w:rsid w:val="0041511F"/>
    <w:rsid w:val="004159EF"/>
    <w:rsid w:val="00417102"/>
    <w:rsid w:val="00417370"/>
    <w:rsid w:val="00417D01"/>
    <w:rsid w:val="00417FAD"/>
    <w:rsid w:val="00417FC8"/>
    <w:rsid w:val="00420262"/>
    <w:rsid w:val="0042056C"/>
    <w:rsid w:val="00420D8F"/>
    <w:rsid w:val="004212A9"/>
    <w:rsid w:val="00421EDF"/>
    <w:rsid w:val="0042336C"/>
    <w:rsid w:val="004237EC"/>
    <w:rsid w:val="00424AA5"/>
    <w:rsid w:val="00424BED"/>
    <w:rsid w:val="004253D4"/>
    <w:rsid w:val="00427011"/>
    <w:rsid w:val="00427247"/>
    <w:rsid w:val="00427295"/>
    <w:rsid w:val="0043069B"/>
    <w:rsid w:val="0043076C"/>
    <w:rsid w:val="00430F41"/>
    <w:rsid w:val="00430F6F"/>
    <w:rsid w:val="00431075"/>
    <w:rsid w:val="00431771"/>
    <w:rsid w:val="00431F42"/>
    <w:rsid w:val="00432610"/>
    <w:rsid w:val="004338B5"/>
    <w:rsid w:val="00433F9C"/>
    <w:rsid w:val="00434C39"/>
    <w:rsid w:val="00435B25"/>
    <w:rsid w:val="00435D34"/>
    <w:rsid w:val="00436E01"/>
    <w:rsid w:val="004426C5"/>
    <w:rsid w:val="004427F7"/>
    <w:rsid w:val="00443298"/>
    <w:rsid w:val="00443938"/>
    <w:rsid w:val="00443AE1"/>
    <w:rsid w:val="004444DD"/>
    <w:rsid w:val="004446AF"/>
    <w:rsid w:val="004448DC"/>
    <w:rsid w:val="00445327"/>
    <w:rsid w:val="00446CFE"/>
    <w:rsid w:val="00446F4D"/>
    <w:rsid w:val="00450FE2"/>
    <w:rsid w:val="00452721"/>
    <w:rsid w:val="004527F7"/>
    <w:rsid w:val="00453BCD"/>
    <w:rsid w:val="00455DF6"/>
    <w:rsid w:val="00457B01"/>
    <w:rsid w:val="0046084D"/>
    <w:rsid w:val="00461524"/>
    <w:rsid w:val="00461563"/>
    <w:rsid w:val="004626F9"/>
    <w:rsid w:val="00463158"/>
    <w:rsid w:val="004631B3"/>
    <w:rsid w:val="004634F1"/>
    <w:rsid w:val="004636B9"/>
    <w:rsid w:val="00463ADE"/>
    <w:rsid w:val="00464013"/>
    <w:rsid w:val="00464186"/>
    <w:rsid w:val="0046458B"/>
    <w:rsid w:val="00464ACC"/>
    <w:rsid w:val="00465B78"/>
    <w:rsid w:val="00466A98"/>
    <w:rsid w:val="004671F0"/>
    <w:rsid w:val="00467CA6"/>
    <w:rsid w:val="00467F76"/>
    <w:rsid w:val="00470AB1"/>
    <w:rsid w:val="00470C8C"/>
    <w:rsid w:val="00471297"/>
    <w:rsid w:val="004713E8"/>
    <w:rsid w:val="00471BDE"/>
    <w:rsid w:val="00471D36"/>
    <w:rsid w:val="004721E4"/>
    <w:rsid w:val="00472956"/>
    <w:rsid w:val="00474EB4"/>
    <w:rsid w:val="00476BFC"/>
    <w:rsid w:val="00476EDA"/>
    <w:rsid w:val="00477101"/>
    <w:rsid w:val="00477E7D"/>
    <w:rsid w:val="0048074E"/>
    <w:rsid w:val="00482155"/>
    <w:rsid w:val="00484C5B"/>
    <w:rsid w:val="004866CC"/>
    <w:rsid w:val="00486A0B"/>
    <w:rsid w:val="0048751C"/>
    <w:rsid w:val="00487EC0"/>
    <w:rsid w:val="004913DF"/>
    <w:rsid w:val="00491A6C"/>
    <w:rsid w:val="00491EE1"/>
    <w:rsid w:val="00493E46"/>
    <w:rsid w:val="004942C2"/>
    <w:rsid w:val="00494AFE"/>
    <w:rsid w:val="00494B2D"/>
    <w:rsid w:val="00495EB6"/>
    <w:rsid w:val="00496B8D"/>
    <w:rsid w:val="00497705"/>
    <w:rsid w:val="004979B8"/>
    <w:rsid w:val="004A00E6"/>
    <w:rsid w:val="004A0BB6"/>
    <w:rsid w:val="004A0F15"/>
    <w:rsid w:val="004A1940"/>
    <w:rsid w:val="004A1F7D"/>
    <w:rsid w:val="004A2019"/>
    <w:rsid w:val="004A301E"/>
    <w:rsid w:val="004A4599"/>
    <w:rsid w:val="004A470D"/>
    <w:rsid w:val="004A4E4E"/>
    <w:rsid w:val="004A4E88"/>
    <w:rsid w:val="004A5A62"/>
    <w:rsid w:val="004A6DE8"/>
    <w:rsid w:val="004A7D1F"/>
    <w:rsid w:val="004B1F30"/>
    <w:rsid w:val="004B2336"/>
    <w:rsid w:val="004B2C85"/>
    <w:rsid w:val="004B47CD"/>
    <w:rsid w:val="004B47D9"/>
    <w:rsid w:val="004B4840"/>
    <w:rsid w:val="004B5DB4"/>
    <w:rsid w:val="004B6127"/>
    <w:rsid w:val="004B6861"/>
    <w:rsid w:val="004B7D18"/>
    <w:rsid w:val="004C03AD"/>
    <w:rsid w:val="004C13D1"/>
    <w:rsid w:val="004C231B"/>
    <w:rsid w:val="004C318D"/>
    <w:rsid w:val="004C32AA"/>
    <w:rsid w:val="004C4A44"/>
    <w:rsid w:val="004C4CCF"/>
    <w:rsid w:val="004C5EEC"/>
    <w:rsid w:val="004C7C00"/>
    <w:rsid w:val="004C7E1D"/>
    <w:rsid w:val="004D14AF"/>
    <w:rsid w:val="004D4E5A"/>
    <w:rsid w:val="004D52FB"/>
    <w:rsid w:val="004D7515"/>
    <w:rsid w:val="004E09D4"/>
    <w:rsid w:val="004E0E8E"/>
    <w:rsid w:val="004E167B"/>
    <w:rsid w:val="004E2197"/>
    <w:rsid w:val="004E30C8"/>
    <w:rsid w:val="004E377E"/>
    <w:rsid w:val="004E55BA"/>
    <w:rsid w:val="004E6097"/>
    <w:rsid w:val="004E6D49"/>
    <w:rsid w:val="004F11CE"/>
    <w:rsid w:val="004F1AD5"/>
    <w:rsid w:val="004F211F"/>
    <w:rsid w:val="004F2428"/>
    <w:rsid w:val="004F2921"/>
    <w:rsid w:val="004F2CC6"/>
    <w:rsid w:val="004F2FE2"/>
    <w:rsid w:val="004F3CE3"/>
    <w:rsid w:val="004F4152"/>
    <w:rsid w:val="004F4304"/>
    <w:rsid w:val="004F5734"/>
    <w:rsid w:val="005014EA"/>
    <w:rsid w:val="00501DE8"/>
    <w:rsid w:val="005039D0"/>
    <w:rsid w:val="005044A0"/>
    <w:rsid w:val="005057CF"/>
    <w:rsid w:val="00505A9E"/>
    <w:rsid w:val="00506099"/>
    <w:rsid w:val="00507C5F"/>
    <w:rsid w:val="00507F35"/>
    <w:rsid w:val="0051053E"/>
    <w:rsid w:val="0051108D"/>
    <w:rsid w:val="005116A5"/>
    <w:rsid w:val="00512831"/>
    <w:rsid w:val="0051335D"/>
    <w:rsid w:val="00513DFD"/>
    <w:rsid w:val="005148CC"/>
    <w:rsid w:val="00514DF8"/>
    <w:rsid w:val="005161BE"/>
    <w:rsid w:val="00516384"/>
    <w:rsid w:val="005171D6"/>
    <w:rsid w:val="0051769E"/>
    <w:rsid w:val="005203C6"/>
    <w:rsid w:val="0052090C"/>
    <w:rsid w:val="00521F07"/>
    <w:rsid w:val="005234EB"/>
    <w:rsid w:val="00523F1C"/>
    <w:rsid w:val="005248C9"/>
    <w:rsid w:val="00524C94"/>
    <w:rsid w:val="00525462"/>
    <w:rsid w:val="005255EE"/>
    <w:rsid w:val="00525C02"/>
    <w:rsid w:val="005271A9"/>
    <w:rsid w:val="00527FDA"/>
    <w:rsid w:val="00530A60"/>
    <w:rsid w:val="005319BC"/>
    <w:rsid w:val="00531C4A"/>
    <w:rsid w:val="0053362C"/>
    <w:rsid w:val="00535F4C"/>
    <w:rsid w:val="00536A50"/>
    <w:rsid w:val="00536DA4"/>
    <w:rsid w:val="0053795E"/>
    <w:rsid w:val="00540480"/>
    <w:rsid w:val="005409BF"/>
    <w:rsid w:val="00541830"/>
    <w:rsid w:val="005434EE"/>
    <w:rsid w:val="00543FAF"/>
    <w:rsid w:val="0054403C"/>
    <w:rsid w:val="00544B9A"/>
    <w:rsid w:val="00545F24"/>
    <w:rsid w:val="00545F3A"/>
    <w:rsid w:val="005466BE"/>
    <w:rsid w:val="00546AC2"/>
    <w:rsid w:val="005476BE"/>
    <w:rsid w:val="00547BE9"/>
    <w:rsid w:val="005511EB"/>
    <w:rsid w:val="005512EA"/>
    <w:rsid w:val="005520E0"/>
    <w:rsid w:val="00552858"/>
    <w:rsid w:val="0055382B"/>
    <w:rsid w:val="00553C15"/>
    <w:rsid w:val="00553D2E"/>
    <w:rsid w:val="0055452E"/>
    <w:rsid w:val="00554EC0"/>
    <w:rsid w:val="00555880"/>
    <w:rsid w:val="00555DA9"/>
    <w:rsid w:val="00557288"/>
    <w:rsid w:val="00557F2B"/>
    <w:rsid w:val="0056020B"/>
    <w:rsid w:val="00560B79"/>
    <w:rsid w:val="005641A9"/>
    <w:rsid w:val="005645D7"/>
    <w:rsid w:val="00565895"/>
    <w:rsid w:val="00565A2F"/>
    <w:rsid w:val="005662B4"/>
    <w:rsid w:val="005667CC"/>
    <w:rsid w:val="00572384"/>
    <w:rsid w:val="005725D7"/>
    <w:rsid w:val="005735BD"/>
    <w:rsid w:val="005736AD"/>
    <w:rsid w:val="005759BE"/>
    <w:rsid w:val="005762AD"/>
    <w:rsid w:val="005770C4"/>
    <w:rsid w:val="0057774A"/>
    <w:rsid w:val="00577860"/>
    <w:rsid w:val="00580453"/>
    <w:rsid w:val="0058063F"/>
    <w:rsid w:val="00580FC4"/>
    <w:rsid w:val="0058175A"/>
    <w:rsid w:val="005817D8"/>
    <w:rsid w:val="005821FB"/>
    <w:rsid w:val="00583A98"/>
    <w:rsid w:val="00585FB3"/>
    <w:rsid w:val="005879A7"/>
    <w:rsid w:val="005906D4"/>
    <w:rsid w:val="005910C8"/>
    <w:rsid w:val="005919AC"/>
    <w:rsid w:val="00591C70"/>
    <w:rsid w:val="00591F22"/>
    <w:rsid w:val="00591FD2"/>
    <w:rsid w:val="00592328"/>
    <w:rsid w:val="00592959"/>
    <w:rsid w:val="00594427"/>
    <w:rsid w:val="00594F79"/>
    <w:rsid w:val="005955AD"/>
    <w:rsid w:val="00595BB1"/>
    <w:rsid w:val="00596012"/>
    <w:rsid w:val="00596F01"/>
    <w:rsid w:val="0059730B"/>
    <w:rsid w:val="005977B4"/>
    <w:rsid w:val="00597B0D"/>
    <w:rsid w:val="005A0E51"/>
    <w:rsid w:val="005A28D5"/>
    <w:rsid w:val="005A2C68"/>
    <w:rsid w:val="005A30A4"/>
    <w:rsid w:val="005A3A1C"/>
    <w:rsid w:val="005A449B"/>
    <w:rsid w:val="005A531C"/>
    <w:rsid w:val="005A55B6"/>
    <w:rsid w:val="005A5681"/>
    <w:rsid w:val="005A5B50"/>
    <w:rsid w:val="005A748A"/>
    <w:rsid w:val="005B047F"/>
    <w:rsid w:val="005B0D73"/>
    <w:rsid w:val="005B0E87"/>
    <w:rsid w:val="005B4048"/>
    <w:rsid w:val="005B4464"/>
    <w:rsid w:val="005B4A9F"/>
    <w:rsid w:val="005B51CF"/>
    <w:rsid w:val="005B6C60"/>
    <w:rsid w:val="005B76EC"/>
    <w:rsid w:val="005B7914"/>
    <w:rsid w:val="005C06D6"/>
    <w:rsid w:val="005C0C41"/>
    <w:rsid w:val="005C192B"/>
    <w:rsid w:val="005C38C0"/>
    <w:rsid w:val="005C464B"/>
    <w:rsid w:val="005C5713"/>
    <w:rsid w:val="005C616D"/>
    <w:rsid w:val="005C62E0"/>
    <w:rsid w:val="005C657F"/>
    <w:rsid w:val="005C672F"/>
    <w:rsid w:val="005C6E94"/>
    <w:rsid w:val="005D02C8"/>
    <w:rsid w:val="005D170A"/>
    <w:rsid w:val="005D1888"/>
    <w:rsid w:val="005D1C28"/>
    <w:rsid w:val="005D2BCC"/>
    <w:rsid w:val="005D305A"/>
    <w:rsid w:val="005D3EF6"/>
    <w:rsid w:val="005D44FA"/>
    <w:rsid w:val="005D4C8F"/>
    <w:rsid w:val="005D6291"/>
    <w:rsid w:val="005D6C29"/>
    <w:rsid w:val="005D6CCE"/>
    <w:rsid w:val="005D6DAE"/>
    <w:rsid w:val="005D79F9"/>
    <w:rsid w:val="005E021D"/>
    <w:rsid w:val="005E0885"/>
    <w:rsid w:val="005E0FE9"/>
    <w:rsid w:val="005E16A8"/>
    <w:rsid w:val="005E1AD7"/>
    <w:rsid w:val="005E48AA"/>
    <w:rsid w:val="005E512E"/>
    <w:rsid w:val="005E654A"/>
    <w:rsid w:val="005E6CB0"/>
    <w:rsid w:val="005E7604"/>
    <w:rsid w:val="005F0844"/>
    <w:rsid w:val="005F0BA8"/>
    <w:rsid w:val="005F1215"/>
    <w:rsid w:val="005F157C"/>
    <w:rsid w:val="005F1A68"/>
    <w:rsid w:val="005F1BBE"/>
    <w:rsid w:val="005F20F6"/>
    <w:rsid w:val="005F32CD"/>
    <w:rsid w:val="005F4B79"/>
    <w:rsid w:val="005F4BB3"/>
    <w:rsid w:val="005F50C8"/>
    <w:rsid w:val="005F5B7E"/>
    <w:rsid w:val="005F5C33"/>
    <w:rsid w:val="005F6A9F"/>
    <w:rsid w:val="00601A1C"/>
    <w:rsid w:val="006039B8"/>
    <w:rsid w:val="00604452"/>
    <w:rsid w:val="00604596"/>
    <w:rsid w:val="00604F12"/>
    <w:rsid w:val="00604F88"/>
    <w:rsid w:val="00604FD1"/>
    <w:rsid w:val="00605018"/>
    <w:rsid w:val="00606A35"/>
    <w:rsid w:val="00606B47"/>
    <w:rsid w:val="00606BDA"/>
    <w:rsid w:val="00607A03"/>
    <w:rsid w:val="00607FEB"/>
    <w:rsid w:val="00610AB2"/>
    <w:rsid w:val="00611040"/>
    <w:rsid w:val="00611352"/>
    <w:rsid w:val="00611793"/>
    <w:rsid w:val="00611956"/>
    <w:rsid w:val="00612220"/>
    <w:rsid w:val="0061452A"/>
    <w:rsid w:val="0061516C"/>
    <w:rsid w:val="00615BC3"/>
    <w:rsid w:val="00615F1E"/>
    <w:rsid w:val="006161B2"/>
    <w:rsid w:val="00620C0A"/>
    <w:rsid w:val="00621E32"/>
    <w:rsid w:val="006220E7"/>
    <w:rsid w:val="0062210A"/>
    <w:rsid w:val="006234C3"/>
    <w:rsid w:val="00623DE6"/>
    <w:rsid w:val="006243B5"/>
    <w:rsid w:val="00625BE2"/>
    <w:rsid w:val="0062648F"/>
    <w:rsid w:val="006264FD"/>
    <w:rsid w:val="00626890"/>
    <w:rsid w:val="0062692C"/>
    <w:rsid w:val="00626944"/>
    <w:rsid w:val="00627758"/>
    <w:rsid w:val="00627865"/>
    <w:rsid w:val="006306DD"/>
    <w:rsid w:val="00630A80"/>
    <w:rsid w:val="00631215"/>
    <w:rsid w:val="00631FEB"/>
    <w:rsid w:val="006330E0"/>
    <w:rsid w:val="00633B8C"/>
    <w:rsid w:val="00633E40"/>
    <w:rsid w:val="006341C4"/>
    <w:rsid w:val="00634D37"/>
    <w:rsid w:val="00635991"/>
    <w:rsid w:val="0063604F"/>
    <w:rsid w:val="00636450"/>
    <w:rsid w:val="00636909"/>
    <w:rsid w:val="006378B3"/>
    <w:rsid w:val="00637A06"/>
    <w:rsid w:val="006425E7"/>
    <w:rsid w:val="006429EE"/>
    <w:rsid w:val="00642AF1"/>
    <w:rsid w:val="00642C63"/>
    <w:rsid w:val="00642F76"/>
    <w:rsid w:val="0064468B"/>
    <w:rsid w:val="00644B65"/>
    <w:rsid w:val="00645277"/>
    <w:rsid w:val="00646211"/>
    <w:rsid w:val="00646BE1"/>
    <w:rsid w:val="006476FF"/>
    <w:rsid w:val="00650D21"/>
    <w:rsid w:val="00650D6A"/>
    <w:rsid w:val="00651428"/>
    <w:rsid w:val="006517AB"/>
    <w:rsid w:val="00652323"/>
    <w:rsid w:val="00652497"/>
    <w:rsid w:val="00652B72"/>
    <w:rsid w:val="00652C10"/>
    <w:rsid w:val="00652E20"/>
    <w:rsid w:val="006538E6"/>
    <w:rsid w:val="00654899"/>
    <w:rsid w:val="006548EA"/>
    <w:rsid w:val="00654D51"/>
    <w:rsid w:val="0065616B"/>
    <w:rsid w:val="0065647A"/>
    <w:rsid w:val="0065697E"/>
    <w:rsid w:val="00657458"/>
    <w:rsid w:val="00660110"/>
    <w:rsid w:val="0066169D"/>
    <w:rsid w:val="00663314"/>
    <w:rsid w:val="006636DD"/>
    <w:rsid w:val="00663A19"/>
    <w:rsid w:val="00663BDA"/>
    <w:rsid w:val="00663CC1"/>
    <w:rsid w:val="00663EC4"/>
    <w:rsid w:val="0066585F"/>
    <w:rsid w:val="00671425"/>
    <w:rsid w:val="006729D1"/>
    <w:rsid w:val="00673997"/>
    <w:rsid w:val="00673D60"/>
    <w:rsid w:val="006743DD"/>
    <w:rsid w:val="00674C5C"/>
    <w:rsid w:val="00674D62"/>
    <w:rsid w:val="00675638"/>
    <w:rsid w:val="00675BBA"/>
    <w:rsid w:val="00676C0D"/>
    <w:rsid w:val="006773EF"/>
    <w:rsid w:val="00681234"/>
    <w:rsid w:val="006829A5"/>
    <w:rsid w:val="00682A12"/>
    <w:rsid w:val="00683E2C"/>
    <w:rsid w:val="0068469A"/>
    <w:rsid w:val="00685812"/>
    <w:rsid w:val="006861AD"/>
    <w:rsid w:val="00686621"/>
    <w:rsid w:val="006868D6"/>
    <w:rsid w:val="006878D1"/>
    <w:rsid w:val="0069132A"/>
    <w:rsid w:val="0069170C"/>
    <w:rsid w:val="006927F6"/>
    <w:rsid w:val="00692C05"/>
    <w:rsid w:val="00692E09"/>
    <w:rsid w:val="0069358F"/>
    <w:rsid w:val="006937E1"/>
    <w:rsid w:val="00693F5E"/>
    <w:rsid w:val="0069514C"/>
    <w:rsid w:val="00695482"/>
    <w:rsid w:val="00695843"/>
    <w:rsid w:val="00695C97"/>
    <w:rsid w:val="006A02B0"/>
    <w:rsid w:val="006A18FE"/>
    <w:rsid w:val="006A1E19"/>
    <w:rsid w:val="006A2B77"/>
    <w:rsid w:val="006A2F18"/>
    <w:rsid w:val="006A2FE7"/>
    <w:rsid w:val="006A3080"/>
    <w:rsid w:val="006A3348"/>
    <w:rsid w:val="006A49B8"/>
    <w:rsid w:val="006A5EC0"/>
    <w:rsid w:val="006A62B3"/>
    <w:rsid w:val="006A67B1"/>
    <w:rsid w:val="006A6AE3"/>
    <w:rsid w:val="006A7730"/>
    <w:rsid w:val="006A7AEC"/>
    <w:rsid w:val="006B04D3"/>
    <w:rsid w:val="006B0539"/>
    <w:rsid w:val="006B05CB"/>
    <w:rsid w:val="006B1143"/>
    <w:rsid w:val="006B171D"/>
    <w:rsid w:val="006B2114"/>
    <w:rsid w:val="006B2938"/>
    <w:rsid w:val="006B3CB5"/>
    <w:rsid w:val="006B490C"/>
    <w:rsid w:val="006B5DB2"/>
    <w:rsid w:val="006B6BA2"/>
    <w:rsid w:val="006B7599"/>
    <w:rsid w:val="006C068C"/>
    <w:rsid w:val="006C1D5D"/>
    <w:rsid w:val="006C1D66"/>
    <w:rsid w:val="006C2037"/>
    <w:rsid w:val="006C3898"/>
    <w:rsid w:val="006C3D3C"/>
    <w:rsid w:val="006C54FB"/>
    <w:rsid w:val="006C59A8"/>
    <w:rsid w:val="006C5BFA"/>
    <w:rsid w:val="006C73E5"/>
    <w:rsid w:val="006C743E"/>
    <w:rsid w:val="006D0033"/>
    <w:rsid w:val="006D1406"/>
    <w:rsid w:val="006D280F"/>
    <w:rsid w:val="006D3DE3"/>
    <w:rsid w:val="006D4076"/>
    <w:rsid w:val="006D5302"/>
    <w:rsid w:val="006D5B05"/>
    <w:rsid w:val="006D6596"/>
    <w:rsid w:val="006D68C9"/>
    <w:rsid w:val="006D7DE4"/>
    <w:rsid w:val="006E00D7"/>
    <w:rsid w:val="006E020B"/>
    <w:rsid w:val="006E2A04"/>
    <w:rsid w:val="006E30A6"/>
    <w:rsid w:val="006E32CB"/>
    <w:rsid w:val="006E4F42"/>
    <w:rsid w:val="006E50B8"/>
    <w:rsid w:val="006E568E"/>
    <w:rsid w:val="006E6760"/>
    <w:rsid w:val="006E68CB"/>
    <w:rsid w:val="006F0354"/>
    <w:rsid w:val="006F0819"/>
    <w:rsid w:val="006F1E88"/>
    <w:rsid w:val="006F2748"/>
    <w:rsid w:val="006F5AB1"/>
    <w:rsid w:val="006F7FAF"/>
    <w:rsid w:val="00700F29"/>
    <w:rsid w:val="00701F47"/>
    <w:rsid w:val="00703723"/>
    <w:rsid w:val="00705D14"/>
    <w:rsid w:val="00705F44"/>
    <w:rsid w:val="00705FFA"/>
    <w:rsid w:val="00706005"/>
    <w:rsid w:val="0070673F"/>
    <w:rsid w:val="00706773"/>
    <w:rsid w:val="0070700D"/>
    <w:rsid w:val="007102C0"/>
    <w:rsid w:val="007103AF"/>
    <w:rsid w:val="00710D56"/>
    <w:rsid w:val="00710DBE"/>
    <w:rsid w:val="007128F3"/>
    <w:rsid w:val="00712C82"/>
    <w:rsid w:val="007131ED"/>
    <w:rsid w:val="007133AF"/>
    <w:rsid w:val="00713525"/>
    <w:rsid w:val="00714F19"/>
    <w:rsid w:val="007156BF"/>
    <w:rsid w:val="007157E9"/>
    <w:rsid w:val="0071587B"/>
    <w:rsid w:val="00717BBE"/>
    <w:rsid w:val="007200B6"/>
    <w:rsid w:val="007206F0"/>
    <w:rsid w:val="00721184"/>
    <w:rsid w:val="00721848"/>
    <w:rsid w:val="007218E6"/>
    <w:rsid w:val="00722CB9"/>
    <w:rsid w:val="00725DA7"/>
    <w:rsid w:val="007260D4"/>
    <w:rsid w:val="00727C20"/>
    <w:rsid w:val="00727DCD"/>
    <w:rsid w:val="00727E85"/>
    <w:rsid w:val="00731420"/>
    <w:rsid w:val="007321D3"/>
    <w:rsid w:val="00732C6A"/>
    <w:rsid w:val="00735177"/>
    <w:rsid w:val="00736156"/>
    <w:rsid w:val="0073710D"/>
    <w:rsid w:val="007375C9"/>
    <w:rsid w:val="007377FF"/>
    <w:rsid w:val="00737964"/>
    <w:rsid w:val="00741C87"/>
    <w:rsid w:val="007429DD"/>
    <w:rsid w:val="00742D79"/>
    <w:rsid w:val="00744187"/>
    <w:rsid w:val="00746571"/>
    <w:rsid w:val="0074761C"/>
    <w:rsid w:val="00750D78"/>
    <w:rsid w:val="0075195C"/>
    <w:rsid w:val="00752B18"/>
    <w:rsid w:val="00753D31"/>
    <w:rsid w:val="00754849"/>
    <w:rsid w:val="00754861"/>
    <w:rsid w:val="0075559C"/>
    <w:rsid w:val="00756010"/>
    <w:rsid w:val="00756166"/>
    <w:rsid w:val="007562C0"/>
    <w:rsid w:val="00760707"/>
    <w:rsid w:val="00761894"/>
    <w:rsid w:val="007629DF"/>
    <w:rsid w:val="0077189D"/>
    <w:rsid w:val="00772391"/>
    <w:rsid w:val="00773754"/>
    <w:rsid w:val="00773B20"/>
    <w:rsid w:val="00773BEA"/>
    <w:rsid w:val="00773C34"/>
    <w:rsid w:val="007746BC"/>
    <w:rsid w:val="00774AEE"/>
    <w:rsid w:val="007804CA"/>
    <w:rsid w:val="00783B55"/>
    <w:rsid w:val="00783CDF"/>
    <w:rsid w:val="0078404E"/>
    <w:rsid w:val="00784A60"/>
    <w:rsid w:val="00784DEA"/>
    <w:rsid w:val="00786FCE"/>
    <w:rsid w:val="0079098A"/>
    <w:rsid w:val="00790E05"/>
    <w:rsid w:val="00790E0A"/>
    <w:rsid w:val="00791326"/>
    <w:rsid w:val="00792396"/>
    <w:rsid w:val="007924CB"/>
    <w:rsid w:val="00792AA4"/>
    <w:rsid w:val="00792E74"/>
    <w:rsid w:val="0079343F"/>
    <w:rsid w:val="00794676"/>
    <w:rsid w:val="00795100"/>
    <w:rsid w:val="00796BC1"/>
    <w:rsid w:val="00797014"/>
    <w:rsid w:val="00797EB8"/>
    <w:rsid w:val="007A0808"/>
    <w:rsid w:val="007A084F"/>
    <w:rsid w:val="007A0D71"/>
    <w:rsid w:val="007A0F3E"/>
    <w:rsid w:val="007A1120"/>
    <w:rsid w:val="007A163F"/>
    <w:rsid w:val="007A1F43"/>
    <w:rsid w:val="007A26B9"/>
    <w:rsid w:val="007A2EEC"/>
    <w:rsid w:val="007A33FE"/>
    <w:rsid w:val="007A39C4"/>
    <w:rsid w:val="007A43CE"/>
    <w:rsid w:val="007A43F3"/>
    <w:rsid w:val="007A4452"/>
    <w:rsid w:val="007A6AB9"/>
    <w:rsid w:val="007B0555"/>
    <w:rsid w:val="007B1DDE"/>
    <w:rsid w:val="007B31C4"/>
    <w:rsid w:val="007B3359"/>
    <w:rsid w:val="007B3692"/>
    <w:rsid w:val="007B443C"/>
    <w:rsid w:val="007B6747"/>
    <w:rsid w:val="007B6F74"/>
    <w:rsid w:val="007B71AA"/>
    <w:rsid w:val="007C167B"/>
    <w:rsid w:val="007C1EB0"/>
    <w:rsid w:val="007C2699"/>
    <w:rsid w:val="007C33FC"/>
    <w:rsid w:val="007C3DD0"/>
    <w:rsid w:val="007C4723"/>
    <w:rsid w:val="007C5C1A"/>
    <w:rsid w:val="007C6251"/>
    <w:rsid w:val="007C6C3C"/>
    <w:rsid w:val="007C7464"/>
    <w:rsid w:val="007D054F"/>
    <w:rsid w:val="007D126E"/>
    <w:rsid w:val="007D127C"/>
    <w:rsid w:val="007D1766"/>
    <w:rsid w:val="007D1D5E"/>
    <w:rsid w:val="007D2E79"/>
    <w:rsid w:val="007D368A"/>
    <w:rsid w:val="007D3BA4"/>
    <w:rsid w:val="007D3FA3"/>
    <w:rsid w:val="007D41BF"/>
    <w:rsid w:val="007D5E0D"/>
    <w:rsid w:val="007D6922"/>
    <w:rsid w:val="007E0BFF"/>
    <w:rsid w:val="007E1176"/>
    <w:rsid w:val="007E176D"/>
    <w:rsid w:val="007E1F19"/>
    <w:rsid w:val="007E2978"/>
    <w:rsid w:val="007E2BDB"/>
    <w:rsid w:val="007E2C63"/>
    <w:rsid w:val="007E3395"/>
    <w:rsid w:val="007E3640"/>
    <w:rsid w:val="007E3EAA"/>
    <w:rsid w:val="007E400F"/>
    <w:rsid w:val="007E5956"/>
    <w:rsid w:val="007E6398"/>
    <w:rsid w:val="007E66B0"/>
    <w:rsid w:val="007E6745"/>
    <w:rsid w:val="007E6E3F"/>
    <w:rsid w:val="007F130D"/>
    <w:rsid w:val="007F1B3A"/>
    <w:rsid w:val="007F1BF6"/>
    <w:rsid w:val="007F28CF"/>
    <w:rsid w:val="007F2EEA"/>
    <w:rsid w:val="007F33B9"/>
    <w:rsid w:val="007F349B"/>
    <w:rsid w:val="007F37E2"/>
    <w:rsid w:val="007F382B"/>
    <w:rsid w:val="007F4171"/>
    <w:rsid w:val="007F5899"/>
    <w:rsid w:val="007F6957"/>
    <w:rsid w:val="007F6A29"/>
    <w:rsid w:val="007F7A1B"/>
    <w:rsid w:val="00800106"/>
    <w:rsid w:val="0080116E"/>
    <w:rsid w:val="00801E5C"/>
    <w:rsid w:val="00802E86"/>
    <w:rsid w:val="0080318E"/>
    <w:rsid w:val="0080375D"/>
    <w:rsid w:val="00803765"/>
    <w:rsid w:val="008039CC"/>
    <w:rsid w:val="00804A0B"/>
    <w:rsid w:val="0080558A"/>
    <w:rsid w:val="00805D95"/>
    <w:rsid w:val="008075CD"/>
    <w:rsid w:val="008076DB"/>
    <w:rsid w:val="00807A7C"/>
    <w:rsid w:val="00807CDE"/>
    <w:rsid w:val="0081045A"/>
    <w:rsid w:val="00810ADD"/>
    <w:rsid w:val="00813343"/>
    <w:rsid w:val="008139DA"/>
    <w:rsid w:val="00813C56"/>
    <w:rsid w:val="008149DD"/>
    <w:rsid w:val="008152FC"/>
    <w:rsid w:val="0081597B"/>
    <w:rsid w:val="00816B49"/>
    <w:rsid w:val="0081737A"/>
    <w:rsid w:val="00820669"/>
    <w:rsid w:val="00824326"/>
    <w:rsid w:val="00824374"/>
    <w:rsid w:val="00825062"/>
    <w:rsid w:val="00826213"/>
    <w:rsid w:val="0082732C"/>
    <w:rsid w:val="00832DB1"/>
    <w:rsid w:val="008331F8"/>
    <w:rsid w:val="008333E6"/>
    <w:rsid w:val="00834046"/>
    <w:rsid w:val="0083447F"/>
    <w:rsid w:val="00834B75"/>
    <w:rsid w:val="0083546D"/>
    <w:rsid w:val="008363BE"/>
    <w:rsid w:val="008368B4"/>
    <w:rsid w:val="008379DA"/>
    <w:rsid w:val="0084020C"/>
    <w:rsid w:val="00842B95"/>
    <w:rsid w:val="008434B9"/>
    <w:rsid w:val="00847B49"/>
    <w:rsid w:val="00847C32"/>
    <w:rsid w:val="00847DA8"/>
    <w:rsid w:val="00850F4B"/>
    <w:rsid w:val="00851236"/>
    <w:rsid w:val="00851876"/>
    <w:rsid w:val="008519C7"/>
    <w:rsid w:val="008519ED"/>
    <w:rsid w:val="00853470"/>
    <w:rsid w:val="00854273"/>
    <w:rsid w:val="00855D0F"/>
    <w:rsid w:val="00856F00"/>
    <w:rsid w:val="00857332"/>
    <w:rsid w:val="00860184"/>
    <w:rsid w:val="00860F17"/>
    <w:rsid w:val="00861147"/>
    <w:rsid w:val="00862AB1"/>
    <w:rsid w:val="00863239"/>
    <w:rsid w:val="00863F21"/>
    <w:rsid w:val="0086449B"/>
    <w:rsid w:val="00864867"/>
    <w:rsid w:val="00864CA5"/>
    <w:rsid w:val="00865558"/>
    <w:rsid w:val="008658BE"/>
    <w:rsid w:val="008660D4"/>
    <w:rsid w:val="0086678C"/>
    <w:rsid w:val="00867654"/>
    <w:rsid w:val="00867BA0"/>
    <w:rsid w:val="00867EFD"/>
    <w:rsid w:val="00870AEE"/>
    <w:rsid w:val="00871AFD"/>
    <w:rsid w:val="00871D76"/>
    <w:rsid w:val="00872AC0"/>
    <w:rsid w:val="00872CD4"/>
    <w:rsid w:val="00872FCF"/>
    <w:rsid w:val="00875E5D"/>
    <w:rsid w:val="0087680F"/>
    <w:rsid w:val="00876976"/>
    <w:rsid w:val="00876FC8"/>
    <w:rsid w:val="008778B8"/>
    <w:rsid w:val="00877A70"/>
    <w:rsid w:val="00877B96"/>
    <w:rsid w:val="008834FF"/>
    <w:rsid w:val="008849AB"/>
    <w:rsid w:val="00885355"/>
    <w:rsid w:val="008854AF"/>
    <w:rsid w:val="00886EE4"/>
    <w:rsid w:val="0088706A"/>
    <w:rsid w:val="00887DDE"/>
    <w:rsid w:val="0089137E"/>
    <w:rsid w:val="00891EB3"/>
    <w:rsid w:val="00892155"/>
    <w:rsid w:val="008926C0"/>
    <w:rsid w:val="008944F7"/>
    <w:rsid w:val="00894C30"/>
    <w:rsid w:val="00894E29"/>
    <w:rsid w:val="008954E2"/>
    <w:rsid w:val="00895CEA"/>
    <w:rsid w:val="008960FB"/>
    <w:rsid w:val="008A0BB9"/>
    <w:rsid w:val="008A0E96"/>
    <w:rsid w:val="008A1ED5"/>
    <w:rsid w:val="008A1F2B"/>
    <w:rsid w:val="008A3390"/>
    <w:rsid w:val="008A3B5E"/>
    <w:rsid w:val="008A3DF3"/>
    <w:rsid w:val="008A58D5"/>
    <w:rsid w:val="008A7E24"/>
    <w:rsid w:val="008B09E4"/>
    <w:rsid w:val="008B10DD"/>
    <w:rsid w:val="008B1784"/>
    <w:rsid w:val="008B1D6D"/>
    <w:rsid w:val="008B248A"/>
    <w:rsid w:val="008B27D8"/>
    <w:rsid w:val="008B31F3"/>
    <w:rsid w:val="008B3317"/>
    <w:rsid w:val="008B37BD"/>
    <w:rsid w:val="008B49EC"/>
    <w:rsid w:val="008B4BBF"/>
    <w:rsid w:val="008B5165"/>
    <w:rsid w:val="008B5BDC"/>
    <w:rsid w:val="008C0E67"/>
    <w:rsid w:val="008C2210"/>
    <w:rsid w:val="008C2626"/>
    <w:rsid w:val="008C30BB"/>
    <w:rsid w:val="008C3A59"/>
    <w:rsid w:val="008C3C0B"/>
    <w:rsid w:val="008C461D"/>
    <w:rsid w:val="008C481E"/>
    <w:rsid w:val="008C5577"/>
    <w:rsid w:val="008C62B6"/>
    <w:rsid w:val="008C635F"/>
    <w:rsid w:val="008C6603"/>
    <w:rsid w:val="008C6BDF"/>
    <w:rsid w:val="008C76CD"/>
    <w:rsid w:val="008C78FD"/>
    <w:rsid w:val="008C7BF4"/>
    <w:rsid w:val="008D02A3"/>
    <w:rsid w:val="008D0B17"/>
    <w:rsid w:val="008D1B00"/>
    <w:rsid w:val="008D1D36"/>
    <w:rsid w:val="008D1FF6"/>
    <w:rsid w:val="008D290A"/>
    <w:rsid w:val="008D4F85"/>
    <w:rsid w:val="008D50B6"/>
    <w:rsid w:val="008E0996"/>
    <w:rsid w:val="008E0BF6"/>
    <w:rsid w:val="008E21C4"/>
    <w:rsid w:val="008E233E"/>
    <w:rsid w:val="008E2AA5"/>
    <w:rsid w:val="008E2DA2"/>
    <w:rsid w:val="008E36A9"/>
    <w:rsid w:val="008E3752"/>
    <w:rsid w:val="008E4021"/>
    <w:rsid w:val="008E58C7"/>
    <w:rsid w:val="008E6670"/>
    <w:rsid w:val="008F020B"/>
    <w:rsid w:val="008F1A35"/>
    <w:rsid w:val="008F22E4"/>
    <w:rsid w:val="008F417C"/>
    <w:rsid w:val="008F44EC"/>
    <w:rsid w:val="008F473B"/>
    <w:rsid w:val="008F50A4"/>
    <w:rsid w:val="008F6261"/>
    <w:rsid w:val="008F7DD0"/>
    <w:rsid w:val="00900440"/>
    <w:rsid w:val="00900C7E"/>
    <w:rsid w:val="00900C83"/>
    <w:rsid w:val="00901932"/>
    <w:rsid w:val="00902AC8"/>
    <w:rsid w:val="0090650F"/>
    <w:rsid w:val="00906817"/>
    <w:rsid w:val="009075C0"/>
    <w:rsid w:val="0091097D"/>
    <w:rsid w:val="00911CAD"/>
    <w:rsid w:val="00913D3B"/>
    <w:rsid w:val="00913E08"/>
    <w:rsid w:val="00915054"/>
    <w:rsid w:val="00915EB3"/>
    <w:rsid w:val="0091661E"/>
    <w:rsid w:val="009172B4"/>
    <w:rsid w:val="00920105"/>
    <w:rsid w:val="00920849"/>
    <w:rsid w:val="00921169"/>
    <w:rsid w:val="00923D36"/>
    <w:rsid w:val="00923F62"/>
    <w:rsid w:val="009244CA"/>
    <w:rsid w:val="009248E8"/>
    <w:rsid w:val="00924D1B"/>
    <w:rsid w:val="00924FA1"/>
    <w:rsid w:val="00925A2A"/>
    <w:rsid w:val="009268D6"/>
    <w:rsid w:val="00926E95"/>
    <w:rsid w:val="00927A81"/>
    <w:rsid w:val="00931CC7"/>
    <w:rsid w:val="0093210F"/>
    <w:rsid w:val="0093263C"/>
    <w:rsid w:val="009331E9"/>
    <w:rsid w:val="009334DB"/>
    <w:rsid w:val="00933629"/>
    <w:rsid w:val="009336FE"/>
    <w:rsid w:val="00934915"/>
    <w:rsid w:val="00935222"/>
    <w:rsid w:val="009371E9"/>
    <w:rsid w:val="009373E2"/>
    <w:rsid w:val="00937A52"/>
    <w:rsid w:val="00937BA9"/>
    <w:rsid w:val="009407A3"/>
    <w:rsid w:val="00941321"/>
    <w:rsid w:val="0094164F"/>
    <w:rsid w:val="00942302"/>
    <w:rsid w:val="00942ABE"/>
    <w:rsid w:val="00942D33"/>
    <w:rsid w:val="00943048"/>
    <w:rsid w:val="00943078"/>
    <w:rsid w:val="00943468"/>
    <w:rsid w:val="00944847"/>
    <w:rsid w:val="009449F8"/>
    <w:rsid w:val="00944B27"/>
    <w:rsid w:val="00945C91"/>
    <w:rsid w:val="009507D6"/>
    <w:rsid w:val="00950CA7"/>
    <w:rsid w:val="00950E3D"/>
    <w:rsid w:val="00951046"/>
    <w:rsid w:val="009525B8"/>
    <w:rsid w:val="009529DD"/>
    <w:rsid w:val="00953702"/>
    <w:rsid w:val="0095391E"/>
    <w:rsid w:val="00953F60"/>
    <w:rsid w:val="00954C54"/>
    <w:rsid w:val="009576DB"/>
    <w:rsid w:val="00957900"/>
    <w:rsid w:val="00957E1E"/>
    <w:rsid w:val="009608E6"/>
    <w:rsid w:val="00961B76"/>
    <w:rsid w:val="0096248D"/>
    <w:rsid w:val="00962A33"/>
    <w:rsid w:val="00964352"/>
    <w:rsid w:val="009649B6"/>
    <w:rsid w:val="009660E9"/>
    <w:rsid w:val="0096651A"/>
    <w:rsid w:val="009676E6"/>
    <w:rsid w:val="009706D0"/>
    <w:rsid w:val="00970EAC"/>
    <w:rsid w:val="00971B24"/>
    <w:rsid w:val="00972052"/>
    <w:rsid w:val="00972476"/>
    <w:rsid w:val="00972538"/>
    <w:rsid w:val="00972A96"/>
    <w:rsid w:val="009740E2"/>
    <w:rsid w:val="0097452C"/>
    <w:rsid w:val="0097559E"/>
    <w:rsid w:val="00975AA1"/>
    <w:rsid w:val="00977D3E"/>
    <w:rsid w:val="00980713"/>
    <w:rsid w:val="0098104C"/>
    <w:rsid w:val="0098143A"/>
    <w:rsid w:val="00984A6D"/>
    <w:rsid w:val="00987B5D"/>
    <w:rsid w:val="00987E2D"/>
    <w:rsid w:val="0099038E"/>
    <w:rsid w:val="00990D03"/>
    <w:rsid w:val="00991F0C"/>
    <w:rsid w:val="00992CB0"/>
    <w:rsid w:val="00993733"/>
    <w:rsid w:val="00994893"/>
    <w:rsid w:val="009948AA"/>
    <w:rsid w:val="00995ED9"/>
    <w:rsid w:val="00997215"/>
    <w:rsid w:val="0099784A"/>
    <w:rsid w:val="00997D08"/>
    <w:rsid w:val="00997DF5"/>
    <w:rsid w:val="00997E0A"/>
    <w:rsid w:val="009A06A5"/>
    <w:rsid w:val="009A0879"/>
    <w:rsid w:val="009A0AA1"/>
    <w:rsid w:val="009A2E52"/>
    <w:rsid w:val="009A3789"/>
    <w:rsid w:val="009A52B7"/>
    <w:rsid w:val="009B19D8"/>
    <w:rsid w:val="009B329A"/>
    <w:rsid w:val="009B4E3B"/>
    <w:rsid w:val="009B5E83"/>
    <w:rsid w:val="009B6B56"/>
    <w:rsid w:val="009B6CF8"/>
    <w:rsid w:val="009B7707"/>
    <w:rsid w:val="009C0018"/>
    <w:rsid w:val="009C036D"/>
    <w:rsid w:val="009C297D"/>
    <w:rsid w:val="009C3079"/>
    <w:rsid w:val="009C36BA"/>
    <w:rsid w:val="009C37A5"/>
    <w:rsid w:val="009C4E43"/>
    <w:rsid w:val="009C5A77"/>
    <w:rsid w:val="009C5B2F"/>
    <w:rsid w:val="009C5D7F"/>
    <w:rsid w:val="009C5F5C"/>
    <w:rsid w:val="009C7F29"/>
    <w:rsid w:val="009D00D0"/>
    <w:rsid w:val="009D1049"/>
    <w:rsid w:val="009D18C5"/>
    <w:rsid w:val="009D1908"/>
    <w:rsid w:val="009D1A3A"/>
    <w:rsid w:val="009D2101"/>
    <w:rsid w:val="009D28FB"/>
    <w:rsid w:val="009D324E"/>
    <w:rsid w:val="009D328E"/>
    <w:rsid w:val="009D3E14"/>
    <w:rsid w:val="009D68A3"/>
    <w:rsid w:val="009D6903"/>
    <w:rsid w:val="009D717E"/>
    <w:rsid w:val="009D7391"/>
    <w:rsid w:val="009D74CB"/>
    <w:rsid w:val="009E0BB3"/>
    <w:rsid w:val="009E2B98"/>
    <w:rsid w:val="009E3494"/>
    <w:rsid w:val="009E4229"/>
    <w:rsid w:val="009F09C8"/>
    <w:rsid w:val="009F17B1"/>
    <w:rsid w:val="009F25F7"/>
    <w:rsid w:val="009F27A2"/>
    <w:rsid w:val="009F2D7F"/>
    <w:rsid w:val="009F31D3"/>
    <w:rsid w:val="009F3232"/>
    <w:rsid w:val="009F37F5"/>
    <w:rsid w:val="009F5E4D"/>
    <w:rsid w:val="009F7362"/>
    <w:rsid w:val="00A025CF"/>
    <w:rsid w:val="00A02BB8"/>
    <w:rsid w:val="00A02FD9"/>
    <w:rsid w:val="00A030E2"/>
    <w:rsid w:val="00A032DA"/>
    <w:rsid w:val="00A03904"/>
    <w:rsid w:val="00A03AE0"/>
    <w:rsid w:val="00A045AD"/>
    <w:rsid w:val="00A05AE1"/>
    <w:rsid w:val="00A060AE"/>
    <w:rsid w:val="00A07D55"/>
    <w:rsid w:val="00A1192A"/>
    <w:rsid w:val="00A145A4"/>
    <w:rsid w:val="00A15912"/>
    <w:rsid w:val="00A159BD"/>
    <w:rsid w:val="00A16021"/>
    <w:rsid w:val="00A16196"/>
    <w:rsid w:val="00A1738E"/>
    <w:rsid w:val="00A20219"/>
    <w:rsid w:val="00A205D0"/>
    <w:rsid w:val="00A21529"/>
    <w:rsid w:val="00A21841"/>
    <w:rsid w:val="00A218B7"/>
    <w:rsid w:val="00A22A91"/>
    <w:rsid w:val="00A22D5C"/>
    <w:rsid w:val="00A22F22"/>
    <w:rsid w:val="00A232A6"/>
    <w:rsid w:val="00A23AAF"/>
    <w:rsid w:val="00A2415A"/>
    <w:rsid w:val="00A25B06"/>
    <w:rsid w:val="00A26050"/>
    <w:rsid w:val="00A26404"/>
    <w:rsid w:val="00A270C0"/>
    <w:rsid w:val="00A33278"/>
    <w:rsid w:val="00A34870"/>
    <w:rsid w:val="00A35AFB"/>
    <w:rsid w:val="00A35D1E"/>
    <w:rsid w:val="00A36391"/>
    <w:rsid w:val="00A37096"/>
    <w:rsid w:val="00A40508"/>
    <w:rsid w:val="00A41460"/>
    <w:rsid w:val="00A41E8C"/>
    <w:rsid w:val="00A43839"/>
    <w:rsid w:val="00A43C8C"/>
    <w:rsid w:val="00A43E55"/>
    <w:rsid w:val="00A44381"/>
    <w:rsid w:val="00A45C26"/>
    <w:rsid w:val="00A4737A"/>
    <w:rsid w:val="00A47738"/>
    <w:rsid w:val="00A50FCE"/>
    <w:rsid w:val="00A52C2B"/>
    <w:rsid w:val="00A53CF3"/>
    <w:rsid w:val="00A53FA1"/>
    <w:rsid w:val="00A54B15"/>
    <w:rsid w:val="00A5646C"/>
    <w:rsid w:val="00A5714D"/>
    <w:rsid w:val="00A57568"/>
    <w:rsid w:val="00A57894"/>
    <w:rsid w:val="00A60263"/>
    <w:rsid w:val="00A60363"/>
    <w:rsid w:val="00A608D5"/>
    <w:rsid w:val="00A619E3"/>
    <w:rsid w:val="00A6287F"/>
    <w:rsid w:val="00A62CB6"/>
    <w:rsid w:val="00A6510A"/>
    <w:rsid w:val="00A665A3"/>
    <w:rsid w:val="00A700D0"/>
    <w:rsid w:val="00A70E66"/>
    <w:rsid w:val="00A72D82"/>
    <w:rsid w:val="00A73457"/>
    <w:rsid w:val="00A7393A"/>
    <w:rsid w:val="00A73CB4"/>
    <w:rsid w:val="00A73EC7"/>
    <w:rsid w:val="00A73FC5"/>
    <w:rsid w:val="00A74073"/>
    <w:rsid w:val="00A745C3"/>
    <w:rsid w:val="00A74D20"/>
    <w:rsid w:val="00A8028F"/>
    <w:rsid w:val="00A8185A"/>
    <w:rsid w:val="00A81DDE"/>
    <w:rsid w:val="00A8279C"/>
    <w:rsid w:val="00A831CB"/>
    <w:rsid w:val="00A86059"/>
    <w:rsid w:val="00A87E9E"/>
    <w:rsid w:val="00A9006B"/>
    <w:rsid w:val="00A90280"/>
    <w:rsid w:val="00A90643"/>
    <w:rsid w:val="00A9113B"/>
    <w:rsid w:val="00A91191"/>
    <w:rsid w:val="00A9137D"/>
    <w:rsid w:val="00A91AA7"/>
    <w:rsid w:val="00A9290C"/>
    <w:rsid w:val="00A97613"/>
    <w:rsid w:val="00A97772"/>
    <w:rsid w:val="00A97D4D"/>
    <w:rsid w:val="00AA14DB"/>
    <w:rsid w:val="00AA15BB"/>
    <w:rsid w:val="00AA2261"/>
    <w:rsid w:val="00AA23B8"/>
    <w:rsid w:val="00AA2861"/>
    <w:rsid w:val="00AA37BE"/>
    <w:rsid w:val="00AA4EFC"/>
    <w:rsid w:val="00AA4FCC"/>
    <w:rsid w:val="00AA590B"/>
    <w:rsid w:val="00AA6350"/>
    <w:rsid w:val="00AA645F"/>
    <w:rsid w:val="00AA69C3"/>
    <w:rsid w:val="00AA6BA0"/>
    <w:rsid w:val="00AA6C66"/>
    <w:rsid w:val="00AA6D05"/>
    <w:rsid w:val="00AA7C89"/>
    <w:rsid w:val="00AB002F"/>
    <w:rsid w:val="00AB1152"/>
    <w:rsid w:val="00AB1C9C"/>
    <w:rsid w:val="00AB2996"/>
    <w:rsid w:val="00AB3922"/>
    <w:rsid w:val="00AB3A85"/>
    <w:rsid w:val="00AB4E7E"/>
    <w:rsid w:val="00AB58DC"/>
    <w:rsid w:val="00AB5919"/>
    <w:rsid w:val="00AB735C"/>
    <w:rsid w:val="00AB7578"/>
    <w:rsid w:val="00AB7A82"/>
    <w:rsid w:val="00AC04B2"/>
    <w:rsid w:val="00AC077E"/>
    <w:rsid w:val="00AC14B3"/>
    <w:rsid w:val="00AC19DF"/>
    <w:rsid w:val="00AC1D7F"/>
    <w:rsid w:val="00AC1EBA"/>
    <w:rsid w:val="00AC24C1"/>
    <w:rsid w:val="00AC3354"/>
    <w:rsid w:val="00AC3D41"/>
    <w:rsid w:val="00AC4857"/>
    <w:rsid w:val="00AC67DE"/>
    <w:rsid w:val="00AC69FD"/>
    <w:rsid w:val="00AC7DFE"/>
    <w:rsid w:val="00AD1613"/>
    <w:rsid w:val="00AD33DF"/>
    <w:rsid w:val="00AD57C4"/>
    <w:rsid w:val="00AD5829"/>
    <w:rsid w:val="00AD5F17"/>
    <w:rsid w:val="00AD7E6E"/>
    <w:rsid w:val="00AE0371"/>
    <w:rsid w:val="00AE0BAE"/>
    <w:rsid w:val="00AE0FCF"/>
    <w:rsid w:val="00AE1837"/>
    <w:rsid w:val="00AE2159"/>
    <w:rsid w:val="00AE2188"/>
    <w:rsid w:val="00AE2550"/>
    <w:rsid w:val="00AE3D86"/>
    <w:rsid w:val="00AE56FB"/>
    <w:rsid w:val="00AE777D"/>
    <w:rsid w:val="00AE77D1"/>
    <w:rsid w:val="00AF034B"/>
    <w:rsid w:val="00AF1715"/>
    <w:rsid w:val="00AF19F2"/>
    <w:rsid w:val="00AF24F1"/>
    <w:rsid w:val="00AF3A8D"/>
    <w:rsid w:val="00AF40AA"/>
    <w:rsid w:val="00AF459D"/>
    <w:rsid w:val="00AF5505"/>
    <w:rsid w:val="00B034F6"/>
    <w:rsid w:val="00B03BEB"/>
    <w:rsid w:val="00B04222"/>
    <w:rsid w:val="00B050C6"/>
    <w:rsid w:val="00B0582C"/>
    <w:rsid w:val="00B067EE"/>
    <w:rsid w:val="00B06987"/>
    <w:rsid w:val="00B10088"/>
    <w:rsid w:val="00B100FB"/>
    <w:rsid w:val="00B1145D"/>
    <w:rsid w:val="00B11705"/>
    <w:rsid w:val="00B11F11"/>
    <w:rsid w:val="00B138D8"/>
    <w:rsid w:val="00B1409F"/>
    <w:rsid w:val="00B14AB0"/>
    <w:rsid w:val="00B15020"/>
    <w:rsid w:val="00B15394"/>
    <w:rsid w:val="00B157C6"/>
    <w:rsid w:val="00B158EB"/>
    <w:rsid w:val="00B16D7A"/>
    <w:rsid w:val="00B172E3"/>
    <w:rsid w:val="00B20A44"/>
    <w:rsid w:val="00B21C37"/>
    <w:rsid w:val="00B2257C"/>
    <w:rsid w:val="00B22EFB"/>
    <w:rsid w:val="00B241B0"/>
    <w:rsid w:val="00B24891"/>
    <w:rsid w:val="00B24C7E"/>
    <w:rsid w:val="00B24D09"/>
    <w:rsid w:val="00B24E3A"/>
    <w:rsid w:val="00B24EBC"/>
    <w:rsid w:val="00B26556"/>
    <w:rsid w:val="00B269A1"/>
    <w:rsid w:val="00B26B61"/>
    <w:rsid w:val="00B270FF"/>
    <w:rsid w:val="00B27617"/>
    <w:rsid w:val="00B318EE"/>
    <w:rsid w:val="00B325A0"/>
    <w:rsid w:val="00B32A9D"/>
    <w:rsid w:val="00B32BDC"/>
    <w:rsid w:val="00B33385"/>
    <w:rsid w:val="00B33AE4"/>
    <w:rsid w:val="00B33E12"/>
    <w:rsid w:val="00B3648C"/>
    <w:rsid w:val="00B367C3"/>
    <w:rsid w:val="00B37AA6"/>
    <w:rsid w:val="00B37E37"/>
    <w:rsid w:val="00B409EE"/>
    <w:rsid w:val="00B41FE2"/>
    <w:rsid w:val="00B421F7"/>
    <w:rsid w:val="00B4299C"/>
    <w:rsid w:val="00B44AC0"/>
    <w:rsid w:val="00B45B88"/>
    <w:rsid w:val="00B45CDC"/>
    <w:rsid w:val="00B460C7"/>
    <w:rsid w:val="00B462EF"/>
    <w:rsid w:val="00B47466"/>
    <w:rsid w:val="00B47EAD"/>
    <w:rsid w:val="00B509B9"/>
    <w:rsid w:val="00B50E39"/>
    <w:rsid w:val="00B5149D"/>
    <w:rsid w:val="00B5214A"/>
    <w:rsid w:val="00B545ED"/>
    <w:rsid w:val="00B54EC1"/>
    <w:rsid w:val="00B57311"/>
    <w:rsid w:val="00B57754"/>
    <w:rsid w:val="00B604EB"/>
    <w:rsid w:val="00B608E0"/>
    <w:rsid w:val="00B61984"/>
    <w:rsid w:val="00B62589"/>
    <w:rsid w:val="00B64464"/>
    <w:rsid w:val="00B64643"/>
    <w:rsid w:val="00B65E33"/>
    <w:rsid w:val="00B67DC2"/>
    <w:rsid w:val="00B700E1"/>
    <w:rsid w:val="00B70271"/>
    <w:rsid w:val="00B70518"/>
    <w:rsid w:val="00B71C74"/>
    <w:rsid w:val="00B725CB"/>
    <w:rsid w:val="00B73411"/>
    <w:rsid w:val="00B73755"/>
    <w:rsid w:val="00B73B97"/>
    <w:rsid w:val="00B74997"/>
    <w:rsid w:val="00B7554B"/>
    <w:rsid w:val="00B75EA6"/>
    <w:rsid w:val="00B76DB2"/>
    <w:rsid w:val="00B772D2"/>
    <w:rsid w:val="00B774A2"/>
    <w:rsid w:val="00B800AB"/>
    <w:rsid w:val="00B80837"/>
    <w:rsid w:val="00B818E3"/>
    <w:rsid w:val="00B81AAD"/>
    <w:rsid w:val="00B82515"/>
    <w:rsid w:val="00B828E6"/>
    <w:rsid w:val="00B83E2C"/>
    <w:rsid w:val="00B84860"/>
    <w:rsid w:val="00B84912"/>
    <w:rsid w:val="00B84CD8"/>
    <w:rsid w:val="00B84EFC"/>
    <w:rsid w:val="00B85257"/>
    <w:rsid w:val="00B85BA9"/>
    <w:rsid w:val="00B85DD4"/>
    <w:rsid w:val="00B86735"/>
    <w:rsid w:val="00B86A48"/>
    <w:rsid w:val="00B86D29"/>
    <w:rsid w:val="00B875C9"/>
    <w:rsid w:val="00B9068E"/>
    <w:rsid w:val="00B91281"/>
    <w:rsid w:val="00B93363"/>
    <w:rsid w:val="00B93819"/>
    <w:rsid w:val="00B94124"/>
    <w:rsid w:val="00B948A7"/>
    <w:rsid w:val="00B94F0B"/>
    <w:rsid w:val="00B95CFF"/>
    <w:rsid w:val="00B96082"/>
    <w:rsid w:val="00B96CC6"/>
    <w:rsid w:val="00BA2637"/>
    <w:rsid w:val="00BA6286"/>
    <w:rsid w:val="00BA6506"/>
    <w:rsid w:val="00BA69F1"/>
    <w:rsid w:val="00BA77E4"/>
    <w:rsid w:val="00BB0A05"/>
    <w:rsid w:val="00BB0AA1"/>
    <w:rsid w:val="00BB0D89"/>
    <w:rsid w:val="00BB2099"/>
    <w:rsid w:val="00BB34D0"/>
    <w:rsid w:val="00BB42C4"/>
    <w:rsid w:val="00BB5460"/>
    <w:rsid w:val="00BB5D98"/>
    <w:rsid w:val="00BB704B"/>
    <w:rsid w:val="00BB743A"/>
    <w:rsid w:val="00BB7D78"/>
    <w:rsid w:val="00BC024E"/>
    <w:rsid w:val="00BC0322"/>
    <w:rsid w:val="00BC05C9"/>
    <w:rsid w:val="00BC14A0"/>
    <w:rsid w:val="00BC14B8"/>
    <w:rsid w:val="00BC2A00"/>
    <w:rsid w:val="00BC2BB8"/>
    <w:rsid w:val="00BC3019"/>
    <w:rsid w:val="00BC3316"/>
    <w:rsid w:val="00BC3451"/>
    <w:rsid w:val="00BC3460"/>
    <w:rsid w:val="00BC34F6"/>
    <w:rsid w:val="00BC3F8A"/>
    <w:rsid w:val="00BC4867"/>
    <w:rsid w:val="00BC54D0"/>
    <w:rsid w:val="00BC58D8"/>
    <w:rsid w:val="00BC5C45"/>
    <w:rsid w:val="00BC5DCD"/>
    <w:rsid w:val="00BC76D7"/>
    <w:rsid w:val="00BC7A0F"/>
    <w:rsid w:val="00BC7CF9"/>
    <w:rsid w:val="00BD03C5"/>
    <w:rsid w:val="00BD169B"/>
    <w:rsid w:val="00BD2315"/>
    <w:rsid w:val="00BD323F"/>
    <w:rsid w:val="00BD37C6"/>
    <w:rsid w:val="00BD381B"/>
    <w:rsid w:val="00BD4116"/>
    <w:rsid w:val="00BD4D1D"/>
    <w:rsid w:val="00BD5A85"/>
    <w:rsid w:val="00BD6543"/>
    <w:rsid w:val="00BD716E"/>
    <w:rsid w:val="00BE0199"/>
    <w:rsid w:val="00BE0BF2"/>
    <w:rsid w:val="00BE1C3F"/>
    <w:rsid w:val="00BE21D4"/>
    <w:rsid w:val="00BE2A1F"/>
    <w:rsid w:val="00BE2F0C"/>
    <w:rsid w:val="00BE309D"/>
    <w:rsid w:val="00BE3194"/>
    <w:rsid w:val="00BE3972"/>
    <w:rsid w:val="00BE4115"/>
    <w:rsid w:val="00BE5B48"/>
    <w:rsid w:val="00BE6240"/>
    <w:rsid w:val="00BE6494"/>
    <w:rsid w:val="00BE656F"/>
    <w:rsid w:val="00BF07B7"/>
    <w:rsid w:val="00BF1451"/>
    <w:rsid w:val="00BF49F4"/>
    <w:rsid w:val="00BF4E01"/>
    <w:rsid w:val="00BF59DE"/>
    <w:rsid w:val="00BF61A3"/>
    <w:rsid w:val="00C0038C"/>
    <w:rsid w:val="00C0095B"/>
    <w:rsid w:val="00C01771"/>
    <w:rsid w:val="00C02824"/>
    <w:rsid w:val="00C02CB6"/>
    <w:rsid w:val="00C03615"/>
    <w:rsid w:val="00C04648"/>
    <w:rsid w:val="00C0472F"/>
    <w:rsid w:val="00C05545"/>
    <w:rsid w:val="00C05D85"/>
    <w:rsid w:val="00C060A8"/>
    <w:rsid w:val="00C065CD"/>
    <w:rsid w:val="00C0782F"/>
    <w:rsid w:val="00C1077E"/>
    <w:rsid w:val="00C116C9"/>
    <w:rsid w:val="00C12097"/>
    <w:rsid w:val="00C14055"/>
    <w:rsid w:val="00C1464A"/>
    <w:rsid w:val="00C1498D"/>
    <w:rsid w:val="00C14B73"/>
    <w:rsid w:val="00C15632"/>
    <w:rsid w:val="00C16DB9"/>
    <w:rsid w:val="00C16E7F"/>
    <w:rsid w:val="00C17702"/>
    <w:rsid w:val="00C17BF4"/>
    <w:rsid w:val="00C20877"/>
    <w:rsid w:val="00C214CB"/>
    <w:rsid w:val="00C21CE9"/>
    <w:rsid w:val="00C21F65"/>
    <w:rsid w:val="00C22B33"/>
    <w:rsid w:val="00C237B6"/>
    <w:rsid w:val="00C23B73"/>
    <w:rsid w:val="00C23E82"/>
    <w:rsid w:val="00C25439"/>
    <w:rsid w:val="00C26979"/>
    <w:rsid w:val="00C2762D"/>
    <w:rsid w:val="00C30064"/>
    <w:rsid w:val="00C3082E"/>
    <w:rsid w:val="00C311FE"/>
    <w:rsid w:val="00C32BF5"/>
    <w:rsid w:val="00C337C6"/>
    <w:rsid w:val="00C34EF5"/>
    <w:rsid w:val="00C360E6"/>
    <w:rsid w:val="00C3634C"/>
    <w:rsid w:val="00C363C6"/>
    <w:rsid w:val="00C364D0"/>
    <w:rsid w:val="00C3745A"/>
    <w:rsid w:val="00C376BF"/>
    <w:rsid w:val="00C37CFB"/>
    <w:rsid w:val="00C41F44"/>
    <w:rsid w:val="00C43499"/>
    <w:rsid w:val="00C43F53"/>
    <w:rsid w:val="00C4407E"/>
    <w:rsid w:val="00C44EC2"/>
    <w:rsid w:val="00C4565E"/>
    <w:rsid w:val="00C45CD3"/>
    <w:rsid w:val="00C46317"/>
    <w:rsid w:val="00C468E6"/>
    <w:rsid w:val="00C46B18"/>
    <w:rsid w:val="00C47AB0"/>
    <w:rsid w:val="00C47E55"/>
    <w:rsid w:val="00C51A91"/>
    <w:rsid w:val="00C52D87"/>
    <w:rsid w:val="00C52E1B"/>
    <w:rsid w:val="00C5354A"/>
    <w:rsid w:val="00C545AD"/>
    <w:rsid w:val="00C55EF6"/>
    <w:rsid w:val="00C57FE7"/>
    <w:rsid w:val="00C60C96"/>
    <w:rsid w:val="00C61CFD"/>
    <w:rsid w:val="00C63957"/>
    <w:rsid w:val="00C64C6B"/>
    <w:rsid w:val="00C65061"/>
    <w:rsid w:val="00C6520D"/>
    <w:rsid w:val="00C6577B"/>
    <w:rsid w:val="00C6609E"/>
    <w:rsid w:val="00C66300"/>
    <w:rsid w:val="00C72A55"/>
    <w:rsid w:val="00C7325F"/>
    <w:rsid w:val="00C741A6"/>
    <w:rsid w:val="00C7612A"/>
    <w:rsid w:val="00C76268"/>
    <w:rsid w:val="00C768ED"/>
    <w:rsid w:val="00C8101D"/>
    <w:rsid w:val="00C810EC"/>
    <w:rsid w:val="00C81AFF"/>
    <w:rsid w:val="00C827D9"/>
    <w:rsid w:val="00C82D12"/>
    <w:rsid w:val="00C83206"/>
    <w:rsid w:val="00C83A75"/>
    <w:rsid w:val="00C84800"/>
    <w:rsid w:val="00C85DD9"/>
    <w:rsid w:val="00C85E78"/>
    <w:rsid w:val="00C86F5D"/>
    <w:rsid w:val="00C872C1"/>
    <w:rsid w:val="00C87AAD"/>
    <w:rsid w:val="00C907C5"/>
    <w:rsid w:val="00C90893"/>
    <w:rsid w:val="00C9094F"/>
    <w:rsid w:val="00C90E75"/>
    <w:rsid w:val="00C9104A"/>
    <w:rsid w:val="00C92A67"/>
    <w:rsid w:val="00C92D77"/>
    <w:rsid w:val="00C930AF"/>
    <w:rsid w:val="00C937DE"/>
    <w:rsid w:val="00C94B12"/>
    <w:rsid w:val="00C962A9"/>
    <w:rsid w:val="00C9634A"/>
    <w:rsid w:val="00C96960"/>
    <w:rsid w:val="00C97A8D"/>
    <w:rsid w:val="00CA1442"/>
    <w:rsid w:val="00CA33CC"/>
    <w:rsid w:val="00CA43D1"/>
    <w:rsid w:val="00CA4866"/>
    <w:rsid w:val="00CA66DF"/>
    <w:rsid w:val="00CA6798"/>
    <w:rsid w:val="00CB22A3"/>
    <w:rsid w:val="00CB2B49"/>
    <w:rsid w:val="00CB2B4F"/>
    <w:rsid w:val="00CB3139"/>
    <w:rsid w:val="00CB5C1D"/>
    <w:rsid w:val="00CB6037"/>
    <w:rsid w:val="00CC06EA"/>
    <w:rsid w:val="00CC1B27"/>
    <w:rsid w:val="00CC1BFC"/>
    <w:rsid w:val="00CC2C9F"/>
    <w:rsid w:val="00CC2F12"/>
    <w:rsid w:val="00CC53A4"/>
    <w:rsid w:val="00CC5CE1"/>
    <w:rsid w:val="00CC60C6"/>
    <w:rsid w:val="00CC7FD7"/>
    <w:rsid w:val="00CD032E"/>
    <w:rsid w:val="00CD08C3"/>
    <w:rsid w:val="00CD1F9A"/>
    <w:rsid w:val="00CD58BB"/>
    <w:rsid w:val="00CD619F"/>
    <w:rsid w:val="00CD6240"/>
    <w:rsid w:val="00CD6B2F"/>
    <w:rsid w:val="00CE0785"/>
    <w:rsid w:val="00CE118F"/>
    <w:rsid w:val="00CE2686"/>
    <w:rsid w:val="00CE37BF"/>
    <w:rsid w:val="00CE3B6C"/>
    <w:rsid w:val="00CE5390"/>
    <w:rsid w:val="00CE59FE"/>
    <w:rsid w:val="00CE5F60"/>
    <w:rsid w:val="00CE6525"/>
    <w:rsid w:val="00CE6DF3"/>
    <w:rsid w:val="00CE7E7C"/>
    <w:rsid w:val="00CF03F7"/>
    <w:rsid w:val="00CF0B1E"/>
    <w:rsid w:val="00CF199C"/>
    <w:rsid w:val="00CF1D0C"/>
    <w:rsid w:val="00CF2304"/>
    <w:rsid w:val="00CF23CB"/>
    <w:rsid w:val="00CF2FA0"/>
    <w:rsid w:val="00CF3AAD"/>
    <w:rsid w:val="00CF595A"/>
    <w:rsid w:val="00CF5CD8"/>
    <w:rsid w:val="00CF617F"/>
    <w:rsid w:val="00CF6C69"/>
    <w:rsid w:val="00CF7202"/>
    <w:rsid w:val="00D001BA"/>
    <w:rsid w:val="00D00451"/>
    <w:rsid w:val="00D00626"/>
    <w:rsid w:val="00D00891"/>
    <w:rsid w:val="00D0101A"/>
    <w:rsid w:val="00D01280"/>
    <w:rsid w:val="00D016B4"/>
    <w:rsid w:val="00D02A90"/>
    <w:rsid w:val="00D02B27"/>
    <w:rsid w:val="00D04619"/>
    <w:rsid w:val="00D05C65"/>
    <w:rsid w:val="00D072E9"/>
    <w:rsid w:val="00D07B27"/>
    <w:rsid w:val="00D1093F"/>
    <w:rsid w:val="00D10B4F"/>
    <w:rsid w:val="00D10DDB"/>
    <w:rsid w:val="00D116F2"/>
    <w:rsid w:val="00D11D91"/>
    <w:rsid w:val="00D13802"/>
    <w:rsid w:val="00D1430D"/>
    <w:rsid w:val="00D14C6E"/>
    <w:rsid w:val="00D15073"/>
    <w:rsid w:val="00D16246"/>
    <w:rsid w:val="00D165E0"/>
    <w:rsid w:val="00D2061C"/>
    <w:rsid w:val="00D21948"/>
    <w:rsid w:val="00D224BF"/>
    <w:rsid w:val="00D2252A"/>
    <w:rsid w:val="00D2293A"/>
    <w:rsid w:val="00D2337A"/>
    <w:rsid w:val="00D2436B"/>
    <w:rsid w:val="00D2516D"/>
    <w:rsid w:val="00D2546B"/>
    <w:rsid w:val="00D2567A"/>
    <w:rsid w:val="00D26C54"/>
    <w:rsid w:val="00D30FD2"/>
    <w:rsid w:val="00D310F9"/>
    <w:rsid w:val="00D311B6"/>
    <w:rsid w:val="00D31C3A"/>
    <w:rsid w:val="00D32474"/>
    <w:rsid w:val="00D3297C"/>
    <w:rsid w:val="00D330B0"/>
    <w:rsid w:val="00D34154"/>
    <w:rsid w:val="00D34268"/>
    <w:rsid w:val="00D35912"/>
    <w:rsid w:val="00D36E38"/>
    <w:rsid w:val="00D40DE9"/>
    <w:rsid w:val="00D434DA"/>
    <w:rsid w:val="00D43B0D"/>
    <w:rsid w:val="00D43BB7"/>
    <w:rsid w:val="00D448E9"/>
    <w:rsid w:val="00D45EEE"/>
    <w:rsid w:val="00D471EA"/>
    <w:rsid w:val="00D47491"/>
    <w:rsid w:val="00D47D98"/>
    <w:rsid w:val="00D50128"/>
    <w:rsid w:val="00D5039B"/>
    <w:rsid w:val="00D50F7E"/>
    <w:rsid w:val="00D52A43"/>
    <w:rsid w:val="00D52B20"/>
    <w:rsid w:val="00D52DD9"/>
    <w:rsid w:val="00D530E2"/>
    <w:rsid w:val="00D546CC"/>
    <w:rsid w:val="00D556AC"/>
    <w:rsid w:val="00D556B0"/>
    <w:rsid w:val="00D5627E"/>
    <w:rsid w:val="00D56BE3"/>
    <w:rsid w:val="00D57237"/>
    <w:rsid w:val="00D57A53"/>
    <w:rsid w:val="00D6061F"/>
    <w:rsid w:val="00D64659"/>
    <w:rsid w:val="00D653F9"/>
    <w:rsid w:val="00D655CB"/>
    <w:rsid w:val="00D700B6"/>
    <w:rsid w:val="00D7031E"/>
    <w:rsid w:val="00D70806"/>
    <w:rsid w:val="00D70ACC"/>
    <w:rsid w:val="00D70AE7"/>
    <w:rsid w:val="00D718E7"/>
    <w:rsid w:val="00D72785"/>
    <w:rsid w:val="00D728E9"/>
    <w:rsid w:val="00D7380A"/>
    <w:rsid w:val="00D742CD"/>
    <w:rsid w:val="00D76932"/>
    <w:rsid w:val="00D76F54"/>
    <w:rsid w:val="00D7774E"/>
    <w:rsid w:val="00D7779D"/>
    <w:rsid w:val="00D77ECC"/>
    <w:rsid w:val="00D820AE"/>
    <w:rsid w:val="00D82C4B"/>
    <w:rsid w:val="00D83668"/>
    <w:rsid w:val="00D8431C"/>
    <w:rsid w:val="00D84C73"/>
    <w:rsid w:val="00D84C95"/>
    <w:rsid w:val="00D86D52"/>
    <w:rsid w:val="00D87047"/>
    <w:rsid w:val="00D87AE9"/>
    <w:rsid w:val="00D87B20"/>
    <w:rsid w:val="00D9073B"/>
    <w:rsid w:val="00D91285"/>
    <w:rsid w:val="00D9133C"/>
    <w:rsid w:val="00D91EB7"/>
    <w:rsid w:val="00D92B8D"/>
    <w:rsid w:val="00D92BF7"/>
    <w:rsid w:val="00D94A60"/>
    <w:rsid w:val="00D9544E"/>
    <w:rsid w:val="00D954D1"/>
    <w:rsid w:val="00D955F9"/>
    <w:rsid w:val="00D967F3"/>
    <w:rsid w:val="00D9761A"/>
    <w:rsid w:val="00D97A76"/>
    <w:rsid w:val="00DA0982"/>
    <w:rsid w:val="00DA0C90"/>
    <w:rsid w:val="00DA10B2"/>
    <w:rsid w:val="00DA1601"/>
    <w:rsid w:val="00DA1DF7"/>
    <w:rsid w:val="00DA1E35"/>
    <w:rsid w:val="00DA23ED"/>
    <w:rsid w:val="00DA2754"/>
    <w:rsid w:val="00DA3B1E"/>
    <w:rsid w:val="00DA403D"/>
    <w:rsid w:val="00DA48DB"/>
    <w:rsid w:val="00DA576B"/>
    <w:rsid w:val="00DA584B"/>
    <w:rsid w:val="00DA585B"/>
    <w:rsid w:val="00DA64F1"/>
    <w:rsid w:val="00DB1C1A"/>
    <w:rsid w:val="00DB1DCC"/>
    <w:rsid w:val="00DB1F8A"/>
    <w:rsid w:val="00DB4FD4"/>
    <w:rsid w:val="00DB51CF"/>
    <w:rsid w:val="00DB563E"/>
    <w:rsid w:val="00DB5935"/>
    <w:rsid w:val="00DB5FC2"/>
    <w:rsid w:val="00DB63B5"/>
    <w:rsid w:val="00DB70E5"/>
    <w:rsid w:val="00DC0013"/>
    <w:rsid w:val="00DC0C51"/>
    <w:rsid w:val="00DC194B"/>
    <w:rsid w:val="00DC27C1"/>
    <w:rsid w:val="00DC286E"/>
    <w:rsid w:val="00DC30F4"/>
    <w:rsid w:val="00DC52BF"/>
    <w:rsid w:val="00DC5407"/>
    <w:rsid w:val="00DC5FC0"/>
    <w:rsid w:val="00DC6EAD"/>
    <w:rsid w:val="00DD01ED"/>
    <w:rsid w:val="00DD10AE"/>
    <w:rsid w:val="00DD1298"/>
    <w:rsid w:val="00DD256D"/>
    <w:rsid w:val="00DD264C"/>
    <w:rsid w:val="00DD319E"/>
    <w:rsid w:val="00DD31DF"/>
    <w:rsid w:val="00DD3404"/>
    <w:rsid w:val="00DD34C0"/>
    <w:rsid w:val="00DD3AB7"/>
    <w:rsid w:val="00DD3B31"/>
    <w:rsid w:val="00DD4BC4"/>
    <w:rsid w:val="00DD58F7"/>
    <w:rsid w:val="00DD5A71"/>
    <w:rsid w:val="00DD5C4C"/>
    <w:rsid w:val="00DD5D26"/>
    <w:rsid w:val="00DD7020"/>
    <w:rsid w:val="00DD7621"/>
    <w:rsid w:val="00DE00CF"/>
    <w:rsid w:val="00DE07D9"/>
    <w:rsid w:val="00DE0D14"/>
    <w:rsid w:val="00DE1AC4"/>
    <w:rsid w:val="00DE2C7A"/>
    <w:rsid w:val="00DE4F03"/>
    <w:rsid w:val="00DE5779"/>
    <w:rsid w:val="00DE5865"/>
    <w:rsid w:val="00DE6779"/>
    <w:rsid w:val="00DE6A33"/>
    <w:rsid w:val="00DE6D4F"/>
    <w:rsid w:val="00DE7D0A"/>
    <w:rsid w:val="00DF05DA"/>
    <w:rsid w:val="00DF3547"/>
    <w:rsid w:val="00DF3B4C"/>
    <w:rsid w:val="00DF3F15"/>
    <w:rsid w:val="00DF45D8"/>
    <w:rsid w:val="00DF52C9"/>
    <w:rsid w:val="00DF5A03"/>
    <w:rsid w:val="00DF5BE1"/>
    <w:rsid w:val="00DF62D7"/>
    <w:rsid w:val="00E01370"/>
    <w:rsid w:val="00E0177B"/>
    <w:rsid w:val="00E01CF8"/>
    <w:rsid w:val="00E01D33"/>
    <w:rsid w:val="00E02E08"/>
    <w:rsid w:val="00E06C48"/>
    <w:rsid w:val="00E122DC"/>
    <w:rsid w:val="00E12BE1"/>
    <w:rsid w:val="00E12FBC"/>
    <w:rsid w:val="00E1451F"/>
    <w:rsid w:val="00E16341"/>
    <w:rsid w:val="00E178E5"/>
    <w:rsid w:val="00E2020B"/>
    <w:rsid w:val="00E2083A"/>
    <w:rsid w:val="00E20DDB"/>
    <w:rsid w:val="00E20E0E"/>
    <w:rsid w:val="00E22C3E"/>
    <w:rsid w:val="00E23959"/>
    <w:rsid w:val="00E242BB"/>
    <w:rsid w:val="00E24737"/>
    <w:rsid w:val="00E2477A"/>
    <w:rsid w:val="00E249C2"/>
    <w:rsid w:val="00E24E35"/>
    <w:rsid w:val="00E257A0"/>
    <w:rsid w:val="00E305F1"/>
    <w:rsid w:val="00E31785"/>
    <w:rsid w:val="00E3209A"/>
    <w:rsid w:val="00E32712"/>
    <w:rsid w:val="00E32C12"/>
    <w:rsid w:val="00E32CEF"/>
    <w:rsid w:val="00E342E7"/>
    <w:rsid w:val="00E34D9E"/>
    <w:rsid w:val="00E3572F"/>
    <w:rsid w:val="00E35FFA"/>
    <w:rsid w:val="00E41127"/>
    <w:rsid w:val="00E414BB"/>
    <w:rsid w:val="00E4348F"/>
    <w:rsid w:val="00E43936"/>
    <w:rsid w:val="00E45166"/>
    <w:rsid w:val="00E46277"/>
    <w:rsid w:val="00E47556"/>
    <w:rsid w:val="00E4764A"/>
    <w:rsid w:val="00E50078"/>
    <w:rsid w:val="00E50722"/>
    <w:rsid w:val="00E50DF2"/>
    <w:rsid w:val="00E51643"/>
    <w:rsid w:val="00E53783"/>
    <w:rsid w:val="00E53E7E"/>
    <w:rsid w:val="00E54451"/>
    <w:rsid w:val="00E54FD6"/>
    <w:rsid w:val="00E55C89"/>
    <w:rsid w:val="00E560E8"/>
    <w:rsid w:val="00E5778C"/>
    <w:rsid w:val="00E60954"/>
    <w:rsid w:val="00E60F24"/>
    <w:rsid w:val="00E612C1"/>
    <w:rsid w:val="00E61BAD"/>
    <w:rsid w:val="00E61D57"/>
    <w:rsid w:val="00E62B24"/>
    <w:rsid w:val="00E62BA8"/>
    <w:rsid w:val="00E6352B"/>
    <w:rsid w:val="00E64507"/>
    <w:rsid w:val="00E64A6A"/>
    <w:rsid w:val="00E64C81"/>
    <w:rsid w:val="00E65740"/>
    <w:rsid w:val="00E673BD"/>
    <w:rsid w:val="00E6796A"/>
    <w:rsid w:val="00E67D1A"/>
    <w:rsid w:val="00E7096E"/>
    <w:rsid w:val="00E71902"/>
    <w:rsid w:val="00E73E5B"/>
    <w:rsid w:val="00E74278"/>
    <w:rsid w:val="00E743A3"/>
    <w:rsid w:val="00E7473F"/>
    <w:rsid w:val="00E75626"/>
    <w:rsid w:val="00E8064A"/>
    <w:rsid w:val="00E80E39"/>
    <w:rsid w:val="00E80F18"/>
    <w:rsid w:val="00E824A1"/>
    <w:rsid w:val="00E824BB"/>
    <w:rsid w:val="00E82E2F"/>
    <w:rsid w:val="00E83361"/>
    <w:rsid w:val="00E848F8"/>
    <w:rsid w:val="00E849FF"/>
    <w:rsid w:val="00E84AC4"/>
    <w:rsid w:val="00E8541E"/>
    <w:rsid w:val="00E85A82"/>
    <w:rsid w:val="00E85D7C"/>
    <w:rsid w:val="00E8611D"/>
    <w:rsid w:val="00E90A31"/>
    <w:rsid w:val="00E928F2"/>
    <w:rsid w:val="00E92A66"/>
    <w:rsid w:val="00E936EA"/>
    <w:rsid w:val="00E95774"/>
    <w:rsid w:val="00E9667E"/>
    <w:rsid w:val="00EA08DE"/>
    <w:rsid w:val="00EA14C3"/>
    <w:rsid w:val="00EA1EE3"/>
    <w:rsid w:val="00EA2479"/>
    <w:rsid w:val="00EA3669"/>
    <w:rsid w:val="00EA457A"/>
    <w:rsid w:val="00EA48AC"/>
    <w:rsid w:val="00EA74B2"/>
    <w:rsid w:val="00EA7D62"/>
    <w:rsid w:val="00EA7EC1"/>
    <w:rsid w:val="00EA7F84"/>
    <w:rsid w:val="00EB0121"/>
    <w:rsid w:val="00EB0466"/>
    <w:rsid w:val="00EB1DB8"/>
    <w:rsid w:val="00EB30CE"/>
    <w:rsid w:val="00EB76E0"/>
    <w:rsid w:val="00EB7B0A"/>
    <w:rsid w:val="00EC0871"/>
    <w:rsid w:val="00EC0F9D"/>
    <w:rsid w:val="00EC24A0"/>
    <w:rsid w:val="00EC26E0"/>
    <w:rsid w:val="00EC30C1"/>
    <w:rsid w:val="00EC3481"/>
    <w:rsid w:val="00EC358A"/>
    <w:rsid w:val="00EC36B2"/>
    <w:rsid w:val="00EC43ED"/>
    <w:rsid w:val="00EC5514"/>
    <w:rsid w:val="00EC584D"/>
    <w:rsid w:val="00EC58C2"/>
    <w:rsid w:val="00EC7A1D"/>
    <w:rsid w:val="00ED2E4C"/>
    <w:rsid w:val="00ED36B3"/>
    <w:rsid w:val="00ED4183"/>
    <w:rsid w:val="00ED4361"/>
    <w:rsid w:val="00ED4A21"/>
    <w:rsid w:val="00ED4AAA"/>
    <w:rsid w:val="00ED51E4"/>
    <w:rsid w:val="00ED5F52"/>
    <w:rsid w:val="00ED61F9"/>
    <w:rsid w:val="00ED66BF"/>
    <w:rsid w:val="00ED6B95"/>
    <w:rsid w:val="00ED7BD9"/>
    <w:rsid w:val="00EE0583"/>
    <w:rsid w:val="00EE0F06"/>
    <w:rsid w:val="00EE45E7"/>
    <w:rsid w:val="00EE4B42"/>
    <w:rsid w:val="00EE53B2"/>
    <w:rsid w:val="00EE7112"/>
    <w:rsid w:val="00EE7396"/>
    <w:rsid w:val="00EE7E36"/>
    <w:rsid w:val="00EF3608"/>
    <w:rsid w:val="00EF4227"/>
    <w:rsid w:val="00EF4E39"/>
    <w:rsid w:val="00EF59EB"/>
    <w:rsid w:val="00EF5D42"/>
    <w:rsid w:val="00EF7266"/>
    <w:rsid w:val="00EF73E2"/>
    <w:rsid w:val="00EF7F58"/>
    <w:rsid w:val="00F00BC8"/>
    <w:rsid w:val="00F01DD4"/>
    <w:rsid w:val="00F02446"/>
    <w:rsid w:val="00F02C53"/>
    <w:rsid w:val="00F049A7"/>
    <w:rsid w:val="00F04EBE"/>
    <w:rsid w:val="00F051F9"/>
    <w:rsid w:val="00F057AC"/>
    <w:rsid w:val="00F060C3"/>
    <w:rsid w:val="00F06343"/>
    <w:rsid w:val="00F075A1"/>
    <w:rsid w:val="00F10382"/>
    <w:rsid w:val="00F104F0"/>
    <w:rsid w:val="00F114BB"/>
    <w:rsid w:val="00F11653"/>
    <w:rsid w:val="00F11BD1"/>
    <w:rsid w:val="00F12120"/>
    <w:rsid w:val="00F12951"/>
    <w:rsid w:val="00F12C3F"/>
    <w:rsid w:val="00F12C86"/>
    <w:rsid w:val="00F13599"/>
    <w:rsid w:val="00F146A4"/>
    <w:rsid w:val="00F153AF"/>
    <w:rsid w:val="00F16A3D"/>
    <w:rsid w:val="00F17E66"/>
    <w:rsid w:val="00F20544"/>
    <w:rsid w:val="00F20B30"/>
    <w:rsid w:val="00F21254"/>
    <w:rsid w:val="00F239B0"/>
    <w:rsid w:val="00F25E9F"/>
    <w:rsid w:val="00F26D64"/>
    <w:rsid w:val="00F26F9D"/>
    <w:rsid w:val="00F27A1D"/>
    <w:rsid w:val="00F27DDC"/>
    <w:rsid w:val="00F307EB"/>
    <w:rsid w:val="00F3095B"/>
    <w:rsid w:val="00F3208B"/>
    <w:rsid w:val="00F33FA0"/>
    <w:rsid w:val="00F35BB3"/>
    <w:rsid w:val="00F361BC"/>
    <w:rsid w:val="00F37C93"/>
    <w:rsid w:val="00F37E62"/>
    <w:rsid w:val="00F37F70"/>
    <w:rsid w:val="00F4038D"/>
    <w:rsid w:val="00F40428"/>
    <w:rsid w:val="00F40BB4"/>
    <w:rsid w:val="00F4155C"/>
    <w:rsid w:val="00F42CCC"/>
    <w:rsid w:val="00F42CF2"/>
    <w:rsid w:val="00F42E93"/>
    <w:rsid w:val="00F42FCE"/>
    <w:rsid w:val="00F4330B"/>
    <w:rsid w:val="00F4344E"/>
    <w:rsid w:val="00F43C91"/>
    <w:rsid w:val="00F450FD"/>
    <w:rsid w:val="00F45624"/>
    <w:rsid w:val="00F45BD8"/>
    <w:rsid w:val="00F45DA6"/>
    <w:rsid w:val="00F47C1E"/>
    <w:rsid w:val="00F51B66"/>
    <w:rsid w:val="00F5213A"/>
    <w:rsid w:val="00F52831"/>
    <w:rsid w:val="00F53B8F"/>
    <w:rsid w:val="00F54586"/>
    <w:rsid w:val="00F54605"/>
    <w:rsid w:val="00F54FBE"/>
    <w:rsid w:val="00F57EDF"/>
    <w:rsid w:val="00F61040"/>
    <w:rsid w:val="00F61177"/>
    <w:rsid w:val="00F62266"/>
    <w:rsid w:val="00F62862"/>
    <w:rsid w:val="00F62EB0"/>
    <w:rsid w:val="00F634BC"/>
    <w:rsid w:val="00F6404B"/>
    <w:rsid w:val="00F641DF"/>
    <w:rsid w:val="00F658C5"/>
    <w:rsid w:val="00F65B24"/>
    <w:rsid w:val="00F66151"/>
    <w:rsid w:val="00F66A61"/>
    <w:rsid w:val="00F66F2A"/>
    <w:rsid w:val="00F71FA2"/>
    <w:rsid w:val="00F72010"/>
    <w:rsid w:val="00F7201A"/>
    <w:rsid w:val="00F728A8"/>
    <w:rsid w:val="00F73130"/>
    <w:rsid w:val="00F73C21"/>
    <w:rsid w:val="00F7491A"/>
    <w:rsid w:val="00F74A00"/>
    <w:rsid w:val="00F74D4E"/>
    <w:rsid w:val="00F75237"/>
    <w:rsid w:val="00F76CDF"/>
    <w:rsid w:val="00F7734D"/>
    <w:rsid w:val="00F80769"/>
    <w:rsid w:val="00F81D0B"/>
    <w:rsid w:val="00F828A6"/>
    <w:rsid w:val="00F8322C"/>
    <w:rsid w:val="00F846BB"/>
    <w:rsid w:val="00F85D79"/>
    <w:rsid w:val="00F87699"/>
    <w:rsid w:val="00F87CE8"/>
    <w:rsid w:val="00F902A3"/>
    <w:rsid w:val="00F90CAF"/>
    <w:rsid w:val="00F914BD"/>
    <w:rsid w:val="00F91A8C"/>
    <w:rsid w:val="00F91ECC"/>
    <w:rsid w:val="00F91F6E"/>
    <w:rsid w:val="00F92956"/>
    <w:rsid w:val="00F92B2E"/>
    <w:rsid w:val="00F931AB"/>
    <w:rsid w:val="00F946FB"/>
    <w:rsid w:val="00F94B4A"/>
    <w:rsid w:val="00F96647"/>
    <w:rsid w:val="00F97AD8"/>
    <w:rsid w:val="00F97D2F"/>
    <w:rsid w:val="00FA03AE"/>
    <w:rsid w:val="00FA0ABD"/>
    <w:rsid w:val="00FA1959"/>
    <w:rsid w:val="00FA28A8"/>
    <w:rsid w:val="00FA2AF8"/>
    <w:rsid w:val="00FA3103"/>
    <w:rsid w:val="00FA3AAC"/>
    <w:rsid w:val="00FA3B09"/>
    <w:rsid w:val="00FA4525"/>
    <w:rsid w:val="00FA4548"/>
    <w:rsid w:val="00FA46CE"/>
    <w:rsid w:val="00FA475D"/>
    <w:rsid w:val="00FA677C"/>
    <w:rsid w:val="00FA6E82"/>
    <w:rsid w:val="00FA6ED1"/>
    <w:rsid w:val="00FB00F4"/>
    <w:rsid w:val="00FB0E3E"/>
    <w:rsid w:val="00FB1615"/>
    <w:rsid w:val="00FB2579"/>
    <w:rsid w:val="00FB2E93"/>
    <w:rsid w:val="00FB3029"/>
    <w:rsid w:val="00FB4FCC"/>
    <w:rsid w:val="00FB6026"/>
    <w:rsid w:val="00FB6312"/>
    <w:rsid w:val="00FB78B2"/>
    <w:rsid w:val="00FB78C9"/>
    <w:rsid w:val="00FC237F"/>
    <w:rsid w:val="00FC25A2"/>
    <w:rsid w:val="00FC2917"/>
    <w:rsid w:val="00FC2C2F"/>
    <w:rsid w:val="00FC3DF3"/>
    <w:rsid w:val="00FC44E2"/>
    <w:rsid w:val="00FC4958"/>
    <w:rsid w:val="00FC5154"/>
    <w:rsid w:val="00FC5921"/>
    <w:rsid w:val="00FC5AE5"/>
    <w:rsid w:val="00FC60EF"/>
    <w:rsid w:val="00FC6B97"/>
    <w:rsid w:val="00FC6F37"/>
    <w:rsid w:val="00FD00DA"/>
    <w:rsid w:val="00FD0AB3"/>
    <w:rsid w:val="00FD125C"/>
    <w:rsid w:val="00FD13E2"/>
    <w:rsid w:val="00FD21E5"/>
    <w:rsid w:val="00FD2F74"/>
    <w:rsid w:val="00FD412D"/>
    <w:rsid w:val="00FD4A1A"/>
    <w:rsid w:val="00FD626C"/>
    <w:rsid w:val="00FE003D"/>
    <w:rsid w:val="00FE11D0"/>
    <w:rsid w:val="00FE32BB"/>
    <w:rsid w:val="00FE4597"/>
    <w:rsid w:val="00FF01EB"/>
    <w:rsid w:val="00FF077A"/>
    <w:rsid w:val="00FF12BB"/>
    <w:rsid w:val="00FF18D0"/>
    <w:rsid w:val="00FF2DAE"/>
    <w:rsid w:val="00FF2E52"/>
    <w:rsid w:val="00FF2F7F"/>
    <w:rsid w:val="00FF2FB9"/>
    <w:rsid w:val="00FF577B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15AE49"/>
  <w15:docId w15:val="{9486EEDB-C6B8-4948-92F4-43BFC30D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06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5AB1"/>
    <w:pPr>
      <w:jc w:val="center"/>
    </w:pPr>
    <w:rPr>
      <w:b/>
      <w:sz w:val="24"/>
    </w:rPr>
  </w:style>
  <w:style w:type="paragraph" w:styleId="Header">
    <w:name w:val="header"/>
    <w:basedOn w:val="Normal"/>
    <w:rsid w:val="006F5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A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AB1"/>
  </w:style>
  <w:style w:type="paragraph" w:styleId="BlockText">
    <w:name w:val="Block Text"/>
    <w:basedOn w:val="Normal"/>
    <w:rsid w:val="006F5AB1"/>
    <w:pPr>
      <w:ind w:left="720" w:right="720"/>
      <w:jc w:val="center"/>
    </w:pPr>
  </w:style>
  <w:style w:type="paragraph" w:styleId="BodyTextIndent">
    <w:name w:val="Body Text Indent"/>
    <w:basedOn w:val="Normal"/>
    <w:rsid w:val="006F5AB1"/>
    <w:pPr>
      <w:keepLines/>
      <w:ind w:left="2160"/>
    </w:pPr>
    <w:rPr>
      <w:sz w:val="16"/>
    </w:rPr>
  </w:style>
  <w:style w:type="character" w:styleId="CommentReference">
    <w:name w:val="annotation reference"/>
    <w:semiHidden/>
    <w:rsid w:val="006F5A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5AB1"/>
  </w:style>
  <w:style w:type="paragraph" w:styleId="ListNumber">
    <w:name w:val="List Number"/>
    <w:basedOn w:val="Normal"/>
    <w:rsid w:val="006F5AB1"/>
    <w:pPr>
      <w:numPr>
        <w:numId w:val="1"/>
      </w:numPr>
    </w:pPr>
  </w:style>
  <w:style w:type="paragraph" w:customStyle="1" w:styleId="AgendaLevel1">
    <w:name w:val="Agenda Level 1"/>
    <w:basedOn w:val="Normal"/>
    <w:qFormat/>
    <w:rsid w:val="00941321"/>
    <w:pPr>
      <w:numPr>
        <w:numId w:val="4"/>
      </w:numPr>
    </w:pPr>
  </w:style>
  <w:style w:type="paragraph" w:customStyle="1" w:styleId="Bullet">
    <w:name w:val="Bullet"/>
    <w:basedOn w:val="Normal"/>
    <w:rsid w:val="006F5AB1"/>
    <w:pPr>
      <w:numPr>
        <w:numId w:val="2"/>
      </w:numPr>
    </w:pPr>
    <w:rPr>
      <w:rFonts w:cs="Arial"/>
      <w:snapToGrid w:val="0"/>
      <w:sz w:val="24"/>
      <w:szCs w:val="24"/>
    </w:rPr>
  </w:style>
  <w:style w:type="paragraph" w:customStyle="1" w:styleId="TableHeader">
    <w:name w:val="Table Header"/>
    <w:basedOn w:val="Normal"/>
    <w:qFormat/>
    <w:rsid w:val="008E2AA5"/>
    <w:pPr>
      <w:jc w:val="center"/>
    </w:pPr>
    <w:rPr>
      <w:b/>
    </w:rPr>
  </w:style>
  <w:style w:type="paragraph" w:styleId="BalloonText">
    <w:name w:val="Balloon Text"/>
    <w:basedOn w:val="Normal"/>
    <w:semiHidden/>
    <w:rsid w:val="000308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400F"/>
  </w:style>
  <w:style w:type="character" w:customStyle="1" w:styleId="FootnoteTextChar">
    <w:name w:val="Footnote Text Char"/>
    <w:basedOn w:val="DefaultParagraphFont"/>
    <w:link w:val="FootnoteText"/>
    <w:rsid w:val="007E400F"/>
  </w:style>
  <w:style w:type="character" w:styleId="FootnoteReference">
    <w:name w:val="footnote reference"/>
    <w:rsid w:val="007E400F"/>
    <w:rPr>
      <w:vertAlign w:val="superscript"/>
    </w:rPr>
  </w:style>
  <w:style w:type="table" w:styleId="TableGrid">
    <w:name w:val="Table Grid"/>
    <w:basedOn w:val="TableNormal"/>
    <w:rsid w:val="00CB5C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semiHidden/>
    <w:rsid w:val="00005BCC"/>
    <w:rPr>
      <w:b/>
      <w:bCs/>
    </w:rPr>
  </w:style>
  <w:style w:type="character" w:customStyle="1" w:styleId="CommentTextChar">
    <w:name w:val="Comment Text Char"/>
    <w:link w:val="CommentText"/>
    <w:rsid w:val="00F10382"/>
    <w:rPr>
      <w:lang w:val="en-US" w:eastAsia="en-US" w:bidi="ar-SA"/>
    </w:rPr>
  </w:style>
  <w:style w:type="character" w:styleId="Hyperlink">
    <w:name w:val="Hyperlink"/>
    <w:rsid w:val="008149D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C507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C507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76DB2"/>
    <w:pPr>
      <w:ind w:left="720"/>
      <w:contextualSpacing/>
    </w:pPr>
  </w:style>
  <w:style w:type="paragraph" w:styleId="Revision">
    <w:name w:val="Revision"/>
    <w:hidden/>
    <w:uiPriority w:val="99"/>
    <w:semiHidden/>
    <w:rsid w:val="001F3104"/>
  </w:style>
  <w:style w:type="character" w:styleId="UnresolvedMention">
    <w:name w:val="Unresolved Mention"/>
    <w:basedOn w:val="DefaultParagraphFont"/>
    <w:uiPriority w:val="99"/>
    <w:semiHidden/>
    <w:unhideWhenUsed/>
    <w:rsid w:val="00695482"/>
    <w:rPr>
      <w:color w:val="605E5C"/>
      <w:shd w:val="clear" w:color="auto" w:fill="E1DFDD"/>
    </w:rPr>
  </w:style>
  <w:style w:type="paragraph" w:customStyle="1" w:styleId="AgendaLevel2">
    <w:name w:val="Agenda Level 2"/>
    <w:basedOn w:val="AgendaLevel1"/>
    <w:qFormat/>
    <w:rsid w:val="00941321"/>
    <w:pPr>
      <w:numPr>
        <w:ilvl w:val="1"/>
      </w:numPr>
    </w:pPr>
  </w:style>
  <w:style w:type="paragraph" w:customStyle="1" w:styleId="AgendaLevel3">
    <w:name w:val="Agenda Level 3"/>
    <w:basedOn w:val="AgendaLevel2"/>
    <w:qFormat/>
    <w:rsid w:val="00941321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30105\Desktop\eMASS%20Meeting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4A5171CC0074AB140A2DFD1AC1FE2" ma:contentTypeVersion="10" ma:contentTypeDescription="Create a new document." ma:contentTypeScope="" ma:versionID="4c13671504abdea49a941337e0b35af3">
  <xsd:schema xmlns:xsd="http://www.w3.org/2001/XMLSchema" xmlns:xs="http://www.w3.org/2001/XMLSchema" xmlns:p="http://schemas.microsoft.com/office/2006/metadata/properties" xmlns:ns2="e6971997-bd5c-4e37-843d-235dc543362a" xmlns:ns3="a921e7b3-9118-4a2f-a5b7-2c304c288e22" targetNamespace="http://schemas.microsoft.com/office/2006/metadata/properties" ma:root="true" ma:fieldsID="70c5cdbce2f51c9bcdf1721ad708f406" ns2:_="" ns3:_="">
    <xsd:import namespace="e6971997-bd5c-4e37-843d-235dc543362a"/>
    <xsd:import namespace="a921e7b3-9118-4a2f-a5b7-2c304c288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1997-bd5c-4e37-843d-235dc5433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format="Dropdown" ma:internalName="Description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7b3-9118-4a2f-a5b7-2c304c288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tion0 xmlns="e6971997-bd5c-4e37-843d-235dc543362a" xsi:nil="true"/>
    <SharedWithUsers xmlns="a921e7b3-9118-4a2f-a5b7-2c304c288e22">
      <UserInfo>
        <DisplayName>George Nairn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540E-C419-4C94-B493-61079CDBE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6AB2E-8424-4AAB-8465-BC6608499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71997-bd5c-4e37-843d-235dc543362a"/>
    <ds:schemaRef ds:uri="a921e7b3-9118-4a2f-a5b7-2c304c288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4CC92-5C74-474B-8FB7-EF5708066477}">
  <ds:schemaRefs>
    <ds:schemaRef ds:uri="http://purl.org/dc/dcmitype/"/>
    <ds:schemaRef ds:uri="http://www.w3.org/XML/1998/namespace"/>
    <ds:schemaRef ds:uri="e6971997-bd5c-4e37-843d-235dc543362a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921e7b3-9118-4a2f-a5b7-2c304c288e22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DF5F39-ACF9-49D8-B87A-3DEF4F9A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eMASS Meeting Minutes Template</Template>
  <TotalTime>61</TotalTime>
  <Pages>2</Pages>
  <Words>314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Gina Nairn</dc:creator>
  <cp:lastModifiedBy>Michelle Sherman</cp:lastModifiedBy>
  <cp:revision>12</cp:revision>
  <cp:lastPrinted>2023-01-12T19:40:00Z</cp:lastPrinted>
  <dcterms:created xsi:type="dcterms:W3CDTF">2023-01-31T15:31:00Z</dcterms:created>
  <dcterms:modified xsi:type="dcterms:W3CDTF">2023-02-14T15:45:00Z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{20110701-1455-2507-8031-236E67A97651}</vt:lpwstr>
  </property>
  <property fmtid="{D5CDD505-2E9C-101B-9397-08002B2CF9AE}" pid="3" name="Status">
    <vt:lpwstr>Draft</vt:lpwstr>
  </property>
  <property fmtid="{D5CDD505-2E9C-101B-9397-08002B2CF9AE}" pid="4" name="Owner">
    <vt:lpwstr/>
  </property>
  <property fmtid="{D5CDD505-2E9C-101B-9397-08002B2CF9AE}" pid="5" name="ContentTypeId">
    <vt:lpwstr>0x010100DDF4A5171CC0074AB140A2DFD1AC1FE2</vt:lpwstr>
  </property>
</Properties>
</file>