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0A" w:rsidRPr="00756C3D" w:rsidRDefault="00E66E74" w:rsidP="00D32B0A">
      <w:pPr>
        <w:pStyle w:val="Heading1"/>
      </w:pPr>
      <w:r>
        <w:rPr>
          <w:noProof/>
        </w:rPr>
        <w:drawing>
          <wp:inline distT="0" distB="0" distL="0" distR="0" wp14:anchorId="2F217B87" wp14:editId="13EE717E">
            <wp:extent cx="3152775" cy="1427099"/>
            <wp:effectExtent l="0" t="0" r="0" b="1905"/>
            <wp:docPr id="7" name="Picture 7" descr="C:\Users\dstevens4\Desktop\FSW Logos _ About _ Edison State College_files\OfficialLog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tevens4\Desktop\FSW Logos _ About _ Edison State College_files\OfficialLogo_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5715</wp:posOffset>
                </wp:positionV>
                <wp:extent cx="76200" cy="762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6EAA" id="Rectangle 8" o:spid="_x0000_s1026" style="position:absolute;margin-left:228pt;margin-top:.45pt;width:6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w5dQIAAPg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" stroked="f"/>
            </w:pict>
          </mc:Fallback>
        </mc:AlternateContent>
      </w:r>
    </w:p>
    <w:p w:rsidR="00F717A2" w:rsidRPr="00756C3D" w:rsidRDefault="00F717A2" w:rsidP="00F717A2">
      <w:pPr>
        <w:tabs>
          <w:tab w:val="center" w:pos="-630"/>
        </w:tabs>
        <w:jc w:val="center"/>
        <w:rPr>
          <w:rFonts w:ascii="Goudy Old Style" w:hAnsi="Goudy Old Style"/>
        </w:rPr>
      </w:pPr>
    </w:p>
    <w:p w:rsidR="0065290A" w:rsidRPr="00CD7AB0" w:rsidRDefault="0065290A">
      <w:pPr>
        <w:pStyle w:val="Heading1"/>
        <w:rPr>
          <w:rFonts w:ascii="Arial" w:hAnsi="Arial" w:cs="Arial"/>
          <w:sz w:val="22"/>
          <w:szCs w:val="22"/>
        </w:rPr>
      </w:pPr>
      <w:r w:rsidRPr="00CD7AB0">
        <w:rPr>
          <w:rFonts w:ascii="Arial" w:hAnsi="Arial" w:cs="Arial"/>
          <w:sz w:val="22"/>
          <w:szCs w:val="22"/>
        </w:rPr>
        <w:t>REQUEST FOR PRESIDENT'S SIGNATURE</w:t>
      </w:r>
    </w:p>
    <w:p w:rsidR="0065290A" w:rsidRPr="00CD7AB0" w:rsidRDefault="0065290A">
      <w:pPr>
        <w:jc w:val="center"/>
        <w:rPr>
          <w:rFonts w:ascii="Arial" w:hAnsi="Arial" w:cs="Arial"/>
          <w:sz w:val="22"/>
          <w:szCs w:val="22"/>
        </w:rPr>
      </w:pPr>
    </w:p>
    <w:p w:rsidR="0065290A" w:rsidRPr="00CD7AB0" w:rsidRDefault="0065290A">
      <w:pPr>
        <w:jc w:val="both"/>
        <w:rPr>
          <w:rFonts w:ascii="Arial" w:hAnsi="Arial" w:cs="Arial"/>
          <w:sz w:val="22"/>
          <w:szCs w:val="22"/>
        </w:rPr>
      </w:pPr>
    </w:p>
    <w:p w:rsidR="0065290A" w:rsidRPr="009F1A6F" w:rsidRDefault="0065290A">
      <w:pPr>
        <w:jc w:val="both"/>
        <w:rPr>
          <w:rFonts w:ascii="Arial" w:hAnsi="Arial" w:cs="Arial"/>
          <w:sz w:val="22"/>
          <w:szCs w:val="22"/>
        </w:rPr>
      </w:pPr>
    </w:p>
    <w:p w:rsidR="0065290A" w:rsidRPr="009F1A6F" w:rsidRDefault="0065290A">
      <w:pPr>
        <w:jc w:val="both"/>
        <w:rPr>
          <w:rFonts w:ascii="Arial" w:hAnsi="Arial" w:cs="Arial"/>
          <w:sz w:val="22"/>
          <w:szCs w:val="22"/>
        </w:rPr>
      </w:pPr>
      <w:r w:rsidRPr="009F1A6F">
        <w:rPr>
          <w:rFonts w:ascii="Arial" w:hAnsi="Arial" w:cs="Arial"/>
          <w:b/>
          <w:sz w:val="22"/>
          <w:szCs w:val="22"/>
        </w:rPr>
        <w:t>TO:</w:t>
      </w: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  <w:r w:rsidR="00E36C9E" w:rsidRPr="009F1A6F">
        <w:rPr>
          <w:rFonts w:ascii="Arial" w:hAnsi="Arial" w:cs="Arial"/>
          <w:sz w:val="22"/>
          <w:szCs w:val="22"/>
        </w:rPr>
        <w:t>Dr. Jeffery S. Allbritten</w:t>
      </w:r>
      <w:r w:rsidRPr="009F1A6F">
        <w:rPr>
          <w:rFonts w:ascii="Arial" w:hAnsi="Arial" w:cs="Arial"/>
          <w:sz w:val="22"/>
          <w:szCs w:val="22"/>
        </w:rPr>
        <w:t>, President</w:t>
      </w:r>
    </w:p>
    <w:p w:rsidR="00B84DD3" w:rsidRPr="009F1A6F" w:rsidRDefault="00B84DD3">
      <w:pPr>
        <w:jc w:val="both"/>
        <w:rPr>
          <w:rFonts w:ascii="Arial" w:hAnsi="Arial" w:cs="Arial"/>
          <w:sz w:val="22"/>
          <w:szCs w:val="22"/>
        </w:rPr>
      </w:pPr>
    </w:p>
    <w:p w:rsidR="00A82F1E" w:rsidRDefault="00494A97" w:rsidP="00A82F1E">
      <w:pPr>
        <w:jc w:val="both"/>
        <w:rPr>
          <w:rFonts w:ascii="Arial" w:hAnsi="Arial" w:cs="Arial"/>
          <w:sz w:val="22"/>
          <w:szCs w:val="22"/>
        </w:rPr>
      </w:pPr>
      <w:r w:rsidRPr="009F1A6F">
        <w:rPr>
          <w:rFonts w:ascii="Arial" w:hAnsi="Arial" w:cs="Arial"/>
          <w:b/>
          <w:sz w:val="22"/>
          <w:szCs w:val="22"/>
        </w:rPr>
        <w:t>SUBJECT:</w:t>
      </w:r>
      <w:r w:rsidRPr="009F1A6F">
        <w:rPr>
          <w:rFonts w:ascii="Arial" w:hAnsi="Arial" w:cs="Arial"/>
          <w:sz w:val="22"/>
          <w:szCs w:val="22"/>
        </w:rPr>
        <w:t xml:space="preserve"> </w:t>
      </w:r>
      <w:r w:rsidR="009F1A6F" w:rsidRPr="009F1A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28340279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Content>
          <w:r w:rsidR="00A82F1E" w:rsidRPr="00532767">
            <w:rPr>
              <w:rStyle w:val="PlaceholderText"/>
            </w:rPr>
            <w:t>Choose an item.</w:t>
          </w:r>
        </w:sdtContent>
      </w:sdt>
    </w:p>
    <w:p w:rsidR="00A82F1E" w:rsidRDefault="00A82F1E" w:rsidP="00A82F1E">
      <w:pPr>
        <w:jc w:val="both"/>
        <w:rPr>
          <w:rFonts w:ascii="Arial" w:hAnsi="Arial" w:cs="Arial"/>
          <w:b/>
          <w:sz w:val="22"/>
          <w:szCs w:val="22"/>
        </w:rPr>
      </w:pPr>
    </w:p>
    <w:p w:rsidR="003F5923" w:rsidRPr="009F1A6F" w:rsidRDefault="00A82F1E" w:rsidP="00A82F1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F5923" w:rsidRPr="009F1A6F">
        <w:rPr>
          <w:rFonts w:ascii="Arial" w:hAnsi="Arial" w:cs="Arial"/>
          <w:b/>
          <w:sz w:val="22"/>
          <w:szCs w:val="22"/>
        </w:rPr>
        <w:t>ESCRIPTION:</w:t>
      </w:r>
      <w:sdt>
        <w:sdtPr>
          <w:rPr>
            <w:rFonts w:ascii="Arial" w:hAnsi="Arial" w:cs="Arial"/>
            <w:b/>
            <w:sz w:val="22"/>
            <w:szCs w:val="22"/>
          </w:rPr>
          <w:id w:val="-2037187189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Content>
          <w:r w:rsidRPr="00532767">
            <w:rPr>
              <w:rStyle w:val="PlaceholderText"/>
            </w:rPr>
            <w:t>Choose an item.</w:t>
          </w:r>
        </w:sdtContent>
      </w:sdt>
      <w:r w:rsidR="009F1A6F" w:rsidRPr="009F1A6F">
        <w:rPr>
          <w:rFonts w:ascii="Arial" w:hAnsi="Arial" w:cs="Arial"/>
          <w:color w:val="000000"/>
          <w:sz w:val="22"/>
          <w:szCs w:val="22"/>
        </w:rPr>
        <w:tab/>
      </w:r>
    </w:p>
    <w:p w:rsidR="003F5923" w:rsidRPr="009F1A6F" w:rsidRDefault="003F5923" w:rsidP="00CD7AB0">
      <w:pPr>
        <w:tabs>
          <w:tab w:val="left" w:pos="4680"/>
        </w:tabs>
        <w:jc w:val="both"/>
        <w:rPr>
          <w:rFonts w:ascii="Arial" w:hAnsi="Arial" w:cs="Arial"/>
          <w:b/>
          <w:sz w:val="22"/>
          <w:szCs w:val="22"/>
        </w:rPr>
      </w:pPr>
    </w:p>
    <w:p w:rsidR="006813E1" w:rsidRPr="009F1A6F" w:rsidRDefault="006813E1" w:rsidP="00CD7AB0">
      <w:pPr>
        <w:tabs>
          <w:tab w:val="left" w:pos="4680"/>
        </w:tabs>
        <w:jc w:val="both"/>
        <w:rPr>
          <w:rFonts w:ascii="Arial" w:hAnsi="Arial" w:cs="Arial"/>
          <w:b/>
          <w:sz w:val="22"/>
          <w:szCs w:val="22"/>
        </w:rPr>
      </w:pPr>
    </w:p>
    <w:p w:rsidR="003F5923" w:rsidRPr="009F1A6F" w:rsidRDefault="003F5923" w:rsidP="00822604">
      <w:pPr>
        <w:tabs>
          <w:tab w:val="left" w:pos="1080"/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9F1A6F">
        <w:rPr>
          <w:rFonts w:ascii="Arial" w:hAnsi="Arial" w:cs="Arial"/>
          <w:b/>
          <w:sz w:val="22"/>
          <w:szCs w:val="22"/>
        </w:rPr>
        <w:t xml:space="preserve"> </w:t>
      </w:r>
      <w:r w:rsidR="0065290A" w:rsidRPr="009F1A6F">
        <w:rPr>
          <w:rFonts w:ascii="Arial" w:hAnsi="Arial" w:cs="Arial"/>
          <w:b/>
          <w:sz w:val="22"/>
          <w:szCs w:val="22"/>
        </w:rPr>
        <w:t>DATE:</w:t>
      </w:r>
      <w:r w:rsidR="005B7EC0" w:rsidRPr="009F1A6F">
        <w:rPr>
          <w:rFonts w:ascii="Arial" w:hAnsi="Arial" w:cs="Arial"/>
          <w:b/>
          <w:sz w:val="22"/>
          <w:szCs w:val="22"/>
        </w:rPr>
        <w:t xml:space="preserve"> </w:t>
      </w:r>
    </w:p>
    <w:p w:rsidR="003F5923" w:rsidRPr="009F1A6F" w:rsidRDefault="003F5923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65290A" w:rsidRPr="009F1A6F" w:rsidRDefault="0065290A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9F1A6F">
        <w:rPr>
          <w:rFonts w:ascii="Arial" w:hAnsi="Arial" w:cs="Arial"/>
          <w:sz w:val="22"/>
          <w:szCs w:val="22"/>
        </w:rPr>
        <w:t>The above captioned document has been prepared for your si</w:t>
      </w:r>
      <w:r w:rsidR="00B80D68" w:rsidRPr="009F1A6F">
        <w:rPr>
          <w:rFonts w:ascii="Arial" w:hAnsi="Arial" w:cs="Arial"/>
          <w:sz w:val="22"/>
          <w:szCs w:val="22"/>
        </w:rPr>
        <w:t xml:space="preserve">gnature. I certify that all the </w:t>
      </w:r>
      <w:r w:rsidRPr="009F1A6F">
        <w:rPr>
          <w:rFonts w:ascii="Arial" w:hAnsi="Arial" w:cs="Arial"/>
          <w:sz w:val="22"/>
          <w:szCs w:val="22"/>
        </w:rPr>
        <w:t>information contained therein is true, complete, and correct to the best of my knowledge and belief, and I recommend that you sign the document. You can depend on this certification as the basis for your signature.</w:t>
      </w:r>
    </w:p>
    <w:p w:rsidR="0065290A" w:rsidRPr="009F1A6F" w:rsidRDefault="0065290A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65290A" w:rsidRPr="009F1A6F" w:rsidRDefault="0065290A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5B7EC0" w:rsidRPr="009F1A6F" w:rsidRDefault="005B7EC0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5B7EC0" w:rsidRPr="009F1A6F" w:rsidRDefault="009F1A6F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</w:p>
    <w:p w:rsidR="003F5923" w:rsidRPr="009F1A6F" w:rsidRDefault="009F1A6F" w:rsidP="009F1A6F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  <w:tab w:val="left" w:pos="4770"/>
        </w:tabs>
        <w:ind w:firstLine="3870"/>
        <w:jc w:val="both"/>
        <w:rPr>
          <w:rFonts w:ascii="Arial" w:hAnsi="Arial" w:cs="Arial"/>
          <w:b/>
          <w:sz w:val="22"/>
          <w:szCs w:val="22"/>
        </w:rPr>
      </w:pPr>
      <w:r w:rsidRPr="009F1A6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107950</wp:posOffset>
                </wp:positionV>
                <wp:extent cx="3086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1105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8.5pt" to="45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IQzgEAAAMEAAAOAAAAZHJzL2Uyb0RvYy54bWysU02P0zAQvSPxHyzfaZIirV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" strokecolor="black [3213]"/>
            </w:pict>
          </mc:Fallback>
        </mc:AlternateContent>
      </w:r>
      <w:r w:rsidR="00F54E73" w:rsidRPr="009F1A6F">
        <w:rPr>
          <w:rFonts w:ascii="Arial" w:hAnsi="Arial" w:cs="Arial"/>
          <w:b/>
          <w:sz w:val="22"/>
          <w:szCs w:val="22"/>
        </w:rPr>
        <w:t xml:space="preserve">     </w:t>
      </w:r>
    </w:p>
    <w:p w:rsidR="00B935F0" w:rsidRPr="009F1A6F" w:rsidRDefault="009F1A6F" w:rsidP="009F1A6F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  <w:tab w:val="left" w:pos="4770"/>
        </w:tabs>
        <w:ind w:firstLine="4140"/>
        <w:jc w:val="both"/>
        <w:rPr>
          <w:rFonts w:ascii="Arial" w:hAnsi="Arial" w:cs="Arial"/>
          <w:b/>
          <w:sz w:val="22"/>
          <w:szCs w:val="22"/>
        </w:rPr>
      </w:pPr>
      <w:r w:rsidRPr="009F1A6F">
        <w:rPr>
          <w:rFonts w:ascii="Arial" w:hAnsi="Arial" w:cs="Arial"/>
          <w:b/>
          <w:sz w:val="22"/>
          <w:szCs w:val="22"/>
        </w:rPr>
        <w:t>Requestors Signature</w:t>
      </w:r>
    </w:p>
    <w:p w:rsidR="00B935F0" w:rsidRDefault="00B935F0" w:rsidP="00B935F0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  <w:tab w:val="left" w:pos="4770"/>
        </w:tabs>
        <w:ind w:firstLine="4410"/>
        <w:jc w:val="both"/>
        <w:rPr>
          <w:rFonts w:ascii="Arial" w:hAnsi="Arial" w:cs="Arial"/>
          <w:b/>
          <w:sz w:val="22"/>
          <w:szCs w:val="22"/>
        </w:rPr>
      </w:pPr>
    </w:p>
    <w:p w:rsidR="006A5AEA" w:rsidRDefault="006A5AEA" w:rsidP="00B935F0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  <w:tab w:val="left" w:pos="4770"/>
        </w:tabs>
        <w:ind w:firstLine="4410"/>
        <w:jc w:val="both"/>
        <w:rPr>
          <w:rFonts w:ascii="Arial" w:hAnsi="Arial" w:cs="Arial"/>
          <w:b/>
          <w:sz w:val="22"/>
          <w:szCs w:val="22"/>
        </w:rPr>
      </w:pPr>
    </w:p>
    <w:p w:rsidR="006A5AEA" w:rsidRDefault="006A5AEA" w:rsidP="00B935F0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  <w:tab w:val="left" w:pos="4770"/>
        </w:tabs>
        <w:ind w:firstLine="4410"/>
        <w:jc w:val="both"/>
        <w:rPr>
          <w:rFonts w:ascii="Arial" w:hAnsi="Arial" w:cs="Arial"/>
          <w:b/>
          <w:sz w:val="22"/>
          <w:szCs w:val="22"/>
        </w:rPr>
      </w:pPr>
    </w:p>
    <w:p w:rsidR="006A5AEA" w:rsidRDefault="006A5AEA" w:rsidP="00B935F0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  <w:tab w:val="left" w:pos="4770"/>
        </w:tabs>
        <w:ind w:firstLine="4410"/>
        <w:jc w:val="both"/>
        <w:rPr>
          <w:rFonts w:ascii="Arial" w:hAnsi="Arial" w:cs="Arial"/>
          <w:b/>
          <w:sz w:val="22"/>
          <w:szCs w:val="22"/>
        </w:rPr>
      </w:pPr>
    </w:p>
    <w:p w:rsidR="006A5AEA" w:rsidRPr="009F1A6F" w:rsidRDefault="006A5AEA" w:rsidP="00B935F0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  <w:tab w:val="left" w:pos="4770"/>
        </w:tabs>
        <w:ind w:firstLine="441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54E73" w:rsidRPr="009F1A6F" w:rsidRDefault="00F54E73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B935F0" w:rsidRPr="009F1A6F" w:rsidRDefault="006A5AEA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115570</wp:posOffset>
                </wp:positionV>
                <wp:extent cx="2619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FDD27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1pt" to="204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Br0AEAAAMEAAAOAAAAZHJzL2Uyb0RvYy54bWysU8GO2yAQvVfqPyDuje1E3bZWnD1ktb1U&#10;bdTdfgCLIUYCBg00dv6+A0mcVVup6mov2APz3sx7DOvbyVl2UBgN+I43i5oz5SX0xu87/uPx/t1H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" strokecolor="black [3213]"/>
            </w:pict>
          </mc:Fallback>
        </mc:AlternateContent>
      </w:r>
    </w:p>
    <w:p w:rsidR="00B935F0" w:rsidRPr="006A5AEA" w:rsidRDefault="006A5AEA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  <w:r w:rsidRPr="006A5AEA">
        <w:rPr>
          <w:rFonts w:ascii="Arial" w:hAnsi="Arial" w:cs="Arial"/>
          <w:b/>
          <w:sz w:val="22"/>
          <w:szCs w:val="22"/>
        </w:rPr>
        <w:t>Vice President Signature</w:t>
      </w:r>
    </w:p>
    <w:p w:rsidR="009F1A6F" w:rsidRPr="009F1A6F" w:rsidRDefault="009F1A6F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F1A6F" w:rsidRPr="009F1A6F" w:rsidRDefault="009F1A6F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F1A6F" w:rsidRPr="009F1A6F" w:rsidRDefault="009F1A6F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9F1A6F" w:rsidRDefault="009F1A6F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6A5AEA" w:rsidRDefault="006A5AEA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6A5AEA" w:rsidRPr="009F1A6F" w:rsidRDefault="006A5AEA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5B7EC0" w:rsidRPr="009F1A6F" w:rsidRDefault="005B7EC0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F54E73" w:rsidRPr="009F1A6F" w:rsidRDefault="00F54E73" w:rsidP="009F1A6F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ind w:firstLine="270"/>
        <w:rPr>
          <w:rFonts w:ascii="Arial" w:hAnsi="Arial" w:cs="Arial"/>
          <w:b/>
          <w:sz w:val="22"/>
          <w:szCs w:val="22"/>
        </w:rPr>
      </w:pP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  <w:r w:rsidRPr="009F1A6F">
        <w:rPr>
          <w:rFonts w:ascii="Arial" w:hAnsi="Arial" w:cs="Arial"/>
          <w:sz w:val="22"/>
          <w:szCs w:val="22"/>
        </w:rPr>
        <w:tab/>
      </w:r>
      <w:r w:rsidR="009F1A6F" w:rsidRPr="009F1A6F">
        <w:rPr>
          <w:rFonts w:ascii="Arial" w:hAnsi="Arial" w:cs="Arial"/>
          <w:sz w:val="22"/>
          <w:szCs w:val="22"/>
        </w:rPr>
        <w:t xml:space="preserve">         </w:t>
      </w:r>
      <w:r w:rsidRPr="009F1A6F">
        <w:rPr>
          <w:rFonts w:ascii="Arial" w:hAnsi="Arial" w:cs="Arial"/>
          <w:b/>
          <w:sz w:val="22"/>
          <w:szCs w:val="22"/>
        </w:rPr>
        <w:t>Recommended for President's Signature by:</w:t>
      </w:r>
    </w:p>
    <w:p w:rsidR="009F1A6F" w:rsidRPr="009F1A6F" w:rsidRDefault="009F1A6F" w:rsidP="009F1A6F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ind w:firstLine="270"/>
        <w:rPr>
          <w:rFonts w:ascii="Arial" w:hAnsi="Arial" w:cs="Arial"/>
          <w:sz w:val="22"/>
          <w:szCs w:val="22"/>
        </w:rPr>
      </w:pPr>
    </w:p>
    <w:p w:rsidR="0065290A" w:rsidRPr="009F1A6F" w:rsidRDefault="0065290A">
      <w:pPr>
        <w:tabs>
          <w:tab w:val="left" w:pos="-1142"/>
          <w:tab w:val="left" w:pos="-720"/>
          <w:tab w:val="left" w:pos="0"/>
          <w:tab w:val="left" w:pos="360"/>
          <w:tab w:val="left" w:pos="720"/>
          <w:tab w:val="left" w:pos="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F54E73" w:rsidRPr="006A5AEA" w:rsidRDefault="00C46BC9" w:rsidP="009F1A6F">
      <w:pPr>
        <w:pStyle w:val="BodyTextIndent"/>
        <w:ind w:left="4140" w:firstLine="0"/>
        <w:rPr>
          <w:rFonts w:ascii="Arial" w:hAnsi="Arial" w:cs="Arial"/>
          <w:sz w:val="22"/>
          <w:szCs w:val="22"/>
        </w:rPr>
      </w:pPr>
      <w:r w:rsidRPr="009F1A6F">
        <w:rPr>
          <w:rFonts w:ascii="Arial" w:hAnsi="Arial" w:cs="Arial"/>
          <w:sz w:val="22"/>
          <w:szCs w:val="22"/>
        </w:rPr>
        <w:tab/>
        <w:t xml:space="preserve">        </w:t>
      </w:r>
      <w:r w:rsidR="00CD7AB0" w:rsidRPr="009F1A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05A6074" wp14:editId="36332EA3">
                <wp:simplePos x="0" y="0"/>
                <wp:positionH relativeFrom="column">
                  <wp:posOffset>2628900</wp:posOffset>
                </wp:positionH>
                <wp:positionV relativeFrom="paragraph">
                  <wp:posOffset>120015</wp:posOffset>
                </wp:positionV>
                <wp:extent cx="30651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334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45pt" to="448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" strokeweight=".25pt">
                <v:stroke startarrowwidth="wide" startarrowlength="short" endarrowwidth="wide" endarrowlength="short"/>
                <w10:anchorlock/>
              </v:line>
            </w:pict>
          </mc:Fallback>
        </mc:AlternateContent>
      </w:r>
      <w:r w:rsidR="00CD7AB0" w:rsidRPr="009F1A6F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9F1A6F" w:rsidRPr="006A5AEA">
        <w:rPr>
          <w:rFonts w:ascii="Arial" w:hAnsi="Arial" w:cs="Arial"/>
          <w:sz w:val="22"/>
          <w:szCs w:val="22"/>
        </w:rPr>
        <w:t xml:space="preserve">Dr. </w:t>
      </w:r>
      <w:r w:rsidR="00CD7AB0" w:rsidRPr="006A5AEA">
        <w:rPr>
          <w:rFonts w:ascii="Arial" w:hAnsi="Arial" w:cs="Arial"/>
          <w:sz w:val="22"/>
          <w:szCs w:val="22"/>
        </w:rPr>
        <w:t>Gina Doeble</w:t>
      </w:r>
      <w:r w:rsidR="009F1A6F" w:rsidRPr="006A5AEA">
        <w:rPr>
          <w:rFonts w:ascii="Arial" w:hAnsi="Arial" w:cs="Arial"/>
          <w:sz w:val="22"/>
          <w:szCs w:val="22"/>
        </w:rPr>
        <w:t>, Vice President of Operations/CFO</w:t>
      </w:r>
      <w:r w:rsidR="00665B59" w:rsidRPr="006A5AEA">
        <w:rPr>
          <w:rFonts w:ascii="Arial" w:hAnsi="Arial" w:cs="Arial"/>
          <w:sz w:val="22"/>
          <w:szCs w:val="22"/>
        </w:rPr>
        <w:tab/>
      </w:r>
      <w:r w:rsidR="00665B59" w:rsidRPr="006A5AEA">
        <w:rPr>
          <w:rFonts w:ascii="Arial" w:hAnsi="Arial" w:cs="Arial"/>
          <w:sz w:val="22"/>
          <w:szCs w:val="22"/>
        </w:rPr>
        <w:tab/>
      </w:r>
      <w:r w:rsidR="00665B59" w:rsidRPr="006A5AEA">
        <w:rPr>
          <w:rFonts w:ascii="Arial" w:hAnsi="Arial" w:cs="Arial"/>
          <w:sz w:val="22"/>
          <w:szCs w:val="22"/>
        </w:rPr>
        <w:tab/>
      </w:r>
      <w:r w:rsidR="00665B59" w:rsidRPr="006A5AEA">
        <w:rPr>
          <w:rFonts w:ascii="Arial" w:hAnsi="Arial" w:cs="Arial"/>
          <w:sz w:val="22"/>
          <w:szCs w:val="22"/>
        </w:rPr>
        <w:tab/>
      </w:r>
      <w:r w:rsidR="00665B59" w:rsidRPr="006A5AEA">
        <w:rPr>
          <w:rFonts w:ascii="Arial" w:hAnsi="Arial" w:cs="Arial"/>
          <w:sz w:val="22"/>
          <w:szCs w:val="22"/>
        </w:rPr>
        <w:tab/>
      </w:r>
      <w:r w:rsidR="00665B59" w:rsidRPr="006A5AEA">
        <w:rPr>
          <w:rFonts w:ascii="Arial" w:hAnsi="Arial" w:cs="Arial"/>
          <w:sz w:val="22"/>
          <w:szCs w:val="22"/>
        </w:rPr>
        <w:tab/>
        <w:t xml:space="preserve">    </w:t>
      </w:r>
    </w:p>
    <w:sectPr w:rsidR="00F54E73" w:rsidRPr="006A5AEA" w:rsidSect="00756C3D">
      <w:footerReference w:type="default" r:id="rId8"/>
      <w:endnotePr>
        <w:numFmt w:val="decimal"/>
      </w:endnotePr>
      <w:pgSz w:w="12240" w:h="15840"/>
      <w:pgMar w:top="720" w:right="1440" w:bottom="720" w:left="1440" w:header="86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E6" w:rsidRDefault="00D94EE6">
      <w:r>
        <w:separator/>
      </w:r>
    </w:p>
  </w:endnote>
  <w:endnote w:type="continuationSeparator" w:id="0">
    <w:p w:rsidR="00D94EE6" w:rsidRDefault="00D9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A6F" w:rsidRPr="009F1A6F" w:rsidRDefault="009F1A6F">
    <w:pPr>
      <w:pStyle w:val="Footer"/>
      <w:rPr>
        <w:rFonts w:ascii="Arial" w:hAnsi="Arial" w:cs="Arial"/>
        <w:sz w:val="16"/>
        <w:szCs w:val="16"/>
      </w:rPr>
    </w:pPr>
    <w:r w:rsidRPr="009F1A6F">
      <w:rPr>
        <w:rFonts w:ascii="Arial" w:hAnsi="Arial" w:cs="Arial"/>
        <w:sz w:val="16"/>
        <w:szCs w:val="16"/>
      </w:rPr>
      <w:t>GC – 12  7/25/2022 JL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E6" w:rsidRDefault="00D94EE6">
      <w:r>
        <w:separator/>
      </w:r>
    </w:p>
  </w:footnote>
  <w:footnote w:type="continuationSeparator" w:id="0">
    <w:p w:rsidR="00D94EE6" w:rsidRDefault="00D9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IwNjM2MLWwNDVS0lEKTi0uzszPAykwqQUAUcnHzCwAAAA="/>
  </w:docVars>
  <w:rsids>
    <w:rsidRoot w:val="00E8527C"/>
    <w:rsid w:val="00046F95"/>
    <w:rsid w:val="00065A30"/>
    <w:rsid w:val="000B1D6A"/>
    <w:rsid w:val="000B283B"/>
    <w:rsid w:val="000F51E5"/>
    <w:rsid w:val="0014400A"/>
    <w:rsid w:val="00154AA9"/>
    <w:rsid w:val="00181ADB"/>
    <w:rsid w:val="00183377"/>
    <w:rsid w:val="001C33F6"/>
    <w:rsid w:val="001C6929"/>
    <w:rsid w:val="001D0BBE"/>
    <w:rsid w:val="001F378B"/>
    <w:rsid w:val="002167FE"/>
    <w:rsid w:val="00224482"/>
    <w:rsid w:val="00246191"/>
    <w:rsid w:val="002A44AB"/>
    <w:rsid w:val="002B32A8"/>
    <w:rsid w:val="002C018C"/>
    <w:rsid w:val="002C2B2B"/>
    <w:rsid w:val="00303A31"/>
    <w:rsid w:val="0031525C"/>
    <w:rsid w:val="00337F5E"/>
    <w:rsid w:val="00350DF3"/>
    <w:rsid w:val="00363C90"/>
    <w:rsid w:val="003A3C11"/>
    <w:rsid w:val="003C0BE0"/>
    <w:rsid w:val="003E20E5"/>
    <w:rsid w:val="003E4514"/>
    <w:rsid w:val="003F5923"/>
    <w:rsid w:val="00436FC2"/>
    <w:rsid w:val="00444A8E"/>
    <w:rsid w:val="00467633"/>
    <w:rsid w:val="00494A97"/>
    <w:rsid w:val="00497F28"/>
    <w:rsid w:val="004E6648"/>
    <w:rsid w:val="00575B66"/>
    <w:rsid w:val="00575EE1"/>
    <w:rsid w:val="00584056"/>
    <w:rsid w:val="005A3459"/>
    <w:rsid w:val="005B633D"/>
    <w:rsid w:val="005B6FCD"/>
    <w:rsid w:val="005B7EC0"/>
    <w:rsid w:val="006177DF"/>
    <w:rsid w:val="006433D8"/>
    <w:rsid w:val="0064536B"/>
    <w:rsid w:val="0065290A"/>
    <w:rsid w:val="00665B59"/>
    <w:rsid w:val="0067579D"/>
    <w:rsid w:val="006813E1"/>
    <w:rsid w:val="006A5AEA"/>
    <w:rsid w:val="006C5BA6"/>
    <w:rsid w:val="006F6127"/>
    <w:rsid w:val="00703BE4"/>
    <w:rsid w:val="00707BB1"/>
    <w:rsid w:val="00756C3D"/>
    <w:rsid w:val="00763E90"/>
    <w:rsid w:val="007824E6"/>
    <w:rsid w:val="007C0B4C"/>
    <w:rsid w:val="007C7E5E"/>
    <w:rsid w:val="007F053F"/>
    <w:rsid w:val="00805CAC"/>
    <w:rsid w:val="00822604"/>
    <w:rsid w:val="00890B28"/>
    <w:rsid w:val="00891A4D"/>
    <w:rsid w:val="008A0853"/>
    <w:rsid w:val="008C5B43"/>
    <w:rsid w:val="008E5A5C"/>
    <w:rsid w:val="008E6B88"/>
    <w:rsid w:val="00931006"/>
    <w:rsid w:val="0097572C"/>
    <w:rsid w:val="00980615"/>
    <w:rsid w:val="009A378D"/>
    <w:rsid w:val="009C02F6"/>
    <w:rsid w:val="009D574F"/>
    <w:rsid w:val="009F1A6F"/>
    <w:rsid w:val="009F773E"/>
    <w:rsid w:val="00A36400"/>
    <w:rsid w:val="00A473E0"/>
    <w:rsid w:val="00A716EC"/>
    <w:rsid w:val="00A77CB4"/>
    <w:rsid w:val="00A82F1E"/>
    <w:rsid w:val="00AC5733"/>
    <w:rsid w:val="00AE215F"/>
    <w:rsid w:val="00B24C0C"/>
    <w:rsid w:val="00B326F9"/>
    <w:rsid w:val="00B54908"/>
    <w:rsid w:val="00B80D68"/>
    <w:rsid w:val="00B84DD3"/>
    <w:rsid w:val="00B935F0"/>
    <w:rsid w:val="00BA3279"/>
    <w:rsid w:val="00BB4AEE"/>
    <w:rsid w:val="00BC5028"/>
    <w:rsid w:val="00BD05AC"/>
    <w:rsid w:val="00BE18F6"/>
    <w:rsid w:val="00BE5E7B"/>
    <w:rsid w:val="00BF6518"/>
    <w:rsid w:val="00C038EC"/>
    <w:rsid w:val="00C20B01"/>
    <w:rsid w:val="00C32B35"/>
    <w:rsid w:val="00C46BC9"/>
    <w:rsid w:val="00C87EA1"/>
    <w:rsid w:val="00CD2FD7"/>
    <w:rsid w:val="00CD7AB0"/>
    <w:rsid w:val="00D32B0A"/>
    <w:rsid w:val="00D51C59"/>
    <w:rsid w:val="00D56EB0"/>
    <w:rsid w:val="00D94EE6"/>
    <w:rsid w:val="00DF30D1"/>
    <w:rsid w:val="00DF4220"/>
    <w:rsid w:val="00E01127"/>
    <w:rsid w:val="00E06A0C"/>
    <w:rsid w:val="00E2389A"/>
    <w:rsid w:val="00E34CD2"/>
    <w:rsid w:val="00E36C9E"/>
    <w:rsid w:val="00E61B4F"/>
    <w:rsid w:val="00E66E74"/>
    <w:rsid w:val="00E71CFB"/>
    <w:rsid w:val="00E851FB"/>
    <w:rsid w:val="00E8527C"/>
    <w:rsid w:val="00ED0317"/>
    <w:rsid w:val="00ED78B3"/>
    <w:rsid w:val="00F32D62"/>
    <w:rsid w:val="00F376B1"/>
    <w:rsid w:val="00F54E73"/>
    <w:rsid w:val="00F717A2"/>
    <w:rsid w:val="00F745B2"/>
    <w:rsid w:val="00FC73FA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2F6E8"/>
  <w15:docId w15:val="{7714A30E-20A0-4A42-90EE-4FE3FBA7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33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433D8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433D8"/>
  </w:style>
  <w:style w:type="paragraph" w:styleId="Footer">
    <w:name w:val="footer"/>
    <w:basedOn w:val="Normal"/>
    <w:rsid w:val="006433D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433D8"/>
    <w:pPr>
      <w:tabs>
        <w:tab w:val="left" w:pos="-1142"/>
        <w:tab w:val="left" w:pos="-720"/>
        <w:tab w:val="left" w:pos="0"/>
        <w:tab w:val="left" w:pos="360"/>
        <w:tab w:val="left" w:pos="720"/>
        <w:tab w:val="left" w:pos="1440"/>
        <w:tab w:val="left" w:pos="2880"/>
      </w:tabs>
      <w:ind w:firstLine="4320"/>
      <w:jc w:val="righ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707BB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29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E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2B0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F5923"/>
    <w:rPr>
      <w:color w:val="808080"/>
    </w:rPr>
  </w:style>
  <w:style w:type="character" w:customStyle="1" w:styleId="Style1">
    <w:name w:val="Style1"/>
    <w:basedOn w:val="DefaultParagraphFont"/>
    <w:uiPriority w:val="1"/>
    <w:rsid w:val="009F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olling\Application%20Data\Microsoft\Templates\District%20President's%20Signature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7A78-C032-4716-BD3F-3DD94DC586E4}"/>
      </w:docPartPr>
      <w:docPartBody>
        <w:p w:rsidR="00B55E68" w:rsidRDefault="0010421F">
          <w:r w:rsidRPr="005327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40"/>
    <w:rsid w:val="0010421F"/>
    <w:rsid w:val="00142DD2"/>
    <w:rsid w:val="00304289"/>
    <w:rsid w:val="003C34D6"/>
    <w:rsid w:val="004B1C6C"/>
    <w:rsid w:val="004B3240"/>
    <w:rsid w:val="00584354"/>
    <w:rsid w:val="005C17CB"/>
    <w:rsid w:val="006601B7"/>
    <w:rsid w:val="006713AC"/>
    <w:rsid w:val="00697928"/>
    <w:rsid w:val="006D2D5C"/>
    <w:rsid w:val="00A20D5A"/>
    <w:rsid w:val="00B045B5"/>
    <w:rsid w:val="00B41BE1"/>
    <w:rsid w:val="00B55E68"/>
    <w:rsid w:val="00C412EE"/>
    <w:rsid w:val="00EC21E7"/>
    <w:rsid w:val="00F50879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21F"/>
    <w:rPr>
      <w:color w:val="808080"/>
    </w:rPr>
  </w:style>
  <w:style w:type="paragraph" w:customStyle="1" w:styleId="AD2A0A76969448F9A613995A966627FE">
    <w:name w:val="AD2A0A76969448F9A613995A966627FE"/>
    <w:rsid w:val="00660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6D58-86F2-4330-9E0F-9A6C5087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President's Signature Request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Community College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jholling</dc:creator>
  <cp:lastModifiedBy>Justine Lewis</cp:lastModifiedBy>
  <cp:revision>8</cp:revision>
  <cp:lastPrinted>2021-10-26T15:05:00Z</cp:lastPrinted>
  <dcterms:created xsi:type="dcterms:W3CDTF">2022-07-25T20:00:00Z</dcterms:created>
  <dcterms:modified xsi:type="dcterms:W3CDTF">2022-07-26T13:20:00Z</dcterms:modified>
</cp:coreProperties>
</file>