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667E354E" w14:textId="77777777" w:rsidTr="002F7B61">
        <w:trPr>
          <w:trHeight w:val="1620"/>
        </w:trPr>
        <w:tc>
          <w:tcPr>
            <w:tcW w:w="7650" w:type="dxa"/>
          </w:tcPr>
          <w:p w14:paraId="5D83AB95" w14:textId="77777777" w:rsidR="002B2D13" w:rsidRPr="00D60069" w:rsidRDefault="00A86C12" w:rsidP="00A86C12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vAlign w:val="bottom"/>
          </w:tcPr>
          <w:p w14:paraId="1F5A4E65" w14:textId="77777777"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 wp14:anchorId="24A02EDE" wp14:editId="3032C414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14:paraId="59904F66" w14:textId="77777777" w:rsidTr="00E048B4"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12CFEF85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4E24704C" w14:textId="77777777"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14:paraId="66F4E92D" w14:textId="77777777" w:rsidR="002B2D13" w:rsidRPr="00D60069" w:rsidRDefault="00667DFD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5CA24DD2" w14:textId="77777777" w:rsidR="002B2D13" w:rsidRPr="00D60069" w:rsidRDefault="002F7B61" w:rsidP="00A86C12">
            <w:pPr>
              <w:spacing w:after="80"/>
            </w:pPr>
            <w:r>
              <w:t xml:space="preserve">Monthly </w:t>
            </w:r>
            <w:r w:rsidR="00A86C12">
              <w:t>Meeting</w:t>
            </w:r>
          </w:p>
        </w:tc>
      </w:tr>
      <w:tr w:rsidR="002B2D13" w:rsidRPr="00D60069" w14:paraId="4F538418" w14:textId="77777777" w:rsidTr="00E048B4">
        <w:tc>
          <w:tcPr>
            <w:tcW w:w="1946" w:type="dxa"/>
          </w:tcPr>
          <w:p w14:paraId="1042DB4B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14:paraId="6FE37A8D" w14:textId="0BF98809" w:rsidR="002B2D13" w:rsidRPr="00D60069" w:rsidRDefault="00D659D4" w:rsidP="004B7430">
            <w:pPr>
              <w:spacing w:after="80"/>
            </w:pPr>
            <w:r>
              <w:t>0</w:t>
            </w:r>
            <w:r w:rsidR="00491957">
              <w:t>4</w:t>
            </w:r>
            <w:r w:rsidR="00D624B5">
              <w:t>/</w:t>
            </w:r>
            <w:r w:rsidR="00491957">
              <w:t>19</w:t>
            </w:r>
            <w:r w:rsidR="00AB09E4">
              <w:t>/202</w:t>
            </w:r>
            <w:r>
              <w:t>1</w:t>
            </w:r>
          </w:p>
        </w:tc>
        <w:tc>
          <w:tcPr>
            <w:tcW w:w="1779" w:type="dxa"/>
          </w:tcPr>
          <w:p w14:paraId="04E156CE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14:paraId="53CBDFBF" w14:textId="1FA44F69" w:rsidR="002B2D13" w:rsidRPr="00D60069" w:rsidRDefault="00AB09E4" w:rsidP="00A86C12">
            <w:pPr>
              <w:spacing w:after="80"/>
            </w:pPr>
            <w:r>
              <w:t>Online via Zoom</w:t>
            </w:r>
          </w:p>
        </w:tc>
      </w:tr>
      <w:tr w:rsidR="002B2D13" w:rsidRPr="00D60069" w14:paraId="783DFFE0" w14:textId="77777777" w:rsidTr="00E048B4">
        <w:tc>
          <w:tcPr>
            <w:tcW w:w="1946" w:type="dxa"/>
          </w:tcPr>
          <w:p w14:paraId="51FF612A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14:paraId="4D3F56EF" w14:textId="51E9BED6" w:rsidR="002B2D13" w:rsidRPr="00D60069" w:rsidRDefault="00FB4683" w:rsidP="00F73141">
            <w:pPr>
              <w:spacing w:after="80"/>
            </w:pPr>
            <w:r>
              <w:t>9</w:t>
            </w:r>
            <w:r w:rsidR="00D56FA6">
              <w:t>:</w:t>
            </w:r>
            <w:r w:rsidR="0072365C">
              <w:t>0</w:t>
            </w:r>
            <w:r w:rsidR="00B40545">
              <w:t xml:space="preserve">0 </w:t>
            </w:r>
            <w:r>
              <w:t>a</w:t>
            </w:r>
            <w:r w:rsidR="00B40545">
              <w:t xml:space="preserve">m – </w:t>
            </w:r>
            <w:r>
              <w:t>10</w:t>
            </w:r>
            <w:r w:rsidR="00DA3346">
              <w:t>:</w:t>
            </w:r>
            <w:r w:rsidR="0072365C">
              <w:t>0</w:t>
            </w:r>
            <w:r w:rsidR="00F73141">
              <w:t xml:space="preserve">0 </w:t>
            </w:r>
            <w:r>
              <w:t>a</w:t>
            </w:r>
            <w:r w:rsidR="00F73141">
              <w:t>m</w:t>
            </w:r>
          </w:p>
        </w:tc>
        <w:tc>
          <w:tcPr>
            <w:tcW w:w="1779" w:type="dxa"/>
          </w:tcPr>
          <w:p w14:paraId="11F6DE07" w14:textId="77777777" w:rsidR="002B2D13" w:rsidRPr="00D60069" w:rsidRDefault="002B2D13" w:rsidP="00D60069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</w:tcPr>
          <w:p w14:paraId="46B065CB" w14:textId="301AE371" w:rsidR="002B2D13" w:rsidRPr="00D60069" w:rsidRDefault="00667DFD" w:rsidP="00D60069">
            <w:pPr>
              <w:spacing w:after="80"/>
            </w:pPr>
            <w:hyperlink r:id="rId8" w:history="1">
              <w:r w:rsidR="00AB09E4" w:rsidRPr="00A00308">
                <w:rPr>
                  <w:rStyle w:val="Hyperlink"/>
                </w:rPr>
                <w:t>https://fsw.zoom.us/j/778311811</w:t>
              </w:r>
            </w:hyperlink>
          </w:p>
        </w:tc>
      </w:tr>
    </w:tbl>
    <w:p w14:paraId="662AD8B7" w14:textId="25407F7E" w:rsidR="0031419A" w:rsidRPr="00AB09E4" w:rsidRDefault="00C30671" w:rsidP="00AB09E4">
      <w:pPr>
        <w:pStyle w:val="Heading1"/>
      </w:pPr>
      <w:bookmarkStart w:id="0" w:name="_Hlk69457761"/>
      <w:bookmarkStart w:id="1" w:name="_GoBack"/>
      <w:r>
        <w:t>Meeting Agend</w:t>
      </w:r>
      <w:r w:rsidR="00AB09E4">
        <w:t>a</w:t>
      </w:r>
    </w:p>
    <w:p w14:paraId="18DAD65E" w14:textId="77777777" w:rsidR="00AB09E4" w:rsidRDefault="00AB09E4" w:rsidP="00AB09E4">
      <w:pPr>
        <w:pStyle w:val="ListParagraph"/>
        <w:ind w:left="1080"/>
        <w:rPr>
          <w:b/>
        </w:rPr>
      </w:pPr>
    </w:p>
    <w:p w14:paraId="6D1AAD71" w14:textId="11FB7FD1" w:rsidR="00F20365" w:rsidRPr="00946D64" w:rsidRDefault="00F20365" w:rsidP="00F20365">
      <w:pPr>
        <w:pStyle w:val="ListParagraph"/>
        <w:numPr>
          <w:ilvl w:val="0"/>
          <w:numId w:val="9"/>
        </w:numPr>
        <w:spacing w:before="0" w:after="0" w:line="360" w:lineRule="auto"/>
        <w:rPr>
          <w:rFonts w:cstheme="minorHAnsi"/>
          <w:b/>
          <w:bCs/>
          <w:sz w:val="22"/>
          <w:szCs w:val="22"/>
        </w:rPr>
      </w:pPr>
      <w:r w:rsidRPr="00946D64">
        <w:rPr>
          <w:rFonts w:cstheme="minorHAnsi"/>
          <w:b/>
          <w:bCs/>
          <w:sz w:val="22"/>
          <w:szCs w:val="22"/>
        </w:rPr>
        <w:t xml:space="preserve">SACSCOC </w:t>
      </w:r>
      <w:r w:rsidRPr="00946D64">
        <w:rPr>
          <w:rFonts w:cstheme="minorHAnsi"/>
          <w:b/>
          <w:bCs/>
          <w:sz w:val="22"/>
          <w:szCs w:val="22"/>
        </w:rPr>
        <w:t xml:space="preserve">Reaffirmation </w:t>
      </w:r>
      <w:r w:rsidRPr="00946D64">
        <w:rPr>
          <w:rFonts w:cstheme="minorHAnsi"/>
          <w:b/>
          <w:bCs/>
          <w:sz w:val="22"/>
          <w:szCs w:val="22"/>
        </w:rPr>
        <w:t>Update and Policy Revisions</w:t>
      </w:r>
    </w:p>
    <w:p w14:paraId="7863245A" w14:textId="1C8B9546" w:rsidR="00F20365" w:rsidRPr="00F20365" w:rsidRDefault="00F20365" w:rsidP="00F20365">
      <w:pPr>
        <w:pStyle w:val="ListParagraph"/>
        <w:numPr>
          <w:ilvl w:val="1"/>
          <w:numId w:val="9"/>
        </w:numPr>
        <w:spacing w:before="0" w:after="0" w:line="360" w:lineRule="auto"/>
        <w:rPr>
          <w:rFonts w:cstheme="minorHAnsi"/>
          <w:bCs/>
          <w:sz w:val="22"/>
          <w:szCs w:val="22"/>
        </w:rPr>
      </w:pPr>
      <w:r w:rsidRPr="00946D64">
        <w:rPr>
          <w:rFonts w:cstheme="minorHAnsi"/>
          <w:b/>
          <w:bCs/>
          <w:sz w:val="22"/>
          <w:szCs w:val="22"/>
        </w:rPr>
        <w:t>Important Dates:</w:t>
      </w:r>
      <w:r>
        <w:rPr>
          <w:rFonts w:cstheme="minorHAnsi"/>
          <w:bCs/>
          <w:sz w:val="22"/>
          <w:szCs w:val="22"/>
        </w:rPr>
        <w:t xml:space="preserve"> April 20-23, 2021 Off-Site Peer Review; June 29-30, 2021 Dr. Kirk Advisory Visit; </w:t>
      </w:r>
      <w:r w:rsidR="00946D64">
        <w:rPr>
          <w:rFonts w:cstheme="minorHAnsi"/>
          <w:bCs/>
          <w:sz w:val="22"/>
          <w:szCs w:val="22"/>
        </w:rPr>
        <w:t>October 11-14, 2021 On-Site Peer Review; June 13-16, 2022 Review by SACSCOC Board of Trustees</w:t>
      </w:r>
    </w:p>
    <w:p w14:paraId="337CBE70" w14:textId="00888FA6" w:rsidR="00F20365" w:rsidRPr="00F20365" w:rsidRDefault="00F20365" w:rsidP="00946D64">
      <w:pPr>
        <w:pStyle w:val="ListParagraph"/>
        <w:numPr>
          <w:ilvl w:val="1"/>
          <w:numId w:val="9"/>
        </w:numPr>
        <w:spacing w:before="0" w:after="0" w:line="360" w:lineRule="auto"/>
        <w:rPr>
          <w:rFonts w:cstheme="minorHAnsi"/>
          <w:bCs/>
          <w:sz w:val="22"/>
          <w:szCs w:val="22"/>
        </w:rPr>
      </w:pPr>
      <w:hyperlink r:id="rId9" w:history="1">
        <w:r w:rsidRPr="00F20365">
          <w:rPr>
            <w:rStyle w:val="Hyperlink"/>
            <w:rFonts w:cstheme="minorHAnsi"/>
            <w:bCs/>
            <w:sz w:val="22"/>
            <w:szCs w:val="22"/>
          </w:rPr>
          <w:t>Council of Regional Accrediting Commissions (C-RAC) Guideline</w:t>
        </w:r>
        <w:r>
          <w:rPr>
            <w:rStyle w:val="Hyperlink"/>
            <w:rFonts w:cstheme="minorHAnsi"/>
            <w:bCs/>
            <w:sz w:val="22"/>
            <w:szCs w:val="22"/>
          </w:rPr>
          <w:t>s for Distance Education</w:t>
        </w:r>
      </w:hyperlink>
    </w:p>
    <w:p w14:paraId="53A2A83A" w14:textId="77777777" w:rsidR="00F20365" w:rsidRPr="00F20365" w:rsidRDefault="00F20365" w:rsidP="00946D64">
      <w:pPr>
        <w:pStyle w:val="ListParagraph"/>
        <w:numPr>
          <w:ilvl w:val="1"/>
          <w:numId w:val="9"/>
        </w:numPr>
        <w:spacing w:before="0" w:after="0" w:line="360" w:lineRule="auto"/>
        <w:rPr>
          <w:rFonts w:cstheme="minorHAnsi"/>
          <w:bCs/>
          <w:sz w:val="22"/>
          <w:szCs w:val="22"/>
        </w:rPr>
      </w:pPr>
      <w:hyperlink r:id="rId10" w:history="1">
        <w:r w:rsidRPr="00F20365">
          <w:rPr>
            <w:rStyle w:val="Hyperlink"/>
            <w:rFonts w:cstheme="minorHAnsi"/>
            <w:bCs/>
            <w:sz w:val="22"/>
            <w:szCs w:val="22"/>
          </w:rPr>
          <w:t>SACSCOC Distance Education and Correspondence Courses Policy Statement</w:t>
        </w:r>
      </w:hyperlink>
    </w:p>
    <w:p w14:paraId="221C953C" w14:textId="77777777" w:rsidR="00F20365" w:rsidRPr="00F20365" w:rsidRDefault="00F20365" w:rsidP="00946D64">
      <w:pPr>
        <w:pStyle w:val="ListParagraph"/>
        <w:numPr>
          <w:ilvl w:val="1"/>
          <w:numId w:val="9"/>
        </w:numPr>
        <w:spacing w:before="0" w:after="0" w:line="360" w:lineRule="auto"/>
        <w:rPr>
          <w:rFonts w:cstheme="minorHAnsi"/>
          <w:bCs/>
          <w:sz w:val="22"/>
          <w:szCs w:val="22"/>
        </w:rPr>
      </w:pPr>
      <w:hyperlink r:id="rId11" w:history="1">
        <w:r w:rsidRPr="00F20365">
          <w:rPr>
            <w:rStyle w:val="Hyperlink"/>
            <w:rFonts w:cstheme="minorHAnsi"/>
            <w:bCs/>
            <w:sz w:val="22"/>
            <w:szCs w:val="22"/>
          </w:rPr>
          <w:t>Guidelines for the Evaluation of Distance Education (On-Line Learning)</w:t>
        </w:r>
      </w:hyperlink>
    </w:p>
    <w:p w14:paraId="2D889DCE" w14:textId="2A482C67" w:rsidR="00F20365" w:rsidRPr="00946D64" w:rsidRDefault="00946D64" w:rsidP="00F20365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/>
          <w:bCs/>
          <w:sz w:val="22"/>
          <w:szCs w:val="22"/>
        </w:rPr>
      </w:pPr>
      <w:r w:rsidRPr="00946D64">
        <w:rPr>
          <w:rFonts w:cstheme="minorHAnsi"/>
          <w:b/>
          <w:bCs/>
          <w:sz w:val="22"/>
          <w:szCs w:val="22"/>
        </w:rPr>
        <w:t xml:space="preserve">Discuss </w:t>
      </w:r>
      <w:hyperlink r:id="rId12" w:history="1">
        <w:r w:rsidR="00F20365" w:rsidRPr="00946D64">
          <w:rPr>
            <w:rStyle w:val="Hyperlink"/>
            <w:rFonts w:cstheme="minorHAnsi"/>
            <w:bCs/>
            <w:sz w:val="22"/>
            <w:szCs w:val="22"/>
          </w:rPr>
          <w:t>Online Course Quality Assurance Plan</w:t>
        </w:r>
      </w:hyperlink>
      <w:r w:rsidR="00F20365" w:rsidRPr="00946D64">
        <w:rPr>
          <w:rFonts w:cstheme="minorHAnsi"/>
          <w:bCs/>
          <w:sz w:val="22"/>
          <w:szCs w:val="22"/>
        </w:rPr>
        <w:t xml:space="preserve"> (updated title from Master Course Progression Plan)</w:t>
      </w:r>
    </w:p>
    <w:p w14:paraId="1A85D8C0" w14:textId="7F4EA851" w:rsidR="00385EAC" w:rsidRPr="00946D64" w:rsidRDefault="00946D64" w:rsidP="00B52784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/>
          <w:bCs/>
          <w:sz w:val="22"/>
          <w:szCs w:val="22"/>
        </w:rPr>
      </w:pPr>
      <w:r w:rsidRPr="00946D64">
        <w:rPr>
          <w:rFonts w:cstheme="minorHAnsi"/>
          <w:b/>
          <w:bCs/>
          <w:sz w:val="22"/>
          <w:szCs w:val="22"/>
        </w:rPr>
        <w:t>Determine Summer</w:t>
      </w:r>
      <w:r w:rsidR="00B22F80" w:rsidRPr="00946D64">
        <w:rPr>
          <w:rFonts w:cstheme="minorHAnsi"/>
          <w:b/>
          <w:bCs/>
          <w:sz w:val="22"/>
          <w:szCs w:val="22"/>
        </w:rPr>
        <w:t xml:space="preserve"> Meeting Schedule</w:t>
      </w:r>
    </w:p>
    <w:p w14:paraId="43E6FDBF" w14:textId="6D93424F" w:rsidR="00B22F80" w:rsidRPr="00946D64" w:rsidRDefault="00946D64" w:rsidP="00B52784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/>
          <w:bCs/>
          <w:sz w:val="22"/>
          <w:szCs w:val="22"/>
        </w:rPr>
      </w:pPr>
      <w:r w:rsidRPr="00946D64">
        <w:rPr>
          <w:rFonts w:cstheme="minorHAnsi"/>
          <w:b/>
          <w:bCs/>
          <w:sz w:val="22"/>
          <w:szCs w:val="22"/>
        </w:rPr>
        <w:t xml:space="preserve">Plan for </w:t>
      </w:r>
      <w:r w:rsidR="00B22F80" w:rsidRPr="00946D64">
        <w:rPr>
          <w:rFonts w:cstheme="minorHAnsi"/>
          <w:b/>
          <w:bCs/>
          <w:sz w:val="22"/>
          <w:szCs w:val="22"/>
        </w:rPr>
        <w:t>Summer Certification Courses</w:t>
      </w:r>
    </w:p>
    <w:p w14:paraId="6116F861" w14:textId="7817A0A7" w:rsidR="00B22F80" w:rsidRPr="00F20365" w:rsidRDefault="00B22F80" w:rsidP="00B22F80">
      <w:pPr>
        <w:pStyle w:val="ListParagraph"/>
        <w:numPr>
          <w:ilvl w:val="1"/>
          <w:numId w:val="9"/>
        </w:numPr>
        <w:spacing w:line="360" w:lineRule="auto"/>
        <w:rPr>
          <w:rFonts w:cstheme="minorHAnsi"/>
          <w:bCs/>
          <w:sz w:val="22"/>
          <w:szCs w:val="22"/>
        </w:rPr>
      </w:pPr>
      <w:r w:rsidRPr="00F20365">
        <w:rPr>
          <w:rFonts w:cstheme="minorHAnsi"/>
          <w:bCs/>
          <w:sz w:val="22"/>
          <w:szCs w:val="22"/>
        </w:rPr>
        <w:t>APPQMR Schedule</w:t>
      </w:r>
    </w:p>
    <w:p w14:paraId="026C2F43" w14:textId="502785C0" w:rsidR="00B22F80" w:rsidRPr="00F20365" w:rsidRDefault="00B22F80" w:rsidP="00B22F80">
      <w:pPr>
        <w:pStyle w:val="ListParagraph"/>
        <w:numPr>
          <w:ilvl w:val="1"/>
          <w:numId w:val="9"/>
        </w:numPr>
        <w:spacing w:line="360" w:lineRule="auto"/>
        <w:rPr>
          <w:rFonts w:cstheme="minorHAnsi"/>
          <w:bCs/>
          <w:sz w:val="22"/>
          <w:szCs w:val="22"/>
        </w:rPr>
      </w:pPr>
      <w:r w:rsidRPr="00F20365">
        <w:rPr>
          <w:rFonts w:cstheme="minorHAnsi"/>
          <w:bCs/>
          <w:sz w:val="22"/>
          <w:szCs w:val="22"/>
        </w:rPr>
        <w:t>Transition BWZ facilitation to eLearning Coordinators</w:t>
      </w:r>
    </w:p>
    <w:p w14:paraId="1D8CAE10" w14:textId="283AAA6B" w:rsidR="00B22F80" w:rsidRPr="00F20365" w:rsidRDefault="00B22F80" w:rsidP="00B22F80">
      <w:pPr>
        <w:pStyle w:val="ListParagraph"/>
        <w:numPr>
          <w:ilvl w:val="1"/>
          <w:numId w:val="9"/>
        </w:numPr>
        <w:spacing w:line="360" w:lineRule="auto"/>
        <w:rPr>
          <w:rFonts w:cstheme="minorHAnsi"/>
          <w:bCs/>
          <w:sz w:val="22"/>
          <w:szCs w:val="22"/>
        </w:rPr>
      </w:pPr>
      <w:r w:rsidRPr="00F20365">
        <w:rPr>
          <w:rFonts w:cstheme="minorHAnsi"/>
          <w:bCs/>
          <w:sz w:val="22"/>
          <w:szCs w:val="22"/>
        </w:rPr>
        <w:t>Summer Bootcamps</w:t>
      </w:r>
    </w:p>
    <w:p w14:paraId="6D309F00" w14:textId="35476B0C" w:rsidR="0072365C" w:rsidRPr="00946D64" w:rsidRDefault="00946D64" w:rsidP="00B52784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/>
          <w:bCs/>
          <w:sz w:val="22"/>
          <w:szCs w:val="22"/>
        </w:rPr>
      </w:pPr>
      <w:r w:rsidRPr="00946D64">
        <w:rPr>
          <w:rFonts w:cstheme="minorHAnsi"/>
          <w:b/>
          <w:bCs/>
          <w:sz w:val="22"/>
          <w:szCs w:val="22"/>
        </w:rPr>
        <w:t xml:space="preserve">Plan for </w:t>
      </w:r>
      <w:r w:rsidR="00B22F80" w:rsidRPr="00946D64">
        <w:rPr>
          <w:rFonts w:cstheme="minorHAnsi"/>
          <w:b/>
          <w:bCs/>
          <w:sz w:val="22"/>
          <w:szCs w:val="22"/>
        </w:rPr>
        <w:t>Onboarding new</w:t>
      </w:r>
      <w:r w:rsidR="0072365C" w:rsidRPr="00946D64">
        <w:rPr>
          <w:rFonts w:cstheme="minorHAnsi"/>
          <w:b/>
          <w:bCs/>
          <w:sz w:val="22"/>
          <w:szCs w:val="22"/>
        </w:rPr>
        <w:t xml:space="preserve"> eLearning Coordinators</w:t>
      </w:r>
      <w:r w:rsidR="00B22F80" w:rsidRPr="00946D64">
        <w:rPr>
          <w:rFonts w:cstheme="minorHAnsi"/>
          <w:b/>
          <w:bCs/>
          <w:sz w:val="22"/>
          <w:szCs w:val="22"/>
        </w:rPr>
        <w:t xml:space="preserve"> / Training vs. Course Coordinators</w:t>
      </w:r>
    </w:p>
    <w:p w14:paraId="030E2C76" w14:textId="27E307C1" w:rsidR="00B22F80" w:rsidRPr="00946D64" w:rsidRDefault="00B22F80" w:rsidP="004E503A">
      <w:pPr>
        <w:pStyle w:val="ListParagraph"/>
        <w:numPr>
          <w:ilvl w:val="0"/>
          <w:numId w:val="9"/>
        </w:numPr>
        <w:spacing w:before="0" w:after="0" w:line="360" w:lineRule="auto"/>
        <w:rPr>
          <w:rFonts w:cstheme="minorHAnsi"/>
          <w:b/>
          <w:bCs/>
          <w:sz w:val="22"/>
          <w:szCs w:val="22"/>
        </w:rPr>
      </w:pPr>
      <w:r w:rsidRPr="00946D64">
        <w:rPr>
          <w:rFonts w:cstheme="minorHAnsi"/>
          <w:b/>
          <w:bCs/>
          <w:sz w:val="22"/>
          <w:szCs w:val="22"/>
        </w:rPr>
        <w:t xml:space="preserve">Table </w:t>
      </w:r>
      <w:r w:rsidR="00946D64" w:rsidRPr="00946D64">
        <w:rPr>
          <w:rFonts w:cstheme="minorHAnsi"/>
          <w:b/>
          <w:bCs/>
          <w:sz w:val="22"/>
          <w:szCs w:val="22"/>
        </w:rPr>
        <w:t>these items for</w:t>
      </w:r>
      <w:r w:rsidRPr="00946D64">
        <w:rPr>
          <w:rFonts w:cstheme="minorHAnsi"/>
          <w:b/>
          <w:bCs/>
          <w:sz w:val="22"/>
          <w:szCs w:val="22"/>
        </w:rPr>
        <w:t xml:space="preserve"> summer:</w:t>
      </w:r>
    </w:p>
    <w:p w14:paraId="4AF70E78" w14:textId="665C231C" w:rsidR="00946D64" w:rsidRDefault="00946D64" w:rsidP="00B22F80">
      <w:pPr>
        <w:pStyle w:val="ListParagraph"/>
        <w:numPr>
          <w:ilvl w:val="1"/>
          <w:numId w:val="9"/>
        </w:numPr>
        <w:spacing w:before="0" w:after="0" w:line="36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Review Proctorio Faculty and Student KB Articles</w:t>
      </w:r>
    </w:p>
    <w:p w14:paraId="407B1405" w14:textId="0497B493" w:rsidR="00385EAC" w:rsidRPr="00F20365" w:rsidRDefault="00FB4683" w:rsidP="00B22F80">
      <w:pPr>
        <w:pStyle w:val="ListParagraph"/>
        <w:numPr>
          <w:ilvl w:val="1"/>
          <w:numId w:val="9"/>
        </w:numPr>
        <w:spacing w:before="0" w:after="0" w:line="360" w:lineRule="auto"/>
        <w:rPr>
          <w:rFonts w:cstheme="minorHAnsi"/>
          <w:bCs/>
          <w:sz w:val="22"/>
          <w:szCs w:val="22"/>
        </w:rPr>
      </w:pPr>
      <w:r w:rsidRPr="00F20365">
        <w:rPr>
          <w:rFonts w:cstheme="minorHAnsi"/>
          <w:bCs/>
          <w:sz w:val="22"/>
          <w:szCs w:val="22"/>
        </w:rPr>
        <w:t>GWC Continuous Improvement Plan</w:t>
      </w:r>
      <w:r w:rsidR="0072365C" w:rsidRPr="00F20365">
        <w:rPr>
          <w:rFonts w:cstheme="minorHAnsi"/>
          <w:bCs/>
          <w:sz w:val="22"/>
          <w:szCs w:val="22"/>
        </w:rPr>
        <w:t xml:space="preserve"> – Finalize MLO’s</w:t>
      </w:r>
      <w:r w:rsidR="00B22F80" w:rsidRPr="00F20365">
        <w:rPr>
          <w:rFonts w:cstheme="minorHAnsi"/>
          <w:bCs/>
          <w:sz w:val="22"/>
          <w:szCs w:val="22"/>
        </w:rPr>
        <w:t>, include information on applicable modalities</w:t>
      </w:r>
    </w:p>
    <w:p w14:paraId="7894D686" w14:textId="10D212B3" w:rsidR="00AA2999" w:rsidRPr="00F20365" w:rsidRDefault="00AA2999" w:rsidP="00B22F80">
      <w:pPr>
        <w:pStyle w:val="ListParagraph"/>
        <w:numPr>
          <w:ilvl w:val="1"/>
          <w:numId w:val="9"/>
        </w:numPr>
        <w:spacing w:line="360" w:lineRule="auto"/>
        <w:rPr>
          <w:rFonts w:cstheme="minorHAnsi"/>
          <w:bCs/>
          <w:sz w:val="22"/>
          <w:szCs w:val="22"/>
        </w:rPr>
      </w:pPr>
      <w:r w:rsidRPr="00F20365">
        <w:rPr>
          <w:rFonts w:cstheme="minorHAnsi"/>
          <w:bCs/>
          <w:sz w:val="22"/>
          <w:szCs w:val="22"/>
        </w:rPr>
        <w:t>Draft of QM Review Request Form</w:t>
      </w:r>
    </w:p>
    <w:p w14:paraId="1EBB96AC" w14:textId="4702C32D" w:rsidR="00BD6937" w:rsidRPr="00946D64" w:rsidRDefault="0072365C" w:rsidP="00FB4683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MinuteItems"/>
      <w:bookmarkEnd w:id="2"/>
      <w:r w:rsidRPr="00946D64">
        <w:rPr>
          <w:rFonts w:asciiTheme="minorHAnsi" w:hAnsiTheme="minorHAnsi" w:cstheme="minorHAnsi"/>
          <w:b/>
          <w:bCs/>
          <w:sz w:val="22"/>
          <w:szCs w:val="22"/>
        </w:rPr>
        <w:t xml:space="preserve">Next meeting: </w:t>
      </w:r>
      <w:r w:rsidR="00946D64" w:rsidRPr="00946D64">
        <w:rPr>
          <w:rFonts w:asciiTheme="minorHAnsi" w:hAnsiTheme="minorHAnsi" w:cstheme="minorHAnsi"/>
          <w:b/>
          <w:bCs/>
          <w:sz w:val="22"/>
          <w:szCs w:val="22"/>
        </w:rPr>
        <w:t>TBD</w:t>
      </w:r>
      <w:bookmarkEnd w:id="0"/>
      <w:bookmarkEnd w:id="1"/>
    </w:p>
    <w:sectPr w:rsidR="00BD6937" w:rsidRPr="00946D64">
      <w:footerReference w:type="default" r:id="rId13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5E4B9" w14:textId="77777777" w:rsidR="00667DFD" w:rsidRDefault="00667DFD">
      <w:pPr>
        <w:spacing w:before="0" w:after="0"/>
      </w:pPr>
      <w:r>
        <w:separator/>
      </w:r>
    </w:p>
  </w:endnote>
  <w:endnote w:type="continuationSeparator" w:id="0">
    <w:p w14:paraId="0C2322E6" w14:textId="77777777" w:rsidR="00667DFD" w:rsidRDefault="00667D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16199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1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00445" w14:textId="77777777" w:rsidR="00667DFD" w:rsidRDefault="00667DFD">
      <w:pPr>
        <w:spacing w:before="0" w:after="0"/>
      </w:pPr>
      <w:r>
        <w:separator/>
      </w:r>
    </w:p>
  </w:footnote>
  <w:footnote w:type="continuationSeparator" w:id="0">
    <w:p w14:paraId="3CA8B3C8" w14:textId="77777777" w:rsidR="00667DFD" w:rsidRDefault="00667DF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00A4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B64800"/>
    <w:multiLevelType w:val="hybridMultilevel"/>
    <w:tmpl w:val="8414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6513"/>
    <w:multiLevelType w:val="multilevel"/>
    <w:tmpl w:val="AE68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F2457"/>
    <w:multiLevelType w:val="hybridMultilevel"/>
    <w:tmpl w:val="7FEC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E372E"/>
    <w:multiLevelType w:val="hybridMultilevel"/>
    <w:tmpl w:val="A308FA44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12"/>
    <w:rsid w:val="0004543B"/>
    <w:rsid w:val="00057F88"/>
    <w:rsid w:val="00072B32"/>
    <w:rsid w:val="00082443"/>
    <w:rsid w:val="000D5224"/>
    <w:rsid w:val="001252E0"/>
    <w:rsid w:val="00147866"/>
    <w:rsid w:val="001735CA"/>
    <w:rsid w:val="001A1B3A"/>
    <w:rsid w:val="001A66A7"/>
    <w:rsid w:val="001D2E23"/>
    <w:rsid w:val="001E0877"/>
    <w:rsid w:val="00213915"/>
    <w:rsid w:val="00222FEE"/>
    <w:rsid w:val="00225DA8"/>
    <w:rsid w:val="00276710"/>
    <w:rsid w:val="00297200"/>
    <w:rsid w:val="002A3139"/>
    <w:rsid w:val="002A6441"/>
    <w:rsid w:val="002B2045"/>
    <w:rsid w:val="002B2D13"/>
    <w:rsid w:val="002C524D"/>
    <w:rsid w:val="002E1753"/>
    <w:rsid w:val="002E2BD0"/>
    <w:rsid w:val="002F7B61"/>
    <w:rsid w:val="0031419A"/>
    <w:rsid w:val="0034721D"/>
    <w:rsid w:val="00385EAC"/>
    <w:rsid w:val="0039202D"/>
    <w:rsid w:val="003971B2"/>
    <w:rsid w:val="003D2FEB"/>
    <w:rsid w:val="003D5BF7"/>
    <w:rsid w:val="003F257D"/>
    <w:rsid w:val="00445F5E"/>
    <w:rsid w:val="00461987"/>
    <w:rsid w:val="00491957"/>
    <w:rsid w:val="004A107F"/>
    <w:rsid w:val="004B7430"/>
    <w:rsid w:val="004C7CA5"/>
    <w:rsid w:val="004E5BA0"/>
    <w:rsid w:val="00506724"/>
    <w:rsid w:val="005071C9"/>
    <w:rsid w:val="00573CA0"/>
    <w:rsid w:val="005943F4"/>
    <w:rsid w:val="005A7328"/>
    <w:rsid w:val="005B0491"/>
    <w:rsid w:val="005D1DCE"/>
    <w:rsid w:val="006344A8"/>
    <w:rsid w:val="006539A7"/>
    <w:rsid w:val="00657C20"/>
    <w:rsid w:val="00667DFD"/>
    <w:rsid w:val="00673563"/>
    <w:rsid w:val="00676B44"/>
    <w:rsid w:val="00690848"/>
    <w:rsid w:val="006C5F4B"/>
    <w:rsid w:val="006E0DEA"/>
    <w:rsid w:val="0072365C"/>
    <w:rsid w:val="00730CF9"/>
    <w:rsid w:val="00734EEC"/>
    <w:rsid w:val="007469C4"/>
    <w:rsid w:val="00747CFA"/>
    <w:rsid w:val="00796A0B"/>
    <w:rsid w:val="007A4111"/>
    <w:rsid w:val="007B4F7B"/>
    <w:rsid w:val="007D63D3"/>
    <w:rsid w:val="007E0932"/>
    <w:rsid w:val="007F04FA"/>
    <w:rsid w:val="0080067E"/>
    <w:rsid w:val="00801777"/>
    <w:rsid w:val="0081236A"/>
    <w:rsid w:val="00820CBD"/>
    <w:rsid w:val="00871B66"/>
    <w:rsid w:val="00875ECA"/>
    <w:rsid w:val="00892B28"/>
    <w:rsid w:val="008A72D4"/>
    <w:rsid w:val="008B39E0"/>
    <w:rsid w:val="008F33DE"/>
    <w:rsid w:val="0092029A"/>
    <w:rsid w:val="009349EE"/>
    <w:rsid w:val="00946D64"/>
    <w:rsid w:val="009B71C1"/>
    <w:rsid w:val="009C3EBC"/>
    <w:rsid w:val="009E5E7C"/>
    <w:rsid w:val="00A046A4"/>
    <w:rsid w:val="00A20279"/>
    <w:rsid w:val="00A363CD"/>
    <w:rsid w:val="00A820EC"/>
    <w:rsid w:val="00A82998"/>
    <w:rsid w:val="00A86C12"/>
    <w:rsid w:val="00AA2999"/>
    <w:rsid w:val="00AA7010"/>
    <w:rsid w:val="00AB09E4"/>
    <w:rsid w:val="00AE4B95"/>
    <w:rsid w:val="00B22F80"/>
    <w:rsid w:val="00B40545"/>
    <w:rsid w:val="00B52784"/>
    <w:rsid w:val="00B96A2D"/>
    <w:rsid w:val="00BD6937"/>
    <w:rsid w:val="00BE102C"/>
    <w:rsid w:val="00BE753A"/>
    <w:rsid w:val="00C20F96"/>
    <w:rsid w:val="00C23812"/>
    <w:rsid w:val="00C30671"/>
    <w:rsid w:val="00C703CD"/>
    <w:rsid w:val="00C91096"/>
    <w:rsid w:val="00CB0803"/>
    <w:rsid w:val="00CB7342"/>
    <w:rsid w:val="00CC713C"/>
    <w:rsid w:val="00CE3A1A"/>
    <w:rsid w:val="00D134A4"/>
    <w:rsid w:val="00D26AB4"/>
    <w:rsid w:val="00D533B1"/>
    <w:rsid w:val="00D56FA6"/>
    <w:rsid w:val="00D60069"/>
    <w:rsid w:val="00D624B5"/>
    <w:rsid w:val="00D62E01"/>
    <w:rsid w:val="00D659D4"/>
    <w:rsid w:val="00D661EE"/>
    <w:rsid w:val="00DA3346"/>
    <w:rsid w:val="00DB1DD4"/>
    <w:rsid w:val="00DD6C70"/>
    <w:rsid w:val="00DE2ADA"/>
    <w:rsid w:val="00E048B4"/>
    <w:rsid w:val="00E166CA"/>
    <w:rsid w:val="00E448FC"/>
    <w:rsid w:val="00E95C25"/>
    <w:rsid w:val="00EC36EC"/>
    <w:rsid w:val="00EC50B1"/>
    <w:rsid w:val="00EF1199"/>
    <w:rsid w:val="00F20365"/>
    <w:rsid w:val="00F434DD"/>
    <w:rsid w:val="00F460C8"/>
    <w:rsid w:val="00F6301F"/>
    <w:rsid w:val="00F73141"/>
    <w:rsid w:val="00F90DAA"/>
    <w:rsid w:val="00FB4683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A3756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F4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9E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09E4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AB09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5E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w.zoom.us/j/77831181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document/d/1mLJsoXYdby3GZMVHsV6jAhSbqp0MLHulU_pc9EYb3qo/edit?usp=sha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cscoc.org/app/uploads/2020/09/Guidelines-for-Evaluation-of-Distance-Education.pdf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sacscoc.org/app/uploads/2019/07/DistanceCorrespondenceEduc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-rac.org/post/c-rac-statement-on-nc-sara-distance-education-guideline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BF"/>
    <w:rsid w:val="00063B4B"/>
    <w:rsid w:val="001675E9"/>
    <w:rsid w:val="0029598C"/>
    <w:rsid w:val="002A35BC"/>
    <w:rsid w:val="002E11A3"/>
    <w:rsid w:val="002E65CF"/>
    <w:rsid w:val="002F5ABF"/>
    <w:rsid w:val="002F63C3"/>
    <w:rsid w:val="003746ED"/>
    <w:rsid w:val="00615452"/>
    <w:rsid w:val="006F0CEC"/>
    <w:rsid w:val="0084048E"/>
    <w:rsid w:val="008E417C"/>
    <w:rsid w:val="009A369C"/>
    <w:rsid w:val="00A50358"/>
    <w:rsid w:val="00AB42B2"/>
    <w:rsid w:val="00AE652D"/>
    <w:rsid w:val="00B021CF"/>
    <w:rsid w:val="00B2583C"/>
    <w:rsid w:val="00B635DC"/>
    <w:rsid w:val="00B81C17"/>
    <w:rsid w:val="00BC4257"/>
    <w:rsid w:val="00BC5CA4"/>
    <w:rsid w:val="00CA6D40"/>
    <w:rsid w:val="00CB3032"/>
    <w:rsid w:val="00F64F90"/>
    <w:rsid w:val="00F70DA9"/>
    <w:rsid w:val="00FB0194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A01C10A1EB4FB0A94C58B06673F604">
    <w:name w:val="EEA01C10A1EB4FB0A94C58B06673F604"/>
  </w:style>
  <w:style w:type="paragraph" w:customStyle="1" w:styleId="197F01B58D87438DB3236F6575FC6C93">
    <w:name w:val="197F01B58D87438DB3236F6575FC6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48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Rozalind Jester</cp:lastModifiedBy>
  <cp:revision>3</cp:revision>
  <dcterms:created xsi:type="dcterms:W3CDTF">2021-04-16T12:43:00Z</dcterms:created>
  <dcterms:modified xsi:type="dcterms:W3CDTF">2021-04-16T13:33:00Z</dcterms:modified>
  <cp:version/>
</cp:coreProperties>
</file>