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386798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79809151" w:rsidR="002B2D13" w:rsidRPr="00D60069" w:rsidRDefault="00D624B5" w:rsidP="004B7430">
            <w:pPr>
              <w:spacing w:after="80"/>
            </w:pPr>
            <w:r>
              <w:t>12/03</w:t>
            </w:r>
            <w:r w:rsidR="00AB09E4">
              <w:t>/2020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97122A9" w:rsidR="002B2D13" w:rsidRPr="00D60069" w:rsidRDefault="00AB09E4" w:rsidP="00A86C12">
            <w:pPr>
              <w:spacing w:after="80"/>
            </w:pPr>
            <w:r>
              <w:t>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61BE3E07" w:rsidR="002B2D13" w:rsidRPr="00D60069" w:rsidRDefault="00B40545" w:rsidP="00F73141">
            <w:pPr>
              <w:spacing w:after="80"/>
            </w:pPr>
            <w:r>
              <w:t>2</w:t>
            </w:r>
            <w:r w:rsidR="00D56FA6">
              <w:t>:</w:t>
            </w:r>
            <w:r>
              <w:t>30 pm – 3</w:t>
            </w:r>
            <w:r w:rsidR="00DA3346">
              <w:t>:3</w:t>
            </w:r>
            <w:r w:rsidR="00F73141">
              <w:t xml:space="preserve">0 </w:t>
            </w:r>
            <w:r w:rsidR="00DA3346">
              <w:t>p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386798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1A85D8C0" w14:textId="2C17AB5D" w:rsidR="00385EAC" w:rsidRDefault="00385EAC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Welcome new coordinators, Dr. Melinda Lyles, SOBT, and Dr. Regina Miller, SOE</w:t>
      </w:r>
    </w:p>
    <w:p w14:paraId="35780A86" w14:textId="522F502F" w:rsidR="00D624B5" w:rsidRDefault="00385EAC" w:rsidP="00385EAC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Determine </w:t>
      </w:r>
      <w:r w:rsidR="00445F5E">
        <w:rPr>
          <w:rFonts w:cstheme="minorHAnsi"/>
          <w:b/>
          <w:bCs/>
          <w:sz w:val="22"/>
          <w:szCs w:val="22"/>
        </w:rPr>
        <w:t xml:space="preserve">Spring 2021 meeting </w:t>
      </w:r>
      <w:r>
        <w:rPr>
          <w:rFonts w:cstheme="minorHAnsi"/>
          <w:b/>
          <w:bCs/>
          <w:sz w:val="22"/>
          <w:szCs w:val="22"/>
        </w:rPr>
        <w:t>schedule</w:t>
      </w:r>
    </w:p>
    <w:p w14:paraId="1531C607" w14:textId="77777777" w:rsidR="0081236A" w:rsidRDefault="0081236A" w:rsidP="00385EAC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Online Teaching Certification / GWC</w:t>
      </w:r>
    </w:p>
    <w:p w14:paraId="4A1244AB" w14:textId="77777777" w:rsidR="0081236A" w:rsidRPr="00E44E34" w:rsidRDefault="0081236A" w:rsidP="0081236A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E44E34">
        <w:rPr>
          <w:rFonts w:cstheme="minorHAnsi"/>
          <w:bCs/>
          <w:sz w:val="22"/>
          <w:szCs w:val="22"/>
        </w:rPr>
        <w:t>Using Sections in GWC</w:t>
      </w:r>
    </w:p>
    <w:p w14:paraId="7C23F4C3" w14:textId="2F1F78F8" w:rsidR="0081236A" w:rsidRPr="00E44E34" w:rsidRDefault="0081236A" w:rsidP="0081236A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E44E34">
        <w:rPr>
          <w:rFonts w:cstheme="minorHAnsi"/>
          <w:bCs/>
          <w:sz w:val="22"/>
          <w:szCs w:val="22"/>
        </w:rPr>
        <w:t>Need meeting schedule dates/times for completers</w:t>
      </w:r>
    </w:p>
    <w:p w14:paraId="3E40C2F8" w14:textId="447410DD" w:rsidR="00385EAC" w:rsidRDefault="00385EAC" w:rsidP="004E503A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New coordinato</w:t>
      </w:r>
      <w:r w:rsidR="0081236A">
        <w:rPr>
          <w:rFonts w:cstheme="minorHAnsi"/>
          <w:b/>
          <w:bCs/>
          <w:sz w:val="22"/>
          <w:szCs w:val="22"/>
        </w:rPr>
        <w:t xml:space="preserve">r description and minimum requirements: </w:t>
      </w:r>
      <w:r>
        <w:rPr>
          <w:rFonts w:cstheme="minorHAnsi"/>
          <w:b/>
          <w:bCs/>
          <w:sz w:val="22"/>
          <w:szCs w:val="22"/>
        </w:rPr>
        <w:t>Summer 2021 and beyond</w:t>
      </w:r>
    </w:p>
    <w:p w14:paraId="62F3CA4F" w14:textId="6DC5B6BE" w:rsidR="00385EAC" w:rsidRPr="00E44E34" w:rsidRDefault="00385EAC" w:rsidP="00385EAC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E44E34">
        <w:rPr>
          <w:rFonts w:cstheme="minorHAnsi"/>
          <w:bCs/>
          <w:sz w:val="22"/>
          <w:szCs w:val="22"/>
        </w:rPr>
        <w:t>Course coordinator</w:t>
      </w:r>
    </w:p>
    <w:p w14:paraId="04C3F981" w14:textId="022775D2" w:rsidR="0081236A" w:rsidRPr="00E44E34" w:rsidRDefault="0081236A" w:rsidP="0081236A">
      <w:pPr>
        <w:pStyle w:val="ListParagraph"/>
        <w:numPr>
          <w:ilvl w:val="2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E44E34">
        <w:rPr>
          <w:rFonts w:cstheme="minorHAnsi"/>
          <w:bCs/>
          <w:sz w:val="22"/>
          <w:szCs w:val="22"/>
        </w:rPr>
        <w:t>DEV 101</w:t>
      </w:r>
    </w:p>
    <w:p w14:paraId="141FA8DA" w14:textId="04449C27" w:rsidR="00385EAC" w:rsidRPr="00E44E34" w:rsidRDefault="00385EAC" w:rsidP="0081236A">
      <w:pPr>
        <w:pStyle w:val="ListParagraph"/>
        <w:numPr>
          <w:ilvl w:val="2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E44E34">
        <w:rPr>
          <w:rFonts w:cstheme="minorHAnsi"/>
          <w:bCs/>
          <w:sz w:val="22"/>
          <w:szCs w:val="22"/>
        </w:rPr>
        <w:t>QM Master Reviewer</w:t>
      </w:r>
    </w:p>
    <w:p w14:paraId="38F394C2" w14:textId="5E0112CF" w:rsidR="00385EAC" w:rsidRPr="00E44E34" w:rsidRDefault="00385EAC" w:rsidP="00385EAC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E44E34">
        <w:rPr>
          <w:rFonts w:cstheme="minorHAnsi"/>
          <w:bCs/>
          <w:sz w:val="22"/>
          <w:szCs w:val="22"/>
        </w:rPr>
        <w:t>Training coordinators</w:t>
      </w:r>
    </w:p>
    <w:p w14:paraId="20FA7C35" w14:textId="768CEEF3" w:rsidR="0081236A" w:rsidRPr="00E44E34" w:rsidRDefault="0081236A" w:rsidP="0081236A">
      <w:pPr>
        <w:pStyle w:val="ListParagraph"/>
        <w:numPr>
          <w:ilvl w:val="2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E44E34">
        <w:rPr>
          <w:rFonts w:cstheme="minorHAnsi"/>
          <w:bCs/>
          <w:sz w:val="22"/>
          <w:szCs w:val="22"/>
        </w:rPr>
        <w:t>GWC</w:t>
      </w:r>
    </w:p>
    <w:p w14:paraId="6A3B6D02" w14:textId="6CC6C82E" w:rsidR="0081236A" w:rsidRPr="00E44E34" w:rsidRDefault="0081236A" w:rsidP="0081236A">
      <w:pPr>
        <w:pStyle w:val="ListParagraph"/>
        <w:numPr>
          <w:ilvl w:val="2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E44E34">
        <w:rPr>
          <w:rFonts w:cstheme="minorHAnsi"/>
          <w:bCs/>
          <w:sz w:val="22"/>
          <w:szCs w:val="22"/>
        </w:rPr>
        <w:t>DEV 101</w:t>
      </w:r>
    </w:p>
    <w:p w14:paraId="48EC5A9B" w14:textId="4204EE1B" w:rsidR="0081236A" w:rsidRPr="00E44E34" w:rsidRDefault="0081236A" w:rsidP="0081236A">
      <w:pPr>
        <w:pStyle w:val="ListParagraph"/>
        <w:numPr>
          <w:ilvl w:val="2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E44E34">
        <w:rPr>
          <w:rFonts w:cstheme="minorHAnsi"/>
          <w:bCs/>
          <w:sz w:val="22"/>
          <w:szCs w:val="22"/>
        </w:rPr>
        <w:t>QM Peer Reviewer / QM APPQMR Facilitator</w:t>
      </w:r>
    </w:p>
    <w:p w14:paraId="407B1405" w14:textId="559B7978" w:rsidR="00385EAC" w:rsidRPr="00385EAC" w:rsidRDefault="00385EAC" w:rsidP="004E503A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 w:rsidRPr="00385EAC">
        <w:rPr>
          <w:rFonts w:cstheme="minorHAnsi"/>
          <w:b/>
          <w:bCs/>
          <w:sz w:val="22"/>
          <w:szCs w:val="22"/>
        </w:rPr>
        <w:t>Master Course Progression Plan</w:t>
      </w:r>
      <w:r w:rsidR="00875ECA">
        <w:rPr>
          <w:rFonts w:cstheme="minorHAnsi"/>
          <w:b/>
          <w:bCs/>
          <w:sz w:val="22"/>
          <w:szCs w:val="22"/>
        </w:rPr>
        <w:t xml:space="preserve"> – Due 03/01/21</w:t>
      </w:r>
    </w:p>
    <w:p w14:paraId="141347FA" w14:textId="7E6F47DA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664C1F95" w14:textId="77777777" w:rsidR="009B71C1" w:rsidRPr="00445F5E" w:rsidRDefault="009B71C1" w:rsidP="009B71C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Future Meeting Schedule</w:t>
      </w:r>
    </w:p>
    <w:p w14:paraId="1EBB96AC" w14:textId="77175306" w:rsidR="00BD6937" w:rsidRPr="009B71C1" w:rsidRDefault="00385EAC" w:rsidP="002C524D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MinuteItems"/>
      <w:bookmarkEnd w:id="0"/>
      <w:r>
        <w:rPr>
          <w:rFonts w:asciiTheme="minorHAnsi" w:hAnsiTheme="minorHAnsi" w:cstheme="minorHAnsi"/>
          <w:bCs/>
          <w:sz w:val="22"/>
          <w:szCs w:val="22"/>
        </w:rPr>
        <w:t>TBD</w:t>
      </w:r>
      <w:bookmarkStart w:id="1" w:name="_GoBack"/>
      <w:bookmarkEnd w:id="1"/>
    </w:p>
    <w:sectPr w:rsidR="00BD6937" w:rsidRPr="009B71C1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7E4E6" w14:textId="77777777" w:rsidR="00386798" w:rsidRDefault="00386798">
      <w:pPr>
        <w:spacing w:before="0" w:after="0"/>
      </w:pPr>
      <w:r>
        <w:separator/>
      </w:r>
    </w:p>
  </w:endnote>
  <w:endnote w:type="continuationSeparator" w:id="0">
    <w:p w14:paraId="56DD9E52" w14:textId="77777777" w:rsidR="00386798" w:rsidRDefault="003867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B1DB" w14:textId="77777777" w:rsidR="00386798" w:rsidRDefault="00386798">
      <w:pPr>
        <w:spacing w:before="0" w:after="0"/>
      </w:pPr>
      <w:r>
        <w:separator/>
      </w:r>
    </w:p>
  </w:footnote>
  <w:footnote w:type="continuationSeparator" w:id="0">
    <w:p w14:paraId="781B416A" w14:textId="77777777" w:rsidR="00386798" w:rsidRDefault="003867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150B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4543B"/>
    <w:rsid w:val="00057F88"/>
    <w:rsid w:val="00072B32"/>
    <w:rsid w:val="00082443"/>
    <w:rsid w:val="000D5224"/>
    <w:rsid w:val="001252E0"/>
    <w:rsid w:val="00147866"/>
    <w:rsid w:val="001A1B3A"/>
    <w:rsid w:val="001D2E23"/>
    <w:rsid w:val="001E0877"/>
    <w:rsid w:val="00213915"/>
    <w:rsid w:val="00222FEE"/>
    <w:rsid w:val="00225DA8"/>
    <w:rsid w:val="00276710"/>
    <w:rsid w:val="00297200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85EAC"/>
    <w:rsid w:val="00386798"/>
    <w:rsid w:val="0039202D"/>
    <w:rsid w:val="003971B2"/>
    <w:rsid w:val="003D2FEB"/>
    <w:rsid w:val="003D5BF7"/>
    <w:rsid w:val="003F257D"/>
    <w:rsid w:val="00445F5E"/>
    <w:rsid w:val="00461987"/>
    <w:rsid w:val="004A107F"/>
    <w:rsid w:val="004B7430"/>
    <w:rsid w:val="004C7CA5"/>
    <w:rsid w:val="004E5BA0"/>
    <w:rsid w:val="00506724"/>
    <w:rsid w:val="005071C9"/>
    <w:rsid w:val="00573CA0"/>
    <w:rsid w:val="005943F4"/>
    <w:rsid w:val="005A7328"/>
    <w:rsid w:val="005D1DCE"/>
    <w:rsid w:val="006344A8"/>
    <w:rsid w:val="006539A7"/>
    <w:rsid w:val="00657C20"/>
    <w:rsid w:val="00673563"/>
    <w:rsid w:val="00676B44"/>
    <w:rsid w:val="00690848"/>
    <w:rsid w:val="006C5F4B"/>
    <w:rsid w:val="006E0DEA"/>
    <w:rsid w:val="00730CF9"/>
    <w:rsid w:val="00734EEC"/>
    <w:rsid w:val="007469C4"/>
    <w:rsid w:val="00747CFA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92B28"/>
    <w:rsid w:val="008A72D4"/>
    <w:rsid w:val="008B39E0"/>
    <w:rsid w:val="008F33DE"/>
    <w:rsid w:val="0092029A"/>
    <w:rsid w:val="009349EE"/>
    <w:rsid w:val="009B71C1"/>
    <w:rsid w:val="009C3EBC"/>
    <w:rsid w:val="009E5E7C"/>
    <w:rsid w:val="00A046A4"/>
    <w:rsid w:val="00A20279"/>
    <w:rsid w:val="00A363CD"/>
    <w:rsid w:val="00A820EC"/>
    <w:rsid w:val="00A82998"/>
    <w:rsid w:val="00A86C12"/>
    <w:rsid w:val="00AA7010"/>
    <w:rsid w:val="00AB09E4"/>
    <w:rsid w:val="00B40545"/>
    <w:rsid w:val="00B52784"/>
    <w:rsid w:val="00B96A2D"/>
    <w:rsid w:val="00BD6937"/>
    <w:rsid w:val="00BE102C"/>
    <w:rsid w:val="00BE753A"/>
    <w:rsid w:val="00C20F96"/>
    <w:rsid w:val="00C23812"/>
    <w:rsid w:val="00C30671"/>
    <w:rsid w:val="00C91096"/>
    <w:rsid w:val="00CB0803"/>
    <w:rsid w:val="00CB7342"/>
    <w:rsid w:val="00CC713C"/>
    <w:rsid w:val="00CE3A1A"/>
    <w:rsid w:val="00D134A4"/>
    <w:rsid w:val="00D26AB4"/>
    <w:rsid w:val="00D533B1"/>
    <w:rsid w:val="00D56FA6"/>
    <w:rsid w:val="00D60069"/>
    <w:rsid w:val="00D624B5"/>
    <w:rsid w:val="00D62E01"/>
    <w:rsid w:val="00D661EE"/>
    <w:rsid w:val="00DA3346"/>
    <w:rsid w:val="00DB1DD4"/>
    <w:rsid w:val="00DD6C70"/>
    <w:rsid w:val="00DE2ADA"/>
    <w:rsid w:val="00E048B4"/>
    <w:rsid w:val="00E166CA"/>
    <w:rsid w:val="00E448FC"/>
    <w:rsid w:val="00E44E34"/>
    <w:rsid w:val="00E95C25"/>
    <w:rsid w:val="00EC36EC"/>
    <w:rsid w:val="00EC50B1"/>
    <w:rsid w:val="00F434DD"/>
    <w:rsid w:val="00F6301F"/>
    <w:rsid w:val="00F73141"/>
    <w:rsid w:val="00F90DAA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063B4B"/>
    <w:rsid w:val="000F6643"/>
    <w:rsid w:val="001675E9"/>
    <w:rsid w:val="0029598C"/>
    <w:rsid w:val="002A35BC"/>
    <w:rsid w:val="002E11A3"/>
    <w:rsid w:val="002E65CF"/>
    <w:rsid w:val="002F5ABF"/>
    <w:rsid w:val="002F63C3"/>
    <w:rsid w:val="003746ED"/>
    <w:rsid w:val="00615452"/>
    <w:rsid w:val="006F0CEC"/>
    <w:rsid w:val="0084048E"/>
    <w:rsid w:val="008E417C"/>
    <w:rsid w:val="009A369C"/>
    <w:rsid w:val="00A50358"/>
    <w:rsid w:val="00AE652D"/>
    <w:rsid w:val="00B021CF"/>
    <w:rsid w:val="00B2583C"/>
    <w:rsid w:val="00B635DC"/>
    <w:rsid w:val="00B81C17"/>
    <w:rsid w:val="00BC4257"/>
    <w:rsid w:val="00BC5CA4"/>
    <w:rsid w:val="00CA6D40"/>
    <w:rsid w:val="00F64F90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44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4</cp:revision>
  <dcterms:created xsi:type="dcterms:W3CDTF">2021-01-12T15:05:00Z</dcterms:created>
  <dcterms:modified xsi:type="dcterms:W3CDTF">2021-01-12T15:55:00Z</dcterms:modified>
  <cp:version/>
</cp:coreProperties>
</file>