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503A7E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20A5E91" w:rsidR="002B2D13" w:rsidRPr="00D60069" w:rsidRDefault="00EF1199" w:rsidP="004B7430">
            <w:pPr>
              <w:spacing w:after="80"/>
            </w:pPr>
            <w:r>
              <w:t>08</w:t>
            </w:r>
            <w:r w:rsidR="00AB09E4">
              <w:t>/</w:t>
            </w:r>
            <w:r w:rsidR="00B970B1">
              <w:t>31/</w:t>
            </w:r>
            <w:r w:rsidR="00AB09E4">
              <w:t>202</w:t>
            </w:r>
            <w:r w:rsidR="00D659D4"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2A7AA71B" w:rsidR="002B2D13" w:rsidRPr="00D60069" w:rsidRDefault="00B970B1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FB4683">
              <w:t>a</w:t>
            </w:r>
            <w:r w:rsidR="00B40545">
              <w:t xml:space="preserve">m – </w:t>
            </w:r>
            <w:r w:rsidR="00FB4683">
              <w:t>1</w:t>
            </w:r>
            <w:r>
              <w:t>2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503A7E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A85D8C0" w14:textId="7E630A19" w:rsidR="00385EAC" w:rsidRDefault="00D31C4A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bookmarkStart w:id="0" w:name="_GoBack"/>
      <w:r>
        <w:rPr>
          <w:rFonts w:cstheme="minorHAnsi"/>
          <w:b/>
          <w:bCs/>
          <w:sz w:val="22"/>
          <w:szCs w:val="22"/>
        </w:rPr>
        <w:t>Welcome Back Check-in and Updates</w:t>
      </w:r>
    </w:p>
    <w:p w14:paraId="38876C27" w14:textId="02BFF6C7" w:rsidR="00D31C4A" w:rsidRDefault="00D31C4A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Determine Fall meeting schedule</w:t>
      </w:r>
    </w:p>
    <w:p w14:paraId="196ADF0D" w14:textId="739959D4" w:rsidR="00D31C4A" w:rsidRDefault="00D31C4A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GWC and BWZ projects</w:t>
      </w:r>
    </w:p>
    <w:p w14:paraId="45969090" w14:textId="3F0D9C76" w:rsidR="007918E4" w:rsidRPr="007918E4" w:rsidRDefault="00D31C4A" w:rsidP="007918E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Announcement schedule</w:t>
      </w:r>
    </w:p>
    <w:p w14:paraId="4B86649C" w14:textId="47D0E8A7" w:rsidR="00D31C4A" w:rsidRPr="00D31C4A" w:rsidRDefault="00D31C4A" w:rsidP="00D31C4A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Continuous Improvement Plan</w:t>
      </w:r>
    </w:p>
    <w:p w14:paraId="7894D686" w14:textId="1169AB53" w:rsidR="00AA2999" w:rsidRDefault="007918E4" w:rsidP="00D31C4A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Course Quality Assurance Plan</w:t>
      </w:r>
    </w:p>
    <w:p w14:paraId="62D645D9" w14:textId="5C961D71" w:rsidR="007918E4" w:rsidRPr="007918E4" w:rsidRDefault="007918E4" w:rsidP="007918E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Plan QM Course Reviews for AY 21-22 (set a goal for # course reviews to complete)</w:t>
      </w:r>
    </w:p>
    <w:p w14:paraId="141347FA" w14:textId="69733B47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1F911DA5" w:rsidR="00BD6937" w:rsidRPr="00FB4683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r w:rsidR="007918E4">
        <w:rPr>
          <w:rFonts w:asciiTheme="minorHAnsi" w:hAnsiTheme="minorHAnsi" w:cstheme="minorHAnsi"/>
          <w:b/>
          <w:bCs/>
          <w:sz w:val="22"/>
          <w:szCs w:val="22"/>
        </w:rPr>
        <w:t>TBD</w:t>
      </w:r>
      <w:bookmarkEnd w:id="0"/>
    </w:p>
    <w:sectPr w:rsidR="00BD6937" w:rsidRPr="00FB4683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E371" w14:textId="77777777" w:rsidR="00503A7E" w:rsidRDefault="00503A7E">
      <w:pPr>
        <w:spacing w:before="0" w:after="0"/>
      </w:pPr>
      <w:r>
        <w:separator/>
      </w:r>
    </w:p>
  </w:endnote>
  <w:endnote w:type="continuationSeparator" w:id="0">
    <w:p w14:paraId="7A6608FE" w14:textId="77777777" w:rsidR="00503A7E" w:rsidRDefault="00503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69CC" w14:textId="77777777" w:rsidR="00503A7E" w:rsidRDefault="00503A7E">
      <w:pPr>
        <w:spacing w:before="0" w:after="0"/>
      </w:pPr>
      <w:r>
        <w:separator/>
      </w:r>
    </w:p>
  </w:footnote>
  <w:footnote w:type="continuationSeparator" w:id="0">
    <w:p w14:paraId="2965637D" w14:textId="77777777" w:rsidR="00503A7E" w:rsidRDefault="00503A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50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3A7E"/>
    <w:rsid w:val="00506724"/>
    <w:rsid w:val="005071C9"/>
    <w:rsid w:val="00573CA0"/>
    <w:rsid w:val="005943F4"/>
    <w:rsid w:val="005A7328"/>
    <w:rsid w:val="005B0491"/>
    <w:rsid w:val="005D1DCE"/>
    <w:rsid w:val="00630E28"/>
    <w:rsid w:val="006344A8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2999"/>
    <w:rsid w:val="00AA7010"/>
    <w:rsid w:val="00AB09E4"/>
    <w:rsid w:val="00B40545"/>
    <w:rsid w:val="00B52784"/>
    <w:rsid w:val="00B96A2D"/>
    <w:rsid w:val="00B970B1"/>
    <w:rsid w:val="00BD6937"/>
    <w:rsid w:val="00BE102C"/>
    <w:rsid w:val="00BE753A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E048B4"/>
    <w:rsid w:val="00E166CA"/>
    <w:rsid w:val="00E448FC"/>
    <w:rsid w:val="00E564DF"/>
    <w:rsid w:val="00E95C25"/>
    <w:rsid w:val="00EC36EC"/>
    <w:rsid w:val="00EC50B1"/>
    <w:rsid w:val="00EF1199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7378C4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2021-08-30T14:55:00Z</dcterms:created>
  <dcterms:modified xsi:type="dcterms:W3CDTF">2021-08-30T16:21:00Z</dcterms:modified>
  <cp:version/>
</cp:coreProperties>
</file>