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D60069" w14:paraId="667E354E" w14:textId="77777777" w:rsidTr="002F7B61">
        <w:trPr>
          <w:trHeight w:val="1620"/>
        </w:trPr>
        <w:tc>
          <w:tcPr>
            <w:tcW w:w="7650" w:type="dxa"/>
          </w:tcPr>
          <w:p w14:paraId="5D83AB95" w14:textId="77777777" w:rsidR="002B2D13" w:rsidRPr="00D60069" w:rsidRDefault="00A86C12" w:rsidP="00A86C12">
            <w:pPr>
              <w:pStyle w:val="Title"/>
            </w:pPr>
            <w:r>
              <w:t>eLearning Coordinators’ Meeting</w:t>
            </w:r>
          </w:p>
        </w:tc>
        <w:tc>
          <w:tcPr>
            <w:tcW w:w="2574" w:type="dxa"/>
            <w:vAlign w:val="bottom"/>
          </w:tcPr>
          <w:p w14:paraId="1F5A4E65" w14:textId="77777777" w:rsidR="002B2D13" w:rsidRPr="00D60069" w:rsidRDefault="002F7B61" w:rsidP="002F7B61">
            <w:pPr>
              <w:pStyle w:val="Heading3"/>
              <w:jc w:val="left"/>
            </w:pPr>
            <w:r>
              <w:rPr>
                <w:noProof/>
              </w:rPr>
              <w:drawing>
                <wp:inline distT="0" distB="0" distL="0" distR="0" wp14:anchorId="24A02EDE" wp14:editId="3032C414">
                  <wp:extent cx="1605915" cy="714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946"/>
        <w:gridCol w:w="3184"/>
        <w:gridCol w:w="1779"/>
        <w:gridCol w:w="3315"/>
      </w:tblGrid>
      <w:tr w:rsidR="002B2D13" w:rsidRPr="00D60069" w14:paraId="59904F66" w14:textId="77777777" w:rsidTr="00E048B4">
        <w:sdt>
          <w:sdtPr>
            <w:id w:val="834805806"/>
            <w:placeholder>
              <w:docPart w:val="EEA01C10A1EB4FB0A94C58B06673F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  <w:tcMar>
                  <w:top w:w="144" w:type="dxa"/>
                </w:tcMar>
              </w:tcPr>
              <w:p w14:paraId="12CFEF85" w14:textId="77777777" w:rsidR="002B2D13" w:rsidRPr="00D60069" w:rsidRDefault="006344A8" w:rsidP="00D60069">
                <w:pPr>
                  <w:pStyle w:val="Heading2"/>
                  <w:spacing w:after="80"/>
                  <w:outlineLvl w:val="1"/>
                </w:pPr>
                <w:r w:rsidRPr="00D60069"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14:paraId="4E24704C" w14:textId="77777777" w:rsidR="002B2D13" w:rsidRPr="00D60069" w:rsidRDefault="00A86C12" w:rsidP="00A86C12">
            <w:pPr>
              <w:spacing w:after="80"/>
            </w:pPr>
            <w:r>
              <w:t>Rozalind Jester</w:t>
            </w:r>
          </w:p>
        </w:tc>
        <w:tc>
          <w:tcPr>
            <w:tcW w:w="1779" w:type="dxa"/>
            <w:tcMar>
              <w:top w:w="144" w:type="dxa"/>
            </w:tcMar>
          </w:tcPr>
          <w:p w14:paraId="66F4E92D" w14:textId="77777777" w:rsidR="002B2D13" w:rsidRPr="00D60069" w:rsidRDefault="00573CA0" w:rsidP="00D60069">
            <w:pPr>
              <w:pStyle w:val="Heading2"/>
              <w:spacing w:after="80"/>
              <w:outlineLvl w:val="1"/>
            </w:pPr>
            <w:sdt>
              <w:sdtPr>
                <w:id w:val="-442851289"/>
                <w:placeholder>
                  <w:docPart w:val="197F01B58D87438DB3236F6575FC6C93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14:paraId="5CA24DD2" w14:textId="77777777" w:rsidR="002B2D13" w:rsidRPr="00D60069" w:rsidRDefault="002F7B61" w:rsidP="00A86C12">
            <w:pPr>
              <w:spacing w:after="80"/>
            </w:pPr>
            <w:r>
              <w:t xml:space="preserve">Monthly </w:t>
            </w:r>
            <w:r w:rsidR="00A86C12">
              <w:t>Meeting</w:t>
            </w:r>
          </w:p>
        </w:tc>
      </w:tr>
      <w:tr w:rsidR="002B2D13" w:rsidRPr="00D60069" w14:paraId="4F538418" w14:textId="77777777" w:rsidTr="00E048B4">
        <w:tc>
          <w:tcPr>
            <w:tcW w:w="1946" w:type="dxa"/>
          </w:tcPr>
          <w:p w14:paraId="1042DB4B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Date:</w:t>
            </w:r>
          </w:p>
        </w:tc>
        <w:tc>
          <w:tcPr>
            <w:tcW w:w="3184" w:type="dxa"/>
          </w:tcPr>
          <w:p w14:paraId="6FE37A8D" w14:textId="70948BAB" w:rsidR="002B2D13" w:rsidRPr="00D60069" w:rsidRDefault="00F73141" w:rsidP="004B7430">
            <w:pPr>
              <w:spacing w:after="80"/>
            </w:pPr>
            <w:r>
              <w:t>0</w:t>
            </w:r>
            <w:r w:rsidR="00AB09E4">
              <w:t>4/17/2020</w:t>
            </w:r>
          </w:p>
        </w:tc>
        <w:tc>
          <w:tcPr>
            <w:tcW w:w="1779" w:type="dxa"/>
          </w:tcPr>
          <w:p w14:paraId="04E156CE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Location:</w:t>
            </w:r>
          </w:p>
        </w:tc>
        <w:tc>
          <w:tcPr>
            <w:tcW w:w="3315" w:type="dxa"/>
          </w:tcPr>
          <w:p w14:paraId="53CBDFBF" w14:textId="1FA44F69" w:rsidR="002B2D13" w:rsidRPr="00D60069" w:rsidRDefault="00AB09E4" w:rsidP="00A86C12">
            <w:pPr>
              <w:spacing w:after="80"/>
            </w:pPr>
            <w:r>
              <w:t>Online via Zoom</w:t>
            </w:r>
          </w:p>
        </w:tc>
      </w:tr>
      <w:tr w:rsidR="002B2D13" w:rsidRPr="00D60069" w14:paraId="783DFFE0" w14:textId="77777777" w:rsidTr="00E048B4">
        <w:tc>
          <w:tcPr>
            <w:tcW w:w="1946" w:type="dxa"/>
          </w:tcPr>
          <w:p w14:paraId="51FF612A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Time:</w:t>
            </w:r>
          </w:p>
        </w:tc>
        <w:tc>
          <w:tcPr>
            <w:tcW w:w="3184" w:type="dxa"/>
          </w:tcPr>
          <w:p w14:paraId="4D3F56EF" w14:textId="77777777" w:rsidR="002B2D13" w:rsidRPr="00D60069" w:rsidRDefault="00F73141" w:rsidP="00F73141">
            <w:pPr>
              <w:spacing w:after="80"/>
            </w:pPr>
            <w:r>
              <w:t>11</w:t>
            </w:r>
            <w:r w:rsidR="00D56FA6">
              <w:t>:</w:t>
            </w:r>
            <w:r>
              <w:t>00 am – 12:00 pm</w:t>
            </w:r>
          </w:p>
        </w:tc>
        <w:tc>
          <w:tcPr>
            <w:tcW w:w="1779" w:type="dxa"/>
          </w:tcPr>
          <w:p w14:paraId="11F6DE07" w14:textId="77777777" w:rsidR="002B2D13" w:rsidRPr="00D60069" w:rsidRDefault="002B2D13" w:rsidP="00D60069">
            <w:pPr>
              <w:pStyle w:val="Heading2"/>
              <w:spacing w:after="80"/>
              <w:outlineLvl w:val="1"/>
            </w:pPr>
          </w:p>
        </w:tc>
        <w:tc>
          <w:tcPr>
            <w:tcW w:w="3315" w:type="dxa"/>
          </w:tcPr>
          <w:p w14:paraId="46B065CB" w14:textId="301AE371" w:rsidR="002B2D13" w:rsidRPr="00D60069" w:rsidRDefault="00AB09E4" w:rsidP="00D60069">
            <w:pPr>
              <w:spacing w:after="80"/>
            </w:pPr>
            <w:hyperlink r:id="rId8" w:history="1">
              <w:r w:rsidRPr="00A00308">
                <w:rPr>
                  <w:rStyle w:val="Hyperlink"/>
                </w:rPr>
                <w:t>https://fsw.zoom.us/j/778311811</w:t>
              </w:r>
            </w:hyperlink>
          </w:p>
        </w:tc>
      </w:tr>
    </w:tbl>
    <w:p w14:paraId="662AD8B7" w14:textId="25407F7E" w:rsidR="0031419A" w:rsidRPr="00AB09E4" w:rsidRDefault="00C30671" w:rsidP="00AB09E4">
      <w:pPr>
        <w:pStyle w:val="Heading1"/>
      </w:pPr>
      <w:r>
        <w:t>Meeting Agend</w:t>
      </w:r>
      <w:r w:rsidR="00AB09E4">
        <w:t>a</w:t>
      </w:r>
    </w:p>
    <w:p w14:paraId="18DAD65E" w14:textId="77777777" w:rsidR="00AB09E4" w:rsidRDefault="00AB09E4" w:rsidP="00AB09E4">
      <w:pPr>
        <w:pStyle w:val="ListParagraph"/>
        <w:ind w:left="1080"/>
        <w:rPr>
          <w:b/>
        </w:rPr>
      </w:pPr>
    </w:p>
    <w:p w14:paraId="113B5F01" w14:textId="3BFAB7AF" w:rsidR="00AB09E4" w:rsidRPr="00CB7342" w:rsidRDefault="00AB09E4" w:rsidP="00CB7342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bCs/>
          <w:sz w:val="22"/>
          <w:szCs w:val="22"/>
        </w:rPr>
      </w:pPr>
      <w:r w:rsidRPr="00CB7342">
        <w:rPr>
          <w:rFonts w:cstheme="minorHAnsi"/>
          <w:bCs/>
          <w:sz w:val="22"/>
          <w:szCs w:val="22"/>
        </w:rPr>
        <w:t>Summer Elearning Coordinators (A term, B term, Full term?)</w:t>
      </w:r>
    </w:p>
    <w:p w14:paraId="69EFD372" w14:textId="77777777" w:rsidR="00AB09E4" w:rsidRPr="00CB7342" w:rsidRDefault="00AB09E4" w:rsidP="00CB7342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B7342">
        <w:rPr>
          <w:rFonts w:asciiTheme="minorHAnsi" w:hAnsiTheme="minorHAnsi" w:cstheme="minorHAnsi"/>
          <w:color w:val="000000"/>
          <w:sz w:val="22"/>
          <w:szCs w:val="22"/>
        </w:rPr>
        <w:t>AY 20-21 Elearning Coordinators (replacements, recruiting?)</w:t>
      </w:r>
    </w:p>
    <w:p w14:paraId="3E88E403" w14:textId="0FCFD337" w:rsidR="002B2D13" w:rsidRPr="00CB7342" w:rsidRDefault="00D26AB4" w:rsidP="00CB7342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CB7342">
        <w:rPr>
          <w:rFonts w:asciiTheme="minorHAnsi" w:hAnsiTheme="minorHAnsi" w:cstheme="minorHAnsi"/>
          <w:color w:val="000000"/>
          <w:sz w:val="22"/>
          <w:szCs w:val="22"/>
        </w:rPr>
        <w:t>Online Teaching Certification</w:t>
      </w:r>
      <w:r w:rsidR="00CB7342" w:rsidRPr="00CB7342">
        <w:rPr>
          <w:rFonts w:asciiTheme="minorHAnsi" w:hAnsiTheme="minorHAnsi" w:cstheme="minorHAnsi"/>
          <w:color w:val="000000"/>
          <w:sz w:val="22"/>
          <w:szCs w:val="22"/>
        </w:rPr>
        <w:t xml:space="preserve"> Updates</w:t>
      </w:r>
    </w:p>
    <w:p w14:paraId="32E6AA37" w14:textId="784FFC24" w:rsidR="00CB7342" w:rsidRPr="00CB7342" w:rsidRDefault="00CB7342" w:rsidP="00CB7342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CB7342">
        <w:rPr>
          <w:rFonts w:asciiTheme="minorHAnsi" w:hAnsiTheme="minorHAnsi" w:cstheme="minorHAnsi"/>
          <w:color w:val="000000"/>
          <w:sz w:val="22"/>
          <w:szCs w:val="22"/>
        </w:rPr>
        <w:t>Growing with Canvas</w:t>
      </w:r>
      <w:r w:rsidR="00A820EC">
        <w:rPr>
          <w:rFonts w:asciiTheme="minorHAnsi" w:hAnsiTheme="minorHAnsi" w:cstheme="minorHAnsi"/>
          <w:color w:val="000000"/>
          <w:sz w:val="22"/>
          <w:szCs w:val="22"/>
        </w:rPr>
        <w:t xml:space="preserve"> feedback and troubleshooting</w:t>
      </w:r>
    </w:p>
    <w:p w14:paraId="629B2FFB" w14:textId="4FFF7994" w:rsidR="00CB7342" w:rsidRDefault="00A820EC" w:rsidP="00CB7342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Future cohort structure</w:t>
      </w:r>
    </w:p>
    <w:p w14:paraId="16E800CE" w14:textId="217A7C10" w:rsidR="00A820EC" w:rsidRDefault="00BD6937" w:rsidP="00CB7342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D6937">
        <w:rPr>
          <w:rFonts w:asciiTheme="minorHAnsi" w:hAnsiTheme="minorHAnsi" w:cstheme="minorHAnsi"/>
          <w:bCs/>
          <w:sz w:val="22"/>
          <w:szCs w:val="22"/>
        </w:rPr>
        <w:t>FSW eLearning Coordinators’ Guide to Teaching Online</w:t>
      </w:r>
    </w:p>
    <w:p w14:paraId="438C9D30" w14:textId="18E1F46A" w:rsidR="00CB7342" w:rsidRDefault="00CB7342" w:rsidP="00CB7342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Summer Workshop Opportunities</w:t>
      </w:r>
    </w:p>
    <w:p w14:paraId="29FE1CBF" w14:textId="76A800BE" w:rsidR="006E0DEA" w:rsidRPr="006E0DEA" w:rsidRDefault="00BD6937" w:rsidP="006E0DEA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May Workshops?</w:t>
      </w:r>
    </w:p>
    <w:p w14:paraId="17D77668" w14:textId="52EE148F" w:rsidR="00CB7342" w:rsidRPr="00BD6937" w:rsidRDefault="00CB7342" w:rsidP="00BD6937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D6937">
        <w:rPr>
          <w:rFonts w:asciiTheme="minorHAnsi" w:hAnsiTheme="minorHAnsi" w:cstheme="minorHAnsi"/>
          <w:bCs/>
          <w:sz w:val="22"/>
          <w:szCs w:val="22"/>
        </w:rPr>
        <w:t>DEV 101 “Bootcamp”</w:t>
      </w:r>
      <w:r w:rsidR="00BD6937" w:rsidRPr="00BD693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BD6937">
        <w:rPr>
          <w:rFonts w:asciiTheme="minorHAnsi" w:hAnsiTheme="minorHAnsi" w:cstheme="minorHAnsi"/>
          <w:bCs/>
          <w:sz w:val="22"/>
          <w:szCs w:val="22"/>
        </w:rPr>
        <w:t>T</w:t>
      </w:r>
      <w:r w:rsidRPr="00BD6937">
        <w:rPr>
          <w:rFonts w:asciiTheme="minorHAnsi" w:hAnsiTheme="minorHAnsi" w:cstheme="minorHAnsi"/>
          <w:bCs/>
          <w:sz w:val="22"/>
          <w:szCs w:val="22"/>
        </w:rPr>
        <w:t>hur</w:t>
      </w:r>
      <w:proofErr w:type="spellEnd"/>
      <w:r w:rsidRPr="00BD6937">
        <w:rPr>
          <w:rFonts w:asciiTheme="minorHAnsi" w:hAnsiTheme="minorHAnsi" w:cstheme="minorHAnsi"/>
          <w:bCs/>
          <w:sz w:val="22"/>
          <w:szCs w:val="22"/>
        </w:rPr>
        <w:t xml:space="preserve"> June 18 to Wed June 24</w:t>
      </w:r>
    </w:p>
    <w:p w14:paraId="262D80F4" w14:textId="3E2A61B9" w:rsidR="00506724" w:rsidRDefault="00506724" w:rsidP="00506724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Implementing QM Peer Reviews</w:t>
      </w:r>
    </w:p>
    <w:p w14:paraId="7AF3D01E" w14:textId="079643F2" w:rsidR="00506724" w:rsidRDefault="00506724" w:rsidP="00506724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Q or HQ designations (FL Online Course Quality Assurance)</w:t>
      </w:r>
    </w:p>
    <w:p w14:paraId="03053238" w14:textId="62BD99A1" w:rsidR="00506724" w:rsidRDefault="00506724" w:rsidP="00506724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QM Certification</w:t>
      </w:r>
    </w:p>
    <w:p w14:paraId="141347FA" w14:textId="77777777" w:rsidR="009B71C1" w:rsidRPr="009B71C1" w:rsidRDefault="009B71C1" w:rsidP="009B71C1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9B71C1">
        <w:rPr>
          <w:rFonts w:asciiTheme="minorHAnsi" w:hAnsiTheme="minorHAnsi" w:cstheme="minorHAnsi"/>
          <w:bCs/>
          <w:sz w:val="22"/>
          <w:szCs w:val="22"/>
        </w:rPr>
        <w:t>Open Discussion</w:t>
      </w:r>
    </w:p>
    <w:p w14:paraId="664C1F95" w14:textId="77777777" w:rsidR="009B71C1" w:rsidRPr="009B71C1" w:rsidRDefault="009B71C1" w:rsidP="009B71C1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9B71C1">
        <w:rPr>
          <w:rFonts w:asciiTheme="minorHAnsi" w:hAnsiTheme="minorHAnsi" w:cstheme="minorHAnsi"/>
          <w:bCs/>
          <w:sz w:val="22"/>
          <w:szCs w:val="22"/>
        </w:rPr>
        <w:t>Future Meeting Schedule</w:t>
      </w:r>
    </w:p>
    <w:p w14:paraId="1EBB96AC" w14:textId="314F47CF" w:rsidR="00BD6937" w:rsidRPr="009B71C1" w:rsidRDefault="009B71C1" w:rsidP="009B71C1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bookmarkStart w:id="0" w:name="MinuteItems"/>
      <w:bookmarkEnd w:id="0"/>
      <w:r>
        <w:rPr>
          <w:rFonts w:asciiTheme="minorHAnsi" w:hAnsiTheme="minorHAnsi" w:cstheme="minorHAnsi"/>
          <w:bCs/>
          <w:sz w:val="22"/>
          <w:szCs w:val="22"/>
        </w:rPr>
        <w:t>TBD</w:t>
      </w:r>
    </w:p>
    <w:sectPr w:rsidR="00BD6937" w:rsidRPr="009B71C1">
      <w:footerReference w:type="default" r:id="rId9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F9B66" w14:textId="77777777" w:rsidR="00573CA0" w:rsidRDefault="00573CA0">
      <w:pPr>
        <w:spacing w:before="0" w:after="0"/>
      </w:pPr>
      <w:r>
        <w:separator/>
      </w:r>
    </w:p>
  </w:endnote>
  <w:endnote w:type="continuationSeparator" w:id="0">
    <w:p w14:paraId="00133A45" w14:textId="77777777" w:rsidR="00573CA0" w:rsidRDefault="00573C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316199" w14:textId="77777777"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1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DF9CC" w14:textId="77777777" w:rsidR="00573CA0" w:rsidRDefault="00573CA0">
      <w:pPr>
        <w:spacing w:before="0" w:after="0"/>
      </w:pPr>
      <w:r>
        <w:separator/>
      </w:r>
    </w:p>
  </w:footnote>
  <w:footnote w:type="continuationSeparator" w:id="0">
    <w:p w14:paraId="6E07631E" w14:textId="77777777" w:rsidR="00573CA0" w:rsidRDefault="00573CA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8D1A9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B64800"/>
    <w:multiLevelType w:val="hybridMultilevel"/>
    <w:tmpl w:val="84145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6513"/>
    <w:multiLevelType w:val="multilevel"/>
    <w:tmpl w:val="AE68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AF2457"/>
    <w:multiLevelType w:val="hybridMultilevel"/>
    <w:tmpl w:val="7FEC2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5E372E"/>
    <w:multiLevelType w:val="hybridMultilevel"/>
    <w:tmpl w:val="A308FA44"/>
    <w:lvl w:ilvl="0" w:tplc="359C0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C12"/>
    <w:rsid w:val="0004543B"/>
    <w:rsid w:val="00057F88"/>
    <w:rsid w:val="00082443"/>
    <w:rsid w:val="001252E0"/>
    <w:rsid w:val="00147866"/>
    <w:rsid w:val="001A1B3A"/>
    <w:rsid w:val="001E0877"/>
    <w:rsid w:val="00276710"/>
    <w:rsid w:val="00297200"/>
    <w:rsid w:val="002A6441"/>
    <w:rsid w:val="002B2D13"/>
    <w:rsid w:val="002F7B61"/>
    <w:rsid w:val="0031419A"/>
    <w:rsid w:val="0034721D"/>
    <w:rsid w:val="0039202D"/>
    <w:rsid w:val="003D2FEB"/>
    <w:rsid w:val="003D5BF7"/>
    <w:rsid w:val="003F257D"/>
    <w:rsid w:val="004A107F"/>
    <w:rsid w:val="004B7430"/>
    <w:rsid w:val="004C7CA5"/>
    <w:rsid w:val="00506724"/>
    <w:rsid w:val="00573CA0"/>
    <w:rsid w:val="005A7328"/>
    <w:rsid w:val="005D1DCE"/>
    <w:rsid w:val="006344A8"/>
    <w:rsid w:val="006539A7"/>
    <w:rsid w:val="00657C20"/>
    <w:rsid w:val="00673563"/>
    <w:rsid w:val="00676B44"/>
    <w:rsid w:val="00690848"/>
    <w:rsid w:val="006C5F4B"/>
    <w:rsid w:val="006E0DEA"/>
    <w:rsid w:val="00730CF9"/>
    <w:rsid w:val="00734EEC"/>
    <w:rsid w:val="00747CFA"/>
    <w:rsid w:val="00796A0B"/>
    <w:rsid w:val="007B4F7B"/>
    <w:rsid w:val="007D63D3"/>
    <w:rsid w:val="007E0932"/>
    <w:rsid w:val="007F04FA"/>
    <w:rsid w:val="0080067E"/>
    <w:rsid w:val="00820CBD"/>
    <w:rsid w:val="00892B28"/>
    <w:rsid w:val="008A72D4"/>
    <w:rsid w:val="008B39E0"/>
    <w:rsid w:val="008F33DE"/>
    <w:rsid w:val="0092029A"/>
    <w:rsid w:val="009349EE"/>
    <w:rsid w:val="009B71C1"/>
    <w:rsid w:val="00A20279"/>
    <w:rsid w:val="00A363CD"/>
    <w:rsid w:val="00A820EC"/>
    <w:rsid w:val="00A86C12"/>
    <w:rsid w:val="00AA7010"/>
    <w:rsid w:val="00AB09E4"/>
    <w:rsid w:val="00BD6937"/>
    <w:rsid w:val="00BE753A"/>
    <w:rsid w:val="00C23812"/>
    <w:rsid w:val="00C30671"/>
    <w:rsid w:val="00CB0803"/>
    <w:rsid w:val="00CB7342"/>
    <w:rsid w:val="00CC713C"/>
    <w:rsid w:val="00D134A4"/>
    <w:rsid w:val="00D26AB4"/>
    <w:rsid w:val="00D56FA6"/>
    <w:rsid w:val="00D60069"/>
    <w:rsid w:val="00D62E01"/>
    <w:rsid w:val="00D661EE"/>
    <w:rsid w:val="00DD6C70"/>
    <w:rsid w:val="00E048B4"/>
    <w:rsid w:val="00E95C25"/>
    <w:rsid w:val="00EC36EC"/>
    <w:rsid w:val="00EC50B1"/>
    <w:rsid w:val="00F434DD"/>
    <w:rsid w:val="00F6301F"/>
    <w:rsid w:val="00F73141"/>
    <w:rsid w:val="00F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BA3756"/>
  <w15:docId w15:val="{04997799-2E54-44E9-821F-5865F64A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F4B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A86C12"/>
    <w:pPr>
      <w:spacing w:before="0" w:after="0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unhideWhenUsed/>
    <w:qFormat/>
    <w:rsid w:val="00BE75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9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9E4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AB09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w.zoom.us/j/7783118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patch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EA01C10A1EB4FB0A94C58B06673F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C089-D1BD-42B2-94C8-313AF2E6A276}"/>
      </w:docPartPr>
      <w:docPartBody>
        <w:p w:rsidR="00B2583C" w:rsidRDefault="00B81C17">
          <w:pPr>
            <w:pStyle w:val="EEA01C10A1EB4FB0A94C58B06673F604"/>
          </w:pPr>
          <w:r w:rsidRPr="00E048B4">
            <w:t>Meeting called by:</w:t>
          </w:r>
        </w:p>
      </w:docPartBody>
    </w:docPart>
    <w:docPart>
      <w:docPartPr>
        <w:name w:val="197F01B58D87438DB3236F6575FC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54672-CC3D-40B6-A756-C87209EF2C47}"/>
      </w:docPartPr>
      <w:docPartBody>
        <w:p w:rsidR="00B2583C" w:rsidRDefault="00B81C17">
          <w:pPr>
            <w:pStyle w:val="197F01B58D87438DB3236F6575FC6C93"/>
          </w:pPr>
          <w:r w:rsidRPr="00E048B4">
            <w:t>Type of meeting: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BF"/>
    <w:rsid w:val="00063B4B"/>
    <w:rsid w:val="001675E9"/>
    <w:rsid w:val="002E11A3"/>
    <w:rsid w:val="002E65CF"/>
    <w:rsid w:val="002F5ABF"/>
    <w:rsid w:val="002F63C3"/>
    <w:rsid w:val="003746ED"/>
    <w:rsid w:val="006F0CEC"/>
    <w:rsid w:val="0084048E"/>
    <w:rsid w:val="008E417C"/>
    <w:rsid w:val="00AE652D"/>
    <w:rsid w:val="00B021CF"/>
    <w:rsid w:val="00B2583C"/>
    <w:rsid w:val="00B635DC"/>
    <w:rsid w:val="00B81C17"/>
    <w:rsid w:val="00BC4257"/>
    <w:rsid w:val="00BC5CA4"/>
    <w:rsid w:val="00F7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18944BBAA45AC977E00B9198D25BA">
    <w:name w:val="99618944BBAA45AC977E00B9198D25BA"/>
  </w:style>
  <w:style w:type="paragraph" w:customStyle="1" w:styleId="C38678B8F4E7493DB12B15D915C87296">
    <w:name w:val="C38678B8F4E7493DB12B15D915C87296"/>
  </w:style>
  <w:style w:type="paragraph" w:customStyle="1" w:styleId="EBF16F919B1E4B0E97E45A5E1F396D33">
    <w:name w:val="EBF16F919B1E4B0E97E45A5E1F396D33"/>
  </w:style>
  <w:style w:type="paragraph" w:customStyle="1" w:styleId="16FF5B52AA214D9E860399EA262E6AC3">
    <w:name w:val="16FF5B52AA214D9E860399EA262E6AC3"/>
  </w:style>
  <w:style w:type="paragraph" w:customStyle="1" w:styleId="EEA01C10A1EB4FB0A94C58B06673F604">
    <w:name w:val="EEA01C10A1EB4FB0A94C58B06673F604"/>
  </w:style>
  <w:style w:type="paragraph" w:customStyle="1" w:styleId="85DE078985BE42AE97C21DCE759C52BC">
    <w:name w:val="85DE078985BE42AE97C21DCE759C52BC"/>
  </w:style>
  <w:style w:type="paragraph" w:customStyle="1" w:styleId="197F01B58D87438DB3236F6575FC6C93">
    <w:name w:val="197F01B58D87438DB3236F6575FC6C93"/>
  </w:style>
  <w:style w:type="paragraph" w:customStyle="1" w:styleId="2AF6B3E84D0347EC918B80D13A65439D">
    <w:name w:val="2AF6B3E84D0347EC918B80D13A65439D"/>
  </w:style>
  <w:style w:type="paragraph" w:customStyle="1" w:styleId="BBD75A150022444AAF51273282E4C8B0">
    <w:name w:val="BBD75A150022444AAF51273282E4C8B0"/>
  </w:style>
  <w:style w:type="paragraph" w:customStyle="1" w:styleId="0A8725B93C1341C49B59097ACB95992D">
    <w:name w:val="0A8725B93C1341C49B59097ACB95992D"/>
  </w:style>
  <w:style w:type="paragraph" w:customStyle="1" w:styleId="6A40C75DCE084DDDB12C1D0A348BFD0C">
    <w:name w:val="6A40C75DCE084DDDB12C1D0A348BFD0C"/>
  </w:style>
  <w:style w:type="paragraph" w:customStyle="1" w:styleId="F5CF8E81244841BB9CCA6D7AE9DD3C90">
    <w:name w:val="F5CF8E81244841BB9CCA6D7AE9DD3C90"/>
  </w:style>
  <w:style w:type="paragraph" w:customStyle="1" w:styleId="81D35F4FF0094E3FA01BE87B2FA4D851">
    <w:name w:val="81D35F4FF0094E3FA01BE87B2FA4D851"/>
  </w:style>
  <w:style w:type="paragraph" w:customStyle="1" w:styleId="0CE1322AF84248F0B77EDAACB03689E2">
    <w:name w:val="0CE1322AF84248F0B77EDAACB03689E2"/>
  </w:style>
  <w:style w:type="paragraph" w:customStyle="1" w:styleId="93463955A9F1430199B6B2DE0DDB75FD">
    <w:name w:val="93463955A9F1430199B6B2DE0DDB75FD"/>
  </w:style>
  <w:style w:type="paragraph" w:customStyle="1" w:styleId="65E206A89CF94AA09E96DE62AD0F9068">
    <w:name w:val="65E206A89CF94AA09E96DE62AD0F9068"/>
  </w:style>
  <w:style w:type="paragraph" w:customStyle="1" w:styleId="C23D0338A8594E38ABE73F37A7CC9564">
    <w:name w:val="C23D0338A8594E38ABE73F37A7CC9564"/>
  </w:style>
  <w:style w:type="paragraph" w:customStyle="1" w:styleId="8910C3E4224343C894CD70554C1D14EC">
    <w:name w:val="8910C3E4224343C894CD70554C1D14EC"/>
  </w:style>
  <w:style w:type="paragraph" w:customStyle="1" w:styleId="2A6D1C5991A94D1A82083985BF75D8CF">
    <w:name w:val="2A6D1C5991A94D1A82083985BF75D8CF"/>
  </w:style>
  <w:style w:type="paragraph" w:customStyle="1" w:styleId="037AD148F9A14F5AA74D04BE689940A9">
    <w:name w:val="037AD148F9A14F5AA74D04BE689940A9"/>
  </w:style>
  <w:style w:type="paragraph" w:customStyle="1" w:styleId="D3D7D41DC0E64DE087DDDA77CA3D2FD1">
    <w:name w:val="D3D7D41DC0E64DE087DDDA77CA3D2FD1"/>
  </w:style>
  <w:style w:type="paragraph" w:customStyle="1" w:styleId="AADDCEC2A9F44674BBB44E1E935C9E39">
    <w:name w:val="AADDCEC2A9F44674BBB44E1E935C9E39"/>
  </w:style>
  <w:style w:type="paragraph" w:customStyle="1" w:styleId="390C083FB9A44EA381934150641D5C4B">
    <w:name w:val="390C083FB9A44EA381934150641D5C4B"/>
  </w:style>
  <w:style w:type="paragraph" w:customStyle="1" w:styleId="2D968F9914E94422A22FAAC792A9AFAD">
    <w:name w:val="2D968F9914E94422A22FAAC792A9AFAD"/>
  </w:style>
  <w:style w:type="paragraph" w:customStyle="1" w:styleId="9231531C54684C02839DEF74D972F93B">
    <w:name w:val="9231531C54684C02839DEF74D972F93B"/>
  </w:style>
  <w:style w:type="paragraph" w:customStyle="1" w:styleId="5BBD7803CDE248B298EFCF142B716D00">
    <w:name w:val="5BBD7803CDE248B298EFCF142B716D00"/>
  </w:style>
  <w:style w:type="paragraph" w:customStyle="1" w:styleId="DF4A4C67C20043EB8755B71842E2F7EA">
    <w:name w:val="DF4A4C67C20043EB8755B71842E2F7EA"/>
  </w:style>
  <w:style w:type="paragraph" w:customStyle="1" w:styleId="8F8C5731517A4CDE973558078ABD6F73">
    <w:name w:val="8F8C5731517A4CDE973558078ABD6F73"/>
  </w:style>
  <w:style w:type="paragraph" w:customStyle="1" w:styleId="78ECE112E4604C29B8095B3A43BEBD8E">
    <w:name w:val="78ECE112E4604C29B8095B3A43BEBD8E"/>
  </w:style>
  <w:style w:type="paragraph" w:customStyle="1" w:styleId="A09F276E9EA94C389628E705F80B901B">
    <w:name w:val="A09F276E9EA94C389628E705F80B901B"/>
  </w:style>
  <w:style w:type="paragraph" w:customStyle="1" w:styleId="C337D88D14A441E7AE163761DA32842F">
    <w:name w:val="C337D88D14A441E7AE163761DA32842F"/>
  </w:style>
  <w:style w:type="paragraph" w:customStyle="1" w:styleId="6DA680E8432143CEB2BB7915DEF393B1">
    <w:name w:val="6DA680E8432143CEB2BB7915DEF393B1"/>
  </w:style>
  <w:style w:type="paragraph" w:customStyle="1" w:styleId="292F2AE9516441B28E10798555B1BE5D">
    <w:name w:val="292F2AE9516441B28E10798555B1BE5D"/>
  </w:style>
  <w:style w:type="paragraph" w:customStyle="1" w:styleId="EBAFC9471D194FEEBBF38DABDE5B6C61">
    <w:name w:val="EBAFC9471D194FEEBBF38DABDE5B6C61"/>
  </w:style>
  <w:style w:type="paragraph" w:customStyle="1" w:styleId="0BA5839446CA4CDF89A95155B665DC7A">
    <w:name w:val="0BA5839446CA4CDF89A95155B665DC7A"/>
  </w:style>
  <w:style w:type="paragraph" w:customStyle="1" w:styleId="A07F3F4472DE41B6AB034E8EFFCECC95">
    <w:name w:val="A07F3F4472DE41B6AB034E8EFFCECC95"/>
  </w:style>
  <w:style w:type="paragraph" w:customStyle="1" w:styleId="2199BAB58A2945AD84F89B854E8B9359">
    <w:name w:val="2199BAB58A2945AD84F89B854E8B9359"/>
  </w:style>
  <w:style w:type="paragraph" w:customStyle="1" w:styleId="2786F663220E44DAB752CFE66C9565F1">
    <w:name w:val="2786F663220E44DAB752CFE66C9565F1"/>
  </w:style>
  <w:style w:type="paragraph" w:customStyle="1" w:styleId="E64FF245BDA4469DB6CE5BD1FFDA6720">
    <w:name w:val="E64FF245BDA4469DB6CE5BD1FFDA6720"/>
  </w:style>
  <w:style w:type="paragraph" w:customStyle="1" w:styleId="62CEB35A5A0F4126A14C1AD70081F993">
    <w:name w:val="62CEB35A5A0F4126A14C1AD70081F993"/>
  </w:style>
  <w:style w:type="paragraph" w:customStyle="1" w:styleId="A8F2D9EB743D4FD7B2558C332FD0682C">
    <w:name w:val="A8F2D9EB743D4FD7B2558C332FD0682C"/>
  </w:style>
  <w:style w:type="paragraph" w:customStyle="1" w:styleId="DD282C501CE8442CB320BB9DFD7DF3E7">
    <w:name w:val="DD282C501CE8442CB320BB9DFD7DF3E7"/>
  </w:style>
  <w:style w:type="paragraph" w:customStyle="1" w:styleId="737D0B9A196C4F0FB6D74C9D6575108B">
    <w:name w:val="737D0B9A196C4F0FB6D74C9D6575108B"/>
  </w:style>
  <w:style w:type="paragraph" w:customStyle="1" w:styleId="76685C663214411390ED95007D3FF4D4">
    <w:name w:val="76685C663214411390ED95007D3FF4D4"/>
  </w:style>
  <w:style w:type="paragraph" w:customStyle="1" w:styleId="64DD606996C94D0087982A7A0B5CFC4B">
    <w:name w:val="64DD606996C94D0087982A7A0B5CFC4B"/>
  </w:style>
  <w:style w:type="paragraph" w:customStyle="1" w:styleId="77880FB4CE8A47B9A5F9C58A01B6390B">
    <w:name w:val="77880FB4CE8A47B9A5F9C58A01B6390B"/>
  </w:style>
  <w:style w:type="paragraph" w:customStyle="1" w:styleId="612B9A4F6EA4431880AAC44DF04E8830">
    <w:name w:val="612B9A4F6EA4431880AAC44DF04E8830"/>
  </w:style>
  <w:style w:type="paragraph" w:customStyle="1" w:styleId="8E8330440AD24DFC954240861C861B7B">
    <w:name w:val="8E8330440AD24DFC954240861C861B7B"/>
  </w:style>
  <w:style w:type="paragraph" w:customStyle="1" w:styleId="DAFCB4FAEB8C4997B57F651AEBC0B918">
    <w:name w:val="DAFCB4FAEB8C4997B57F651AEBC0B918"/>
  </w:style>
  <w:style w:type="paragraph" w:customStyle="1" w:styleId="4A373AF70834489C94C9AF848853B71D">
    <w:name w:val="4A373AF70834489C94C9AF848853B71D"/>
  </w:style>
  <w:style w:type="paragraph" w:customStyle="1" w:styleId="1DF9EBC516E54357BFF2559069E1E39E">
    <w:name w:val="1DF9EBC516E54357BFF2559069E1E39E"/>
  </w:style>
  <w:style w:type="paragraph" w:customStyle="1" w:styleId="155A2F5DDFFD42C3AA97B91A5060E908">
    <w:name w:val="155A2F5DDFFD42C3AA97B91A5060E908"/>
  </w:style>
  <w:style w:type="paragraph" w:customStyle="1" w:styleId="E68AF61E778D4EAA8292EBC173A2BE8F">
    <w:name w:val="E68AF61E778D4EAA8292EBC173A2BE8F"/>
  </w:style>
  <w:style w:type="paragraph" w:customStyle="1" w:styleId="4FB1CE3884ED428CBF1F4C19CF26C803">
    <w:name w:val="4FB1CE3884ED428CBF1F4C19CF26C803"/>
  </w:style>
  <w:style w:type="paragraph" w:customStyle="1" w:styleId="952F3A2EA58142B39D0ED9044E4324C8">
    <w:name w:val="952F3A2EA58142B39D0ED9044E4324C8"/>
  </w:style>
  <w:style w:type="paragraph" w:customStyle="1" w:styleId="501C7BB3BA3E404DB9DD9E18AA1FB410">
    <w:name w:val="501C7BB3BA3E404DB9DD9E18AA1FB410"/>
  </w:style>
  <w:style w:type="paragraph" w:customStyle="1" w:styleId="AEA3987B7D7341059A4345CC28D78F33">
    <w:name w:val="AEA3987B7D7341059A4345CC28D78F33"/>
  </w:style>
  <w:style w:type="paragraph" w:customStyle="1" w:styleId="B297126D5B854EB682AD486328CEA9C9">
    <w:name w:val="B297126D5B854EB682AD486328CEA9C9"/>
  </w:style>
  <w:style w:type="paragraph" w:customStyle="1" w:styleId="5482D532B1564984A4D5D879453F2028">
    <w:name w:val="5482D532B1564984A4D5D879453F2028"/>
  </w:style>
  <w:style w:type="paragraph" w:customStyle="1" w:styleId="D49AFB5386EA471D94FC4805D6BCC25F">
    <w:name w:val="D49AFB5386EA471D94FC4805D6BCC25F"/>
  </w:style>
  <w:style w:type="paragraph" w:customStyle="1" w:styleId="D6A8A4BF636B4091B6F9D13F8C4FD91C">
    <w:name w:val="D6A8A4BF636B4091B6F9D13F8C4FD91C"/>
  </w:style>
  <w:style w:type="paragraph" w:customStyle="1" w:styleId="26886537916042DDAE06C1F24B6F5D37">
    <w:name w:val="26886537916042DDAE06C1F24B6F5D37"/>
  </w:style>
  <w:style w:type="paragraph" w:customStyle="1" w:styleId="193A4C9645DF4FAEB523B3E41857C065">
    <w:name w:val="193A4C9645DF4FAEB523B3E41857C065"/>
  </w:style>
  <w:style w:type="paragraph" w:customStyle="1" w:styleId="D971254472984A8289C9D1B42B28B4DE">
    <w:name w:val="D971254472984A8289C9D1B42B28B4DE"/>
  </w:style>
  <w:style w:type="paragraph" w:customStyle="1" w:styleId="E08526FA4292418FBDB10E23E1DE942A">
    <w:name w:val="E08526FA4292418FBDB10E23E1DE942A"/>
  </w:style>
  <w:style w:type="paragraph" w:customStyle="1" w:styleId="E73D9E7E3B764FE5B84091C2040CE542">
    <w:name w:val="E73D9E7E3B764FE5B84091C2040CE542"/>
  </w:style>
  <w:style w:type="paragraph" w:customStyle="1" w:styleId="37829ABAF60B40CFA492AEC6B32A434D">
    <w:name w:val="37829ABAF60B40CFA492AEC6B32A434D"/>
  </w:style>
  <w:style w:type="paragraph" w:customStyle="1" w:styleId="178FB58DBE094B668922DD2EAABEB835">
    <w:name w:val="178FB58DBE094B668922DD2EAABEB835"/>
  </w:style>
  <w:style w:type="paragraph" w:customStyle="1" w:styleId="F673588D571849DEB7A2EC870177C0A7">
    <w:name w:val="F673588D571849DEB7A2EC870177C0A7"/>
  </w:style>
  <w:style w:type="paragraph" w:customStyle="1" w:styleId="00FF794D2DBA4E24A39F1D128CA0E342">
    <w:name w:val="00FF794D2DBA4E24A39F1D128CA0E342"/>
  </w:style>
  <w:style w:type="paragraph" w:customStyle="1" w:styleId="767F37BD8C9741FEB371FF6D582D5720">
    <w:name w:val="767F37BD8C9741FEB371FF6D582D5720"/>
  </w:style>
  <w:style w:type="paragraph" w:customStyle="1" w:styleId="B6E1CE3344E649FCBFF51B8AA9B6DD9F">
    <w:name w:val="B6E1CE3344E649FCBFF51B8AA9B6DD9F"/>
  </w:style>
  <w:style w:type="paragraph" w:customStyle="1" w:styleId="BEABDE57FD8A47649D85912078817409">
    <w:name w:val="BEABDE57FD8A47649D85912078817409"/>
  </w:style>
  <w:style w:type="paragraph" w:customStyle="1" w:styleId="1F1A3B47B5424843A1F24B006EEA2707">
    <w:name w:val="1F1A3B47B5424843A1F24B006EEA2707"/>
  </w:style>
  <w:style w:type="paragraph" w:customStyle="1" w:styleId="EBF47B8763F443E99C3C910996C09AF0">
    <w:name w:val="EBF47B8763F443E99C3C910996C09AF0"/>
  </w:style>
  <w:style w:type="paragraph" w:customStyle="1" w:styleId="7FF95F967D9D4B2D89BF01AD9A7CF585">
    <w:name w:val="7FF95F967D9D4B2D89BF01AD9A7CF585"/>
  </w:style>
  <w:style w:type="paragraph" w:customStyle="1" w:styleId="CBCFA847C5174A8FB2D47A05331BC15F">
    <w:name w:val="CBCFA847C5174A8FB2D47A05331BC15F"/>
  </w:style>
  <w:style w:type="paragraph" w:customStyle="1" w:styleId="D63465026327485F8202B77C8E7DB4B8">
    <w:name w:val="D63465026327485F8202B77C8E7DB4B8"/>
  </w:style>
  <w:style w:type="paragraph" w:customStyle="1" w:styleId="E0C7432668364E5A99DB360F664A2B6E">
    <w:name w:val="E0C7432668364E5A99DB360F664A2B6E"/>
  </w:style>
  <w:style w:type="paragraph" w:customStyle="1" w:styleId="F57198F79DBC4F8AAA84A96C75521987">
    <w:name w:val="F57198F79DBC4F8AAA84A96C75521987"/>
  </w:style>
  <w:style w:type="paragraph" w:customStyle="1" w:styleId="DF915B4D5439466FB85D6827DF978E4D">
    <w:name w:val="DF915B4D5439466FB85D6827DF978E4D"/>
  </w:style>
  <w:style w:type="paragraph" w:customStyle="1" w:styleId="2963A132260B4A3C9CDD7FE7B9142A42">
    <w:name w:val="2963A132260B4A3C9CDD7FE7B9142A42"/>
  </w:style>
  <w:style w:type="paragraph" w:customStyle="1" w:styleId="515A0095A5274E94A0B5C1092D4326DD">
    <w:name w:val="515A0095A5274E94A0B5C1092D4326DD"/>
  </w:style>
  <w:style w:type="paragraph" w:customStyle="1" w:styleId="072A792D305B451DB4D253FFCD02F2D5">
    <w:name w:val="072A792D305B451DB4D253FFCD02F2D5"/>
  </w:style>
  <w:style w:type="paragraph" w:customStyle="1" w:styleId="58B1C1603E42406BB154A2607D9A04D2">
    <w:name w:val="58B1C1603E42406BB154A2607D9A04D2"/>
  </w:style>
  <w:style w:type="paragraph" w:customStyle="1" w:styleId="7F09E36705044080838805D6870209B5">
    <w:name w:val="7F09E36705044080838805D6870209B5"/>
  </w:style>
  <w:style w:type="paragraph" w:customStyle="1" w:styleId="FA45FBA8DCAB433DB6173E46C52AB696">
    <w:name w:val="FA45FBA8DCAB433DB6173E46C52AB696"/>
  </w:style>
  <w:style w:type="paragraph" w:customStyle="1" w:styleId="F0B57BAD93FB40A5801B43033B4A523B">
    <w:name w:val="F0B57BAD93FB40A5801B43033B4A523B"/>
  </w:style>
  <w:style w:type="paragraph" w:customStyle="1" w:styleId="6730707C112B4F2EB7818292F2B9305B">
    <w:name w:val="6730707C112B4F2EB7818292F2B9305B"/>
    <w:rsid w:val="002F5ABF"/>
  </w:style>
  <w:style w:type="paragraph" w:customStyle="1" w:styleId="E72F0815C52A4EFB81225EB2BF69237A">
    <w:name w:val="E72F0815C52A4EFB81225EB2BF69237A"/>
    <w:rsid w:val="002F5ABF"/>
  </w:style>
  <w:style w:type="paragraph" w:customStyle="1" w:styleId="1F4DCAC476534C87AA1300DBD67BD25C">
    <w:name w:val="1F4DCAC476534C87AA1300DBD67BD25C"/>
    <w:rsid w:val="002F5ABF"/>
  </w:style>
  <w:style w:type="paragraph" w:customStyle="1" w:styleId="07345B4905284B909E13F244DA2E0A20">
    <w:name w:val="07345B4905284B909E13F244DA2E0A20"/>
    <w:rsid w:val="002F5ABF"/>
  </w:style>
  <w:style w:type="paragraph" w:customStyle="1" w:styleId="8B3FF209BB8B45B1B3862F22523319C3">
    <w:name w:val="8B3FF209BB8B45B1B3862F22523319C3"/>
    <w:rsid w:val="002F5ABF"/>
  </w:style>
  <w:style w:type="paragraph" w:customStyle="1" w:styleId="FFEF1D2739944859AE33D78804D1FAF9">
    <w:name w:val="FFEF1D2739944859AE33D78804D1FAF9"/>
    <w:rsid w:val="002F5ABF"/>
  </w:style>
  <w:style w:type="paragraph" w:customStyle="1" w:styleId="960ADE19DB8448E498040C1AE656A7FA">
    <w:name w:val="960ADE19DB8448E498040C1AE656A7FA"/>
    <w:rsid w:val="002F5ABF"/>
  </w:style>
  <w:style w:type="paragraph" w:customStyle="1" w:styleId="3A5944DB83494AE9B1A7C582C2DF486E">
    <w:name w:val="3A5944DB83494AE9B1A7C582C2DF486E"/>
    <w:rsid w:val="002F5ABF"/>
  </w:style>
  <w:style w:type="paragraph" w:customStyle="1" w:styleId="83D480E044AB4B94B0F3FB0B8E38710E">
    <w:name w:val="83D480E044AB4B94B0F3FB0B8E38710E"/>
    <w:rsid w:val="002F5ABF"/>
  </w:style>
  <w:style w:type="paragraph" w:customStyle="1" w:styleId="507AE3B4F25F466CB7EAF35370381E80">
    <w:name w:val="507AE3B4F25F466CB7EAF35370381E80"/>
    <w:rsid w:val="002F5ABF"/>
  </w:style>
  <w:style w:type="paragraph" w:customStyle="1" w:styleId="EA32AEAE44514174820FCD13265B36AE">
    <w:name w:val="EA32AEAE44514174820FCD13265B36AE"/>
    <w:rsid w:val="002F5ABF"/>
  </w:style>
  <w:style w:type="paragraph" w:customStyle="1" w:styleId="4821D5391F2E472AA515B708E16BCBE0">
    <w:name w:val="4821D5391F2E472AA515B708E16BCBE0"/>
    <w:rsid w:val="002F5ABF"/>
  </w:style>
  <w:style w:type="paragraph" w:customStyle="1" w:styleId="1B21C7CE3E5A4E6998B75E3DE99D5032">
    <w:name w:val="1B21C7CE3E5A4E6998B75E3DE99D5032"/>
    <w:rsid w:val="002F5ABF"/>
  </w:style>
  <w:style w:type="paragraph" w:customStyle="1" w:styleId="2D787C81CF4E4A44913478B2DC9832C3">
    <w:name w:val="2D787C81CF4E4A44913478B2DC9832C3"/>
    <w:rsid w:val="002F5ABF"/>
  </w:style>
  <w:style w:type="paragraph" w:customStyle="1" w:styleId="277A598B08F54F6EBA7F9A07DE1C4B5E">
    <w:name w:val="277A598B08F54F6EBA7F9A07DE1C4B5E"/>
    <w:rsid w:val="002F5ABF"/>
  </w:style>
  <w:style w:type="paragraph" w:customStyle="1" w:styleId="6BA393647AA24F538A3652D3ABFAA300">
    <w:name w:val="6BA393647AA24F538A3652D3ABFAA300"/>
    <w:rsid w:val="002F5ABF"/>
  </w:style>
  <w:style w:type="paragraph" w:customStyle="1" w:styleId="CD56C22071664E1C941CF5FF4E82A2A9">
    <w:name w:val="CD56C22071664E1C941CF5FF4E82A2A9"/>
    <w:rsid w:val="002F5ABF"/>
  </w:style>
  <w:style w:type="paragraph" w:customStyle="1" w:styleId="C447803C850342559D4B3B45B91B0171">
    <w:name w:val="C447803C850342559D4B3B45B91B0171"/>
    <w:rsid w:val="002F5ABF"/>
  </w:style>
  <w:style w:type="paragraph" w:customStyle="1" w:styleId="EA7BD342DA5D4FB4A6CA7E9F07FFC0D9">
    <w:name w:val="EA7BD342DA5D4FB4A6CA7E9F07FFC0D9"/>
    <w:rsid w:val="00B2583C"/>
  </w:style>
  <w:style w:type="paragraph" w:customStyle="1" w:styleId="A30B2F61CBD749BD80DC098981B3619B">
    <w:name w:val="A30B2F61CBD749BD80DC098981B3619B"/>
    <w:rsid w:val="00B2583C"/>
  </w:style>
  <w:style w:type="paragraph" w:customStyle="1" w:styleId="FFA25C8E7C4D4131898498653CE86707">
    <w:name w:val="FFA25C8E7C4D4131898498653CE86707"/>
    <w:rsid w:val="00B2583C"/>
  </w:style>
  <w:style w:type="paragraph" w:customStyle="1" w:styleId="D804E360F935432F9681D87CFD52DFD0">
    <w:name w:val="D804E360F935432F9681D87CFD52DFD0"/>
    <w:rsid w:val="00B2583C"/>
  </w:style>
  <w:style w:type="paragraph" w:customStyle="1" w:styleId="E6C0420D6A574172A414D565B1DF1682">
    <w:name w:val="E6C0420D6A574172A414D565B1DF1682"/>
    <w:rsid w:val="00B2583C"/>
  </w:style>
  <w:style w:type="paragraph" w:customStyle="1" w:styleId="72C8F22771004268A62F75272595F8FD">
    <w:name w:val="72C8F22771004268A62F75272595F8FD"/>
    <w:rsid w:val="00B2583C"/>
  </w:style>
  <w:style w:type="paragraph" w:customStyle="1" w:styleId="02EA9CE77B964077BC428E08E49BECF5">
    <w:name w:val="02EA9CE77B964077BC428E08E49BECF5"/>
    <w:rsid w:val="00B2583C"/>
  </w:style>
  <w:style w:type="paragraph" w:customStyle="1" w:styleId="D1498B080CA34517800612CE50FF0AE8">
    <w:name w:val="D1498B080CA34517800612CE50FF0AE8"/>
    <w:rsid w:val="00B2583C"/>
  </w:style>
  <w:style w:type="paragraph" w:customStyle="1" w:styleId="0E73D45F4EA646D28AA86A39C57B93E9">
    <w:name w:val="0E73D45F4EA646D28AA86A39C57B93E9"/>
    <w:rsid w:val="00B2583C"/>
  </w:style>
  <w:style w:type="paragraph" w:customStyle="1" w:styleId="A965F9A3084349508FB78EF0732B7E8C">
    <w:name w:val="A965F9A3084349508FB78EF0732B7E8C"/>
    <w:rsid w:val="00B2583C"/>
  </w:style>
  <w:style w:type="paragraph" w:customStyle="1" w:styleId="F14F133EEB154E059DE7897F9547E69D">
    <w:name w:val="F14F133EEB154E059DE7897F9547E69D"/>
    <w:rsid w:val="00B2583C"/>
  </w:style>
  <w:style w:type="paragraph" w:customStyle="1" w:styleId="2DD88A6C5B30453BBD003C5776145E33">
    <w:name w:val="2DD88A6C5B30453BBD003C5776145E33"/>
    <w:rsid w:val="00B2583C"/>
  </w:style>
  <w:style w:type="paragraph" w:customStyle="1" w:styleId="79D30002F8974B8A9242E71F0CD8892A">
    <w:name w:val="79D30002F8974B8A9242E71F0CD8892A"/>
    <w:rsid w:val="00B2583C"/>
  </w:style>
  <w:style w:type="paragraph" w:customStyle="1" w:styleId="A588AE970BE843358D898C01DEA76EF4">
    <w:name w:val="A588AE970BE843358D898C01DEA76EF4"/>
    <w:rsid w:val="00B2583C"/>
  </w:style>
  <w:style w:type="paragraph" w:customStyle="1" w:styleId="DBA3857B67EC458092A2401B1EC708A5">
    <w:name w:val="DBA3857B67EC458092A2401B1EC708A5"/>
    <w:rsid w:val="00B2583C"/>
  </w:style>
  <w:style w:type="paragraph" w:customStyle="1" w:styleId="81D5A88ABC0D47129E229828ECA1958D">
    <w:name w:val="81D5A88ABC0D47129E229828ECA1958D"/>
    <w:rsid w:val="00B2583C"/>
  </w:style>
  <w:style w:type="paragraph" w:customStyle="1" w:styleId="B41BCA3B7EBE4B2AB135A7A254184397">
    <w:name w:val="B41BCA3B7EBE4B2AB135A7A254184397"/>
    <w:rsid w:val="00B2583C"/>
  </w:style>
  <w:style w:type="paragraph" w:customStyle="1" w:styleId="8A3C15217E1C4AF3A6DA3C7E108566AA">
    <w:name w:val="8A3C15217E1C4AF3A6DA3C7E108566AA"/>
    <w:rsid w:val="00B2583C"/>
  </w:style>
  <w:style w:type="paragraph" w:customStyle="1" w:styleId="495C9A0E1A194C41BD88B908BDDBF0DE">
    <w:name w:val="495C9A0E1A194C41BD88B908BDDBF0DE"/>
    <w:rsid w:val="00B2583C"/>
  </w:style>
  <w:style w:type="paragraph" w:customStyle="1" w:styleId="38026627490640A991CF3EC34EC5F683">
    <w:name w:val="38026627490640A991CF3EC34EC5F683"/>
    <w:rsid w:val="00B2583C"/>
  </w:style>
  <w:style w:type="paragraph" w:customStyle="1" w:styleId="699584A1079847018308BF55E9BB660A">
    <w:name w:val="699584A1079847018308BF55E9BB660A"/>
    <w:rsid w:val="00B2583C"/>
  </w:style>
  <w:style w:type="paragraph" w:customStyle="1" w:styleId="AE5B4A5598154EE69C92F66363206322">
    <w:name w:val="AE5B4A5598154EE69C92F66363206322"/>
    <w:rsid w:val="00B2583C"/>
  </w:style>
  <w:style w:type="paragraph" w:customStyle="1" w:styleId="52A8AD8330E5448E9478E1114694058A">
    <w:name w:val="52A8AD8330E5448E9478E1114694058A"/>
    <w:rsid w:val="00B2583C"/>
  </w:style>
  <w:style w:type="paragraph" w:customStyle="1" w:styleId="35A51B6678F047A0BF3D26C2544F7B89">
    <w:name w:val="35A51B6678F047A0BF3D26C2544F7B89"/>
    <w:rsid w:val="00B2583C"/>
  </w:style>
  <w:style w:type="paragraph" w:customStyle="1" w:styleId="044191DD8E584122BD7361FA15DF0466">
    <w:name w:val="044191DD8E584122BD7361FA15DF0466"/>
    <w:rsid w:val="00B2583C"/>
  </w:style>
  <w:style w:type="paragraph" w:customStyle="1" w:styleId="2ADF79C43E6B40B798C694C1BDF24548">
    <w:name w:val="2ADF79C43E6B40B798C694C1BDF24548"/>
    <w:rsid w:val="00B2583C"/>
  </w:style>
  <w:style w:type="paragraph" w:customStyle="1" w:styleId="9B36619B162B4E6C92DD9AF908FF281C">
    <w:name w:val="9B36619B162B4E6C92DD9AF908FF281C"/>
    <w:rsid w:val="00B2583C"/>
  </w:style>
  <w:style w:type="paragraph" w:customStyle="1" w:styleId="368BB4CEF9A84736A8EBF7F6AEB2C50F">
    <w:name w:val="368BB4CEF9A84736A8EBF7F6AEB2C50F"/>
    <w:rsid w:val="00B2583C"/>
  </w:style>
  <w:style w:type="paragraph" w:customStyle="1" w:styleId="ACB93E722AC74DBFBFA483E036A34EC9">
    <w:name w:val="ACB93E722AC74DBFBFA483E036A34EC9"/>
    <w:rsid w:val="00B2583C"/>
  </w:style>
  <w:style w:type="paragraph" w:customStyle="1" w:styleId="C8FFC4A0EDB347E28A832BFDA6DCE981">
    <w:name w:val="C8FFC4A0EDB347E28A832BFDA6DCE981"/>
    <w:rsid w:val="00B2583C"/>
  </w:style>
  <w:style w:type="paragraph" w:customStyle="1" w:styleId="48EEEDA04D1044C1AC3B5463A2AA20ED">
    <w:name w:val="48EEEDA04D1044C1AC3B5463A2AA20ED"/>
    <w:rsid w:val="00B2583C"/>
  </w:style>
  <w:style w:type="paragraph" w:customStyle="1" w:styleId="F7A266885DD54DB9AB469B513F1A4F1C">
    <w:name w:val="F7A266885DD54DB9AB469B513F1A4F1C"/>
    <w:rsid w:val="00B2583C"/>
  </w:style>
  <w:style w:type="paragraph" w:customStyle="1" w:styleId="596F3B525AA94F9D9BE08B2A5C44A717">
    <w:name w:val="596F3B525AA94F9D9BE08B2A5C44A717"/>
    <w:rsid w:val="00B2583C"/>
  </w:style>
  <w:style w:type="paragraph" w:customStyle="1" w:styleId="BC6030C6019145AF937087DD87CDBCE3">
    <w:name w:val="BC6030C6019145AF937087DD87CDBCE3"/>
    <w:rsid w:val="00B2583C"/>
  </w:style>
  <w:style w:type="paragraph" w:customStyle="1" w:styleId="E5D3DE14BE16426CB7C1D26FDE145365">
    <w:name w:val="E5D3DE14BE16426CB7C1D26FDE145365"/>
    <w:rsid w:val="00B2583C"/>
  </w:style>
  <w:style w:type="paragraph" w:customStyle="1" w:styleId="493C3575A44E493E8C5B4DFBDAB08B4A">
    <w:name w:val="493C3575A44E493E8C5B4DFBDAB08B4A"/>
    <w:rsid w:val="00B2583C"/>
  </w:style>
  <w:style w:type="paragraph" w:customStyle="1" w:styleId="EC31FA88FE79426EB2AFF6E23F28C4FE">
    <w:name w:val="EC31FA88FE79426EB2AFF6E23F28C4FE"/>
    <w:rsid w:val="00B2583C"/>
  </w:style>
  <w:style w:type="paragraph" w:customStyle="1" w:styleId="4A4748D05B544DBC860C3D3D6FD5A035">
    <w:name w:val="4A4748D05B544DBC860C3D3D6FD5A035"/>
    <w:rsid w:val="00B2583C"/>
  </w:style>
  <w:style w:type="paragraph" w:customStyle="1" w:styleId="237862CA8732410AAAA3A3082395A03D">
    <w:name w:val="237862CA8732410AAAA3A3082395A03D"/>
    <w:rsid w:val="00B2583C"/>
  </w:style>
  <w:style w:type="paragraph" w:customStyle="1" w:styleId="2C1AA87184524607933F317850A17D1A">
    <w:name w:val="2C1AA87184524607933F317850A17D1A"/>
    <w:rsid w:val="00B2583C"/>
  </w:style>
  <w:style w:type="paragraph" w:customStyle="1" w:styleId="79E3060012BE4A1F9BDEB1BB1E45E0CC">
    <w:name w:val="79E3060012BE4A1F9BDEB1BB1E45E0CC"/>
    <w:rsid w:val="00B2583C"/>
  </w:style>
  <w:style w:type="paragraph" w:customStyle="1" w:styleId="843A258D51A2424CA12883347BDD1ABD">
    <w:name w:val="843A258D51A2424CA12883347BDD1ABD"/>
    <w:rsid w:val="00B2583C"/>
  </w:style>
  <w:style w:type="paragraph" w:customStyle="1" w:styleId="FB5C68D83E4E40BFBFFED3456C7EDF94">
    <w:name w:val="FB5C68D83E4E40BFBFFED3456C7EDF94"/>
    <w:rsid w:val="00B2583C"/>
  </w:style>
  <w:style w:type="paragraph" w:customStyle="1" w:styleId="987DBECBF866419989FDA30D168F8F2A">
    <w:name w:val="987DBECBF866419989FDA30D168F8F2A"/>
    <w:rsid w:val="00B2583C"/>
  </w:style>
  <w:style w:type="paragraph" w:customStyle="1" w:styleId="EF90A5F82A9644139B03ED121E912837">
    <w:name w:val="EF90A5F82A9644139B03ED121E912837"/>
    <w:rsid w:val="00B2583C"/>
  </w:style>
  <w:style w:type="paragraph" w:customStyle="1" w:styleId="931835DA6B6C45728D53D8E80A72D067">
    <w:name w:val="931835DA6B6C45728D53D8E80A72D067"/>
    <w:rsid w:val="00B258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C:\Users\jpatch\AppData\Roaming\Microsoft\Templates\Informal meeting minutes.dotx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Patch</dc:creator>
  <cp:keywords/>
  <dc:description/>
  <cp:lastModifiedBy>Rozalind Jester</cp:lastModifiedBy>
  <cp:revision>3</cp:revision>
  <dcterms:created xsi:type="dcterms:W3CDTF">2020-04-15T18:31:00Z</dcterms:created>
  <dcterms:modified xsi:type="dcterms:W3CDTF">2020-04-15T18:33:00Z</dcterms:modified>
  <cp:version/>
</cp:coreProperties>
</file>