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7F8DB" w14:textId="77777777" w:rsidR="006F59F6" w:rsidRDefault="006F59F6" w:rsidP="000102B6">
      <w:pPr>
        <w:pStyle w:val="Title"/>
      </w:pPr>
      <w:r>
        <w:t xml:space="preserve">Academic technology </w:t>
      </w:r>
    </w:p>
    <w:p w14:paraId="5815438E" w14:textId="4D22E950" w:rsidR="00560F76" w:rsidRPr="000102B6" w:rsidRDefault="006F59F6" w:rsidP="000102B6">
      <w:pPr>
        <w:pStyle w:val="Title"/>
      </w:pPr>
      <w:r>
        <w:t>m</w:t>
      </w:r>
      <w:r w:rsidR="000102B6" w:rsidRPr="000102B6">
        <w:t>inutes</w:t>
      </w:r>
    </w:p>
    <w:p w14:paraId="42CD90DA" w14:textId="32D20943" w:rsidR="00DC5CA9" w:rsidRPr="00317906" w:rsidRDefault="008962D9" w:rsidP="000102B6">
      <w:pPr>
        <w:pStyle w:val="Details"/>
        <w:spacing w:before="0"/>
      </w:pPr>
      <w:r w:rsidRPr="00317906">
        <w:rPr>
          <w:b/>
        </w:rPr>
        <w:t>Date</w:t>
      </w:r>
      <w:r w:rsidRPr="00317906">
        <w:t>:</w:t>
      </w:r>
      <w:r w:rsidR="00DC5CA9" w:rsidRPr="00317906">
        <w:t xml:space="preserve"> </w:t>
      </w:r>
      <w:r w:rsidR="006F59F6">
        <w:t>October 18, 2019</w:t>
      </w:r>
    </w:p>
    <w:p w14:paraId="633AD51C" w14:textId="3874B5E7" w:rsidR="00DC5CA9" w:rsidRPr="00317906" w:rsidRDefault="008962D9" w:rsidP="00317906">
      <w:pPr>
        <w:pStyle w:val="Details"/>
      </w:pPr>
      <w:r w:rsidRPr="00317906">
        <w:rPr>
          <w:b/>
        </w:rPr>
        <w:t>Time</w:t>
      </w:r>
      <w:r w:rsidRPr="00317906">
        <w:t>:</w:t>
      </w:r>
      <w:r w:rsidR="00DC5CA9" w:rsidRPr="00317906">
        <w:t xml:space="preserve"> </w:t>
      </w:r>
      <w:r w:rsidR="006F59F6">
        <w:t>2:00</w:t>
      </w:r>
    </w:p>
    <w:sdt>
      <w:sdtPr>
        <w:alias w:val="Approval of minutes:"/>
        <w:tag w:val="Approval of minutes:"/>
        <w:id w:val="96078072"/>
        <w:placeholder>
          <w:docPart w:val="5A28C148CBB84FC6AE5690EE5C03133E"/>
        </w:placeholder>
        <w:temporary/>
        <w:showingPlcHdr/>
        <w15:appearance w15:val="hidden"/>
      </w:sdtPr>
      <w:sdtEndPr/>
      <w:sdtContent>
        <w:p w14:paraId="5353B16A" w14:textId="77777777" w:rsidR="00CA6B4F" w:rsidRPr="00CA6B4F" w:rsidRDefault="00CA6B4F" w:rsidP="000102B6">
          <w:pPr>
            <w:pStyle w:val="Heading1"/>
          </w:pPr>
          <w:r w:rsidRPr="00CA6B4F">
            <w:t>Approval of Minutes</w:t>
          </w:r>
        </w:p>
      </w:sdtContent>
    </w:sdt>
    <w:p w14:paraId="4CCA0D3E" w14:textId="124CBD62" w:rsidR="00CA6B4F" w:rsidRPr="00CA6B4F" w:rsidRDefault="006F59F6" w:rsidP="00CA6B4F">
      <w:pPr>
        <w:rPr>
          <w:color w:val="000000" w:themeColor="text1"/>
        </w:rPr>
      </w:pPr>
      <w:r>
        <w:rPr>
          <w:color w:val="000000" w:themeColor="text1"/>
        </w:rPr>
        <w:t xml:space="preserve">The minutes from the September meeting were approved. </w:t>
      </w:r>
    </w:p>
    <w:p w14:paraId="7E6AE647" w14:textId="6520DCE6" w:rsidR="00CA6B4F" w:rsidRPr="00CA6B4F" w:rsidRDefault="006F59F6" w:rsidP="000102B6">
      <w:pPr>
        <w:pStyle w:val="Heading1"/>
      </w:pPr>
      <w:r>
        <w:t>Bargaining Update</w:t>
      </w:r>
    </w:p>
    <w:p w14:paraId="66111B11" w14:textId="286D500F" w:rsidR="00CA6B4F" w:rsidRPr="00CA6B4F" w:rsidRDefault="006F59F6" w:rsidP="0048066F">
      <w:pPr>
        <w:rPr>
          <w:color w:val="000000" w:themeColor="text1"/>
        </w:rPr>
      </w:pPr>
      <w:r>
        <w:rPr>
          <w:color w:val="000000" w:themeColor="text1"/>
        </w:rPr>
        <w:t>The latest proposal for online course development was shared with the committee.  The FSWFF proposal was presented to the BOT team and we are awaiting a response from them at our next bargaining session.</w:t>
      </w:r>
    </w:p>
    <w:p w14:paraId="39483CF5" w14:textId="1AF3CFC0" w:rsidR="00CA6B4F" w:rsidRPr="00CA6B4F" w:rsidRDefault="006F59F6" w:rsidP="000102B6">
      <w:pPr>
        <w:pStyle w:val="Heading1"/>
      </w:pPr>
      <w:r>
        <w:t xml:space="preserve">Technology Issues </w:t>
      </w:r>
    </w:p>
    <w:p w14:paraId="23575E6B" w14:textId="00D45516" w:rsidR="00CA6B4F" w:rsidRPr="0048066F" w:rsidRDefault="006F59F6" w:rsidP="0048066F">
      <w:r>
        <w:t xml:space="preserve">Jason gave an update on some of the technology problems brought up in Faculty Senate.  He addressed the problem with students using the guest network for streaming videos.  He also talked about moving to Windows 10, replacing </w:t>
      </w:r>
      <w:proofErr w:type="spellStart"/>
      <w:r>
        <w:t>polycom</w:t>
      </w:r>
      <w:proofErr w:type="spellEnd"/>
      <w:r>
        <w:t xml:space="preserve"> with Zoom and Office 2019.  He plans to attend senate next month to discuss these and other technology issues.</w:t>
      </w:r>
    </w:p>
    <w:p w14:paraId="69CDF96C" w14:textId="44973394" w:rsidR="00CA6B4F" w:rsidRPr="00CA6B4F" w:rsidRDefault="006F59F6" w:rsidP="000102B6">
      <w:pPr>
        <w:pStyle w:val="Heading1"/>
      </w:pPr>
      <w:r>
        <w:t>Dev 101</w:t>
      </w:r>
    </w:p>
    <w:p w14:paraId="1DE69A2D" w14:textId="6B453DFF" w:rsidR="00CA6B4F" w:rsidRPr="0048066F" w:rsidRDefault="006F59F6" w:rsidP="0048066F">
      <w:r>
        <w:t>Roz reported that Dev 1010 is under development.  The eLearning coordinators are all getting QM certified and we should be able to offer QM training starting in January.</w:t>
      </w:r>
    </w:p>
    <w:p w14:paraId="32B56014" w14:textId="1004AC9A" w:rsidR="00CA6B4F" w:rsidRPr="00CA6B4F" w:rsidRDefault="003F3430" w:rsidP="000102B6">
      <w:pPr>
        <w:pStyle w:val="Heading1"/>
      </w:pPr>
      <w:r>
        <w:t>Committee Goals for 2019-2020</w:t>
      </w:r>
    </w:p>
    <w:p w14:paraId="113DC62E" w14:textId="5D4C539F" w:rsidR="0001626D" w:rsidRDefault="008962D9" w:rsidP="006F59F6">
      <w:r>
        <w:rPr>
          <w:noProof/>
        </w:rPr>
        <mc:AlternateContent>
          <mc:Choice Requires="wps">
            <w:drawing>
              <wp:anchor distT="0" distB="0" distL="114300" distR="114300" simplePos="0" relativeHeight="251674624" behindDoc="0" locked="0" layoutInCell="1" allowOverlap="1" wp14:anchorId="09E89B8B" wp14:editId="3BA3EC41">
                <wp:simplePos x="0" y="0"/>
                <wp:positionH relativeFrom="column">
                  <wp:posOffset>-742950</wp:posOffset>
                </wp:positionH>
                <wp:positionV relativeFrom="paragraph">
                  <wp:posOffset>5530759</wp:posOffset>
                </wp:positionV>
                <wp:extent cx="7862207" cy="257810"/>
                <wp:effectExtent l="0" t="0" r="0" b="0"/>
                <wp:wrapNone/>
                <wp:docPr id="25" name="Rectangle 25" descr="decorative element"/>
                <wp:cNvGraphicFramePr/>
                <a:graphic xmlns:a="http://schemas.openxmlformats.org/drawingml/2006/main">
                  <a:graphicData uri="http://schemas.microsoft.com/office/word/2010/wordprocessingShape">
                    <wps:wsp>
                      <wps:cNvSpPr/>
                      <wps:spPr>
                        <a:xfrm>
                          <a:off x="0" y="0"/>
                          <a:ext cx="7862207"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312DE" id="Rectangle 25" o:spid="_x0000_s1026" alt="decorative element" style="position:absolute;margin-left:-58.5pt;margin-top:435.5pt;width:619.05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" fillcolor="#1cade4 [3204]" stroked="f" strokeweight="1pt">
                <v:fill color2="#1481ab [2404]" rotate="t" angle="270" colors="0 #1cade4;62259f #1482ac" focus="100%" type="gradient"/>
              </v:rect>
            </w:pict>
          </mc:Fallback>
        </mc:AlternateContent>
      </w:r>
      <w:r w:rsidR="003F3430">
        <w:t xml:space="preserve"> We need to come up with goals for this year.  Ellie will bring the old Academic Technology plan to the next meeting.  This was done over 3 years ago and needs to be updated.  We can also address some of the issues brought up in senate in the new plan.</w:t>
      </w:r>
    </w:p>
    <w:p w14:paraId="5430DE6A" w14:textId="71D178AC" w:rsidR="003F3430" w:rsidRDefault="003F3430" w:rsidP="006F59F6"/>
    <w:p w14:paraId="0C0F5B78" w14:textId="7A243F4A" w:rsidR="003F3430" w:rsidRPr="00A448C1" w:rsidRDefault="003F3430" w:rsidP="006F59F6">
      <w:r>
        <w:t xml:space="preserve">Meeting Adjourned </w:t>
      </w:r>
      <w:bookmarkStart w:id="0" w:name="_GoBack"/>
      <w:bookmarkEnd w:id="0"/>
    </w:p>
    <w:sectPr w:rsidR="003F3430" w:rsidRPr="00A448C1" w:rsidSect="000102B6">
      <w:headerReference w:type="default" r:id="rId10"/>
      <w:footerReference w:type="default" r:id="rId11"/>
      <w:head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90EF5" w14:textId="77777777" w:rsidR="006F59F6" w:rsidRDefault="006F59F6">
      <w:pPr>
        <w:spacing w:after="0" w:line="240" w:lineRule="auto"/>
      </w:pPr>
      <w:r>
        <w:separator/>
      </w:r>
    </w:p>
  </w:endnote>
  <w:endnote w:type="continuationSeparator" w:id="0">
    <w:p w14:paraId="709B7CFE" w14:textId="77777777" w:rsidR="006F59F6" w:rsidRDefault="006F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7056" w14:textId="77777777" w:rsidR="0001626D" w:rsidRPr="00544235" w:rsidRDefault="00317906">
    <w:pPr>
      <w:pStyle w:val="Footer"/>
      <w:rPr>
        <w:color w:val="335B74" w:themeColor="text2"/>
      </w:rPr>
    </w:pPr>
    <w:r>
      <w:rPr>
        <w:noProof/>
      </w:rPr>
      <mc:AlternateContent>
        <mc:Choice Requires="wps">
          <w:drawing>
            <wp:anchor distT="0" distB="0" distL="114300" distR="114300" simplePos="0" relativeHeight="251661312" behindDoc="0" locked="0" layoutInCell="1" allowOverlap="1" wp14:anchorId="4678AEF0" wp14:editId="1EDC17AA">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F60DF"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DF3520">
      <w:rPr>
        <w:noProof/>
        <w:color w:val="335B74" w:themeColor="text2"/>
      </w:rPr>
      <w:t>2</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B3B67" w14:textId="77777777" w:rsidR="006F59F6" w:rsidRDefault="006F59F6">
      <w:pPr>
        <w:spacing w:after="0" w:line="240" w:lineRule="auto"/>
      </w:pPr>
      <w:r>
        <w:separator/>
      </w:r>
    </w:p>
  </w:footnote>
  <w:footnote w:type="continuationSeparator" w:id="0">
    <w:p w14:paraId="0436F00E" w14:textId="77777777" w:rsidR="006F59F6" w:rsidRDefault="006F5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FB59" w14:textId="77777777" w:rsidR="000102B6" w:rsidRDefault="000102B6">
    <w:pPr>
      <w:pStyle w:val="Header"/>
    </w:pPr>
    <w:r>
      <w:rPr>
        <w:noProof/>
      </w:rPr>
      <mc:AlternateContent>
        <mc:Choice Requires="wps">
          <w:drawing>
            <wp:anchor distT="0" distB="0" distL="114300" distR="114300" simplePos="0" relativeHeight="251663360" behindDoc="0" locked="0" layoutInCell="1" allowOverlap="1" wp14:anchorId="5D362CAF" wp14:editId="025D0AEC">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9C0DB"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6F3BC" w14:textId="77777777" w:rsidR="00DC5CA9" w:rsidRDefault="00DC5CA9">
    <w:pPr>
      <w:pStyle w:val="Header"/>
    </w:pPr>
    <w:r>
      <w:rPr>
        <w:noProof/>
        <w:color w:val="auto"/>
      </w:rPr>
      <mc:AlternateContent>
        <mc:Choice Requires="wpg">
          <w:drawing>
            <wp:anchor distT="0" distB="0" distL="114300" distR="114300" simplePos="0" relativeHeight="251659264" behindDoc="0" locked="0" layoutInCell="1" allowOverlap="1" wp14:anchorId="7C84A381" wp14:editId="07818866">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0F5A6056"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7C84A381" id="Group 4" o:spid="_x0000_s1026"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">
              <v:rect id="Freeform 19" o:spid="_x0000_s1027"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0F5A6056" w14:textId="77777777" w:rsidR="00DC5CA9" w:rsidRDefault="00DC5CA9" w:rsidP="00DC5CA9">
                      <w:pPr>
                        <w:jc w:val="center"/>
                      </w:pPr>
                    </w:p>
                  </w:txbxContent>
                </v:textbox>
              </v:rect>
              <v:shape id="Freeform 18" o:spid="_x0000_s1028"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29"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0"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1"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2"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3"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4"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5"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6"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7"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F6"/>
    <w:rsid w:val="000102B6"/>
    <w:rsid w:val="0001495E"/>
    <w:rsid w:val="0001626D"/>
    <w:rsid w:val="00020201"/>
    <w:rsid w:val="00040852"/>
    <w:rsid w:val="00096EA6"/>
    <w:rsid w:val="0010367C"/>
    <w:rsid w:val="001B655A"/>
    <w:rsid w:val="002E6287"/>
    <w:rsid w:val="00317906"/>
    <w:rsid w:val="003C520B"/>
    <w:rsid w:val="003F3430"/>
    <w:rsid w:val="0048066F"/>
    <w:rsid w:val="004B13B1"/>
    <w:rsid w:val="00524B92"/>
    <w:rsid w:val="00544235"/>
    <w:rsid w:val="00560F76"/>
    <w:rsid w:val="0058317D"/>
    <w:rsid w:val="006F59F6"/>
    <w:rsid w:val="007038AD"/>
    <w:rsid w:val="00736BDC"/>
    <w:rsid w:val="007520BE"/>
    <w:rsid w:val="00840C37"/>
    <w:rsid w:val="00844354"/>
    <w:rsid w:val="008962D9"/>
    <w:rsid w:val="00A448C1"/>
    <w:rsid w:val="00AA7AA0"/>
    <w:rsid w:val="00AE735A"/>
    <w:rsid w:val="00C34F93"/>
    <w:rsid w:val="00C455D8"/>
    <w:rsid w:val="00C5399C"/>
    <w:rsid w:val="00CA6B4F"/>
    <w:rsid w:val="00D45644"/>
    <w:rsid w:val="00DA4A43"/>
    <w:rsid w:val="00DC5883"/>
    <w:rsid w:val="00DC5CA9"/>
    <w:rsid w:val="00DF3520"/>
    <w:rsid w:val="00E37225"/>
    <w:rsid w:val="00EA417A"/>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3FD11"/>
  <w15:chartTrackingRefBased/>
  <w15:docId w15:val="{6F4DEE65-DC1C-4DE7-90E3-773F7139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b\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28C148CBB84FC6AE5690EE5C03133E"/>
        <w:category>
          <w:name w:val="General"/>
          <w:gallery w:val="placeholder"/>
        </w:category>
        <w:types>
          <w:type w:val="bbPlcHdr"/>
        </w:types>
        <w:behaviors>
          <w:behavior w:val="content"/>
        </w:behaviors>
        <w:guid w:val="{5BC4FFB3-70C3-438A-80A6-1BADC6B0F812}"/>
      </w:docPartPr>
      <w:docPartBody>
        <w:p w:rsidR="00000000" w:rsidRDefault="00BE00EB">
          <w:pPr>
            <w:pStyle w:val="5A28C148CBB84FC6AE5690EE5C03133E"/>
          </w:pPr>
          <w:r w:rsidRPr="00CA6B4F">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1497057F7C40B1858591903E47C10A">
    <w:name w:val="661497057F7C40B1858591903E47C10A"/>
  </w:style>
  <w:style w:type="character" w:styleId="PlaceholderText">
    <w:name w:val="Placeholder Text"/>
    <w:basedOn w:val="DefaultParagraphFont"/>
    <w:uiPriority w:val="99"/>
    <w:semiHidden/>
    <w:rPr>
      <w:color w:val="808080"/>
    </w:rPr>
  </w:style>
  <w:style w:type="paragraph" w:customStyle="1" w:styleId="91D4511EFBD346A2B7CE8BA7702D8092">
    <w:name w:val="91D4511EFBD346A2B7CE8BA7702D8092"/>
  </w:style>
  <w:style w:type="paragraph" w:customStyle="1" w:styleId="A53014201DB54135A8680017629E6CAF">
    <w:name w:val="A53014201DB54135A8680017629E6CAF"/>
  </w:style>
  <w:style w:type="paragraph" w:customStyle="1" w:styleId="C21880AC85B743F0BC6B9ACC27679D23">
    <w:name w:val="C21880AC85B743F0BC6B9ACC27679D23"/>
  </w:style>
  <w:style w:type="paragraph" w:customStyle="1" w:styleId="4F24A9B777444C9D96985C3160E089CD">
    <w:name w:val="4F24A9B777444C9D96985C3160E089CD"/>
  </w:style>
  <w:style w:type="paragraph" w:customStyle="1" w:styleId="3CB642803BEF4A17A6F74638EB13BB13">
    <w:name w:val="3CB642803BEF4A17A6F74638EB13BB13"/>
  </w:style>
  <w:style w:type="paragraph" w:customStyle="1" w:styleId="5A28C148CBB84FC6AE5690EE5C03133E">
    <w:name w:val="5A28C148CBB84FC6AE5690EE5C03133E"/>
  </w:style>
  <w:style w:type="paragraph" w:customStyle="1" w:styleId="0B6E9D38348D48A699FB6B8FD500B16E">
    <w:name w:val="0B6E9D38348D48A699FB6B8FD500B16E"/>
  </w:style>
  <w:style w:type="paragraph" w:customStyle="1" w:styleId="7C682A5E945B4814B1A04752792C2FB3">
    <w:name w:val="7C682A5E945B4814B1A04752792C2FB3"/>
  </w:style>
  <w:style w:type="paragraph" w:customStyle="1" w:styleId="1B4FD49C3C114C5B94F9FC4A12FEB65C">
    <w:name w:val="1B4FD49C3C114C5B94F9FC4A12FEB65C"/>
  </w:style>
  <w:style w:type="paragraph" w:customStyle="1" w:styleId="0D3A0522CFD44F59B64E12E771CB3029">
    <w:name w:val="0D3A0522CFD44F59B64E12E771CB3029"/>
  </w:style>
  <w:style w:type="paragraph" w:customStyle="1" w:styleId="D50D9EE116CC41E9B0832AC209A3D47F">
    <w:name w:val="D50D9EE116CC41E9B0832AC209A3D47F"/>
  </w:style>
  <w:style w:type="paragraph" w:customStyle="1" w:styleId="CF8DDBB35DBA477EB4A915856565DCB5">
    <w:name w:val="CF8DDBB35DBA477EB4A915856565DCB5"/>
  </w:style>
  <w:style w:type="paragraph" w:customStyle="1" w:styleId="FC1971B8F2824FE5AD4525D056A5066E">
    <w:name w:val="FC1971B8F2824FE5AD4525D056A5066E"/>
  </w:style>
  <w:style w:type="paragraph" w:customStyle="1" w:styleId="317F9FD33B4344A790B13A0FE639FC72">
    <w:name w:val="317F9FD33B4344A790B13A0FE639FC72"/>
  </w:style>
  <w:style w:type="paragraph" w:customStyle="1" w:styleId="AED20DC616734DCD94C563427A1B377A">
    <w:name w:val="AED20DC616734DCD94C563427A1B377A"/>
  </w:style>
  <w:style w:type="paragraph" w:customStyle="1" w:styleId="B8D35B77A6F543DE96FA20A38813E8B2">
    <w:name w:val="B8D35B77A6F543DE96FA20A38813E8B2"/>
  </w:style>
  <w:style w:type="paragraph" w:customStyle="1" w:styleId="1AFF1D36D41D41ADA5BB6E63B518AC41">
    <w:name w:val="1AFF1D36D41D41ADA5BB6E63B518AC41"/>
  </w:style>
  <w:style w:type="paragraph" w:customStyle="1" w:styleId="A3A45C0C0142461FAD9A8648764B5EC5">
    <w:name w:val="A3A45C0C0142461FAD9A8648764B5EC5"/>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customStyle="1" w:styleId="6D0B01887D5A4AB5869C16E13BEE1C76">
    <w:name w:val="6D0B01887D5A4AB5869C16E13BEE1C76"/>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eastAsia="ja-JP"/>
    </w:rPr>
  </w:style>
  <w:style w:type="paragraph" w:customStyle="1" w:styleId="EEDF950A66734C3B8858D7B38E77AF55">
    <w:name w:val="EEDF950A66734C3B8858D7B38E77AF55"/>
  </w:style>
  <w:style w:type="paragraph" w:customStyle="1" w:styleId="E244B6F41F7447E2932D4FFAE6191BDE">
    <w:name w:val="E244B6F41F7447E2932D4FFAE6191BDE"/>
  </w:style>
  <w:style w:type="paragraph" w:customStyle="1" w:styleId="9A564E8C7152485DB0DD2D174B043DAA">
    <w:name w:val="9A564E8C7152485DB0DD2D174B043DAA"/>
  </w:style>
  <w:style w:type="paragraph" w:customStyle="1" w:styleId="DCFF1C6AD860485A980B6D3F524B5F7D">
    <w:name w:val="DCFF1C6AD860485A980B6D3F524B5F7D"/>
  </w:style>
  <w:style w:type="paragraph" w:customStyle="1" w:styleId="A385F36E77A64D77AD988DF48BB52AEB">
    <w:name w:val="A385F36E77A64D77AD988DF48BB52AEB"/>
  </w:style>
  <w:style w:type="paragraph" w:customStyle="1" w:styleId="C9A174BCEA3F4D678D37213B394E30C5">
    <w:name w:val="C9A174BCEA3F4D678D37213B394E30C5"/>
  </w:style>
  <w:style w:type="paragraph" w:customStyle="1" w:styleId="2917732490B44163BE7421B1A2B9CF88">
    <w:name w:val="2917732490B44163BE7421B1A2B9CF88"/>
  </w:style>
  <w:style w:type="paragraph" w:customStyle="1" w:styleId="C5F1C8392FA8414FA73507AE2F4C9AF0">
    <w:name w:val="C5F1C8392FA8414FA73507AE2F4C9AF0"/>
  </w:style>
  <w:style w:type="paragraph" w:customStyle="1" w:styleId="93D86AD0E15646B9ABCD88AE92D5DB46">
    <w:name w:val="93D86AD0E15646B9ABCD88AE92D5DB46"/>
  </w:style>
  <w:style w:type="paragraph" w:customStyle="1" w:styleId="5B616CCF9ABA4F1991044F065BB9D6C7">
    <w:name w:val="5B616CCF9ABA4F1991044F065BB9D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7B9BB-1AEF-4951-BFBA-F9133C80F3EA}">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fb0879af-3eba-417a-a55a-ffe6dcd6ca77"/>
    <ds:schemaRef ds:uri="http://purl.org/dc/terms/"/>
    <ds:schemaRef ds:uri="http://purl.org/dc/dcmitype/"/>
    <ds:schemaRef ds:uri="http://www.w3.org/XML/1998/namespace"/>
    <ds:schemaRef ds:uri="http://schemas.openxmlformats.org/package/2006/metadata/core-properties"/>
    <ds:schemaRef ds:uri="6dc4bcd6-49db-4c07-9060-8acfc67cef9f"/>
    <ds:schemaRef ds:uri="http://schemas.microsoft.com/sharepoint/v3"/>
  </ds:schemaRefs>
</ds:datastoreItem>
</file>

<file path=customXml/itemProps3.xml><?xml version="1.0" encoding="utf-8"?>
<ds:datastoreItem xmlns:ds="http://schemas.openxmlformats.org/officeDocument/2006/customXml" ds:itemID="{89D12675-D78A-439E-8491-64F8D6298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Education minutes</Template>
  <TotalTime>13</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Bunting</dc:creator>
  <cp:keywords/>
  <dc:description/>
  <cp:lastModifiedBy>Ellie Bunting</cp:lastModifiedBy>
  <cp:revision>1</cp:revision>
  <dcterms:created xsi:type="dcterms:W3CDTF">2019-11-14T12:37:00Z</dcterms:created>
  <dcterms:modified xsi:type="dcterms:W3CDTF">2019-11-14T12:50:00Z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