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323F33" w:rsidRDefault="00215FB1" w:rsidP="00E7243F">
      <w:pPr>
        <w:pStyle w:val="Title"/>
        <w:rPr>
          <w:sz w:val="40"/>
          <w:szCs w:val="40"/>
        </w:rPr>
      </w:pPr>
      <w:r w:rsidRPr="00323F33">
        <w:rPr>
          <w:sz w:val="40"/>
          <w:szCs w:val="40"/>
        </w:rPr>
        <w:t>AGENDA</w:t>
      </w:r>
    </w:p>
    <w:p w:rsidR="00215FB1" w:rsidRDefault="00C31DBB" w:rsidP="00E7243F">
      <w:pPr>
        <w:pStyle w:val="Heading1"/>
      </w:pPr>
      <w:r>
        <w:t>Edison State College – Charlotte Campus</w:t>
      </w:r>
    </w:p>
    <w:p w:rsidR="00C31DBB" w:rsidRPr="00C31DBB" w:rsidRDefault="00C31DBB" w:rsidP="00C31DBB">
      <w:pPr>
        <w:rPr>
          <w:b/>
          <w:sz w:val="22"/>
          <w:szCs w:val="22"/>
        </w:rPr>
      </w:pPr>
      <w:r w:rsidRPr="00C31DBB">
        <w:rPr>
          <w:b/>
          <w:sz w:val="22"/>
          <w:szCs w:val="22"/>
        </w:rPr>
        <w:t>Learning Resources Center</w:t>
      </w:r>
    </w:p>
    <w:p w:rsidR="00215FB1" w:rsidRPr="00E7243F" w:rsidRDefault="001D599E" w:rsidP="00E7243F">
      <w:pPr>
        <w:pStyle w:val="Heading2"/>
      </w:pPr>
      <w:proofErr w:type="gramStart"/>
      <w:r>
        <w:t xml:space="preserve">April </w:t>
      </w:r>
      <w:r w:rsidR="00B328FD">
        <w:t xml:space="preserve"> </w:t>
      </w:r>
      <w:r>
        <w:t>17</w:t>
      </w:r>
      <w:proofErr w:type="gramEnd"/>
      <w:r w:rsidR="00D11553">
        <w:t>, 2013</w:t>
      </w:r>
    </w:p>
    <w:p w:rsidR="00215FB1" w:rsidRPr="00E7243F" w:rsidRDefault="00D813EE" w:rsidP="00E7243F">
      <w:pPr>
        <w:pStyle w:val="Heading2"/>
      </w:pPr>
      <w:r>
        <w:t>1</w:t>
      </w:r>
      <w:r w:rsidR="00EF0CC6">
        <w:t>0</w:t>
      </w:r>
      <w:r>
        <w:t>:00</w:t>
      </w:r>
      <w:r w:rsidR="00C31DBB">
        <w:t xml:space="preserve"> AM</w:t>
      </w:r>
    </w:p>
    <w:p w:rsidR="00215FB1" w:rsidRDefault="00215FB1"/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Attendees:</w:t>
      </w:r>
      <w:r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LRC Staff</w:t>
      </w:r>
    </w:p>
    <w:p w:rsidR="00215FB1" w:rsidRPr="004A374D" w:rsidRDefault="00C31DBB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Location</w:t>
      </w:r>
      <w:r w:rsidR="00215FB1" w:rsidRPr="004A374D">
        <w:rPr>
          <w:rStyle w:val="Bold10ptChar"/>
          <w:sz w:val="22"/>
          <w:szCs w:val="22"/>
        </w:rPr>
        <w:t>:</w:t>
      </w:r>
      <w:r w:rsidR="00215FB1"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Pr="004A374D">
        <w:rPr>
          <w:sz w:val="22"/>
          <w:szCs w:val="22"/>
        </w:rPr>
        <w:t>LRC Office</w:t>
      </w:r>
    </w:p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4A374D">
        <w:rPr>
          <w:rStyle w:val="Bold10ptChar"/>
          <w:sz w:val="22"/>
          <w:szCs w:val="22"/>
        </w:rPr>
        <w:t>Please bring:</w:t>
      </w:r>
      <w:r w:rsidRPr="004A374D">
        <w:rPr>
          <w:sz w:val="22"/>
          <w:szCs w:val="22"/>
        </w:rPr>
        <w:tab/>
      </w:r>
      <w:r w:rsidR="00C31DBB" w:rsidRPr="004A374D">
        <w:rPr>
          <w:sz w:val="22"/>
          <w:szCs w:val="22"/>
        </w:rPr>
        <w:t>Agenda and pen</w:t>
      </w:r>
    </w:p>
    <w:tbl>
      <w:tblPr>
        <w:tblW w:w="12273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2794"/>
        <w:gridCol w:w="7131"/>
        <w:gridCol w:w="2348"/>
      </w:tblGrid>
      <w:tr w:rsidR="00215FB1" w:rsidTr="00E16D32">
        <w:trPr>
          <w:trHeight w:val="9137"/>
        </w:trPr>
        <w:tc>
          <w:tcPr>
            <w:tcW w:w="2794" w:type="dxa"/>
          </w:tcPr>
          <w:p w:rsidR="00215FB1" w:rsidRPr="004A374D" w:rsidRDefault="00C31DBB" w:rsidP="00DC4CDD">
            <w:pPr>
              <w:pStyle w:val="Heading2"/>
              <w:rPr>
                <w:b w:val="0"/>
                <w:szCs w:val="22"/>
              </w:rPr>
            </w:pPr>
            <w:r w:rsidRPr="004A374D">
              <w:rPr>
                <w:b w:val="0"/>
                <w:szCs w:val="22"/>
              </w:rPr>
              <w:t>1</w:t>
            </w:r>
            <w:r w:rsidR="00DC4CDD">
              <w:rPr>
                <w:b w:val="0"/>
                <w:szCs w:val="22"/>
              </w:rPr>
              <w:t>0</w:t>
            </w:r>
            <w:r w:rsidRPr="004A374D">
              <w:rPr>
                <w:b w:val="0"/>
                <w:szCs w:val="22"/>
              </w:rPr>
              <w:t>:</w:t>
            </w:r>
            <w:r w:rsidR="00972F3F">
              <w:rPr>
                <w:b w:val="0"/>
                <w:szCs w:val="22"/>
              </w:rPr>
              <w:t>00</w:t>
            </w:r>
            <w:r w:rsidRPr="004A374D">
              <w:rPr>
                <w:b w:val="0"/>
                <w:szCs w:val="22"/>
              </w:rPr>
              <w:t xml:space="preserve"> AM</w:t>
            </w:r>
          </w:p>
        </w:tc>
        <w:tc>
          <w:tcPr>
            <w:tcW w:w="7131" w:type="dxa"/>
          </w:tcPr>
          <w:p w:rsidR="00095FE8" w:rsidRDefault="00C31DBB" w:rsidP="00095FE8">
            <w:pPr>
              <w:ind w:left="-4" w:right="-1223" w:firstLine="4"/>
              <w:rPr>
                <w:sz w:val="22"/>
                <w:szCs w:val="22"/>
              </w:rPr>
            </w:pPr>
            <w:r w:rsidRPr="004A374D">
              <w:rPr>
                <w:sz w:val="22"/>
                <w:szCs w:val="22"/>
              </w:rPr>
              <w:t>Welcome</w:t>
            </w:r>
            <w:r w:rsidR="00095FE8">
              <w:rPr>
                <w:sz w:val="22"/>
                <w:szCs w:val="22"/>
              </w:rPr>
              <w:t xml:space="preserve">   </w:t>
            </w:r>
          </w:p>
          <w:p w:rsidR="00FD698A" w:rsidRDefault="00095FE8" w:rsidP="00095FE8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AC5A07">
              <w:rPr>
                <w:sz w:val="22"/>
                <w:szCs w:val="22"/>
              </w:rPr>
              <w:t>U</w:t>
            </w:r>
            <w:r w:rsidR="00FD698A">
              <w:rPr>
                <w:sz w:val="22"/>
                <w:szCs w:val="22"/>
              </w:rPr>
              <w:t>pcoming closures/time</w:t>
            </w:r>
            <w:r w:rsidR="002706D7">
              <w:rPr>
                <w:sz w:val="22"/>
                <w:szCs w:val="22"/>
              </w:rPr>
              <w:t>s</w:t>
            </w:r>
            <w:r w:rsidR="00FD698A">
              <w:rPr>
                <w:sz w:val="22"/>
                <w:szCs w:val="22"/>
              </w:rPr>
              <w:t xml:space="preserve"> off</w:t>
            </w:r>
          </w:p>
          <w:p w:rsidR="00452723" w:rsidRDefault="007E4F16" w:rsidP="005703D9">
            <w:pPr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8C409C">
              <w:rPr>
                <w:sz w:val="22"/>
                <w:szCs w:val="22"/>
              </w:rPr>
              <w:t>Mary Ann gone May 1-3</w:t>
            </w:r>
            <w:r w:rsidR="00D26C87">
              <w:rPr>
                <w:sz w:val="22"/>
                <w:szCs w:val="22"/>
              </w:rPr>
              <w:t xml:space="preserve"> – FLA, Orlando</w:t>
            </w:r>
          </w:p>
          <w:p w:rsidR="00D26C87" w:rsidRDefault="00064E3E" w:rsidP="00D26C8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D26C87">
              <w:rPr>
                <w:sz w:val="22"/>
                <w:szCs w:val="22"/>
              </w:rPr>
              <w:t xml:space="preserve">   SWFLN Staff Day – May 8       </w:t>
            </w:r>
          </w:p>
          <w:p w:rsidR="00064E3E" w:rsidRDefault="00064E3E" w:rsidP="005703D9">
            <w:pPr>
              <w:ind w:left="-4" w:right="-1223" w:firstLine="4"/>
              <w:rPr>
                <w:sz w:val="22"/>
                <w:szCs w:val="22"/>
              </w:rPr>
            </w:pPr>
          </w:p>
          <w:p w:rsidR="00FB3880" w:rsidRPr="004A374D" w:rsidRDefault="002B27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FB3880" w:rsidRPr="004A374D">
              <w:rPr>
                <w:sz w:val="22"/>
                <w:szCs w:val="22"/>
              </w:rPr>
              <w:t>perations</w:t>
            </w:r>
          </w:p>
          <w:p w:rsidR="0037562C" w:rsidRDefault="00FB3880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>Student assistants</w:t>
            </w:r>
          </w:p>
          <w:p w:rsidR="00570B1E" w:rsidRDefault="002C77C4" w:rsidP="0037562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A46C5">
              <w:rPr>
                <w:sz w:val="22"/>
                <w:szCs w:val="22"/>
              </w:rPr>
              <w:t xml:space="preserve">  </w:t>
            </w:r>
            <w:r w:rsidR="008C409C">
              <w:rPr>
                <w:sz w:val="22"/>
                <w:szCs w:val="22"/>
              </w:rPr>
              <w:t>Summer Schedule?</w:t>
            </w:r>
          </w:p>
          <w:p w:rsidR="0061701C" w:rsidRDefault="00DE5A56" w:rsidP="0037562C">
            <w:pPr>
              <w:ind w:left="720"/>
              <w:rPr>
                <w:szCs w:val="20"/>
              </w:rPr>
            </w:pPr>
            <w:r>
              <w:rPr>
                <w:szCs w:val="20"/>
              </w:rPr>
              <w:t xml:space="preserve">     </w:t>
            </w:r>
            <w:r>
              <w:rPr>
                <w:sz w:val="22"/>
                <w:szCs w:val="22"/>
              </w:rPr>
              <w:t>Pizza Party – Tues., May 7 noon</w:t>
            </w:r>
          </w:p>
          <w:p w:rsidR="001D3A4D" w:rsidRPr="00E11263" w:rsidRDefault="001D3A4D" w:rsidP="0037562C">
            <w:pPr>
              <w:ind w:left="720"/>
              <w:rPr>
                <w:szCs w:val="20"/>
              </w:rPr>
            </w:pPr>
          </w:p>
          <w:p w:rsidR="00E27052" w:rsidRPr="001D2CA9" w:rsidRDefault="004A374D" w:rsidP="00FB388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 xml:space="preserve">Area updates:  </w:t>
            </w:r>
          </w:p>
          <w:p w:rsidR="00537752" w:rsidRDefault="00E21B2B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Circulation</w:t>
            </w:r>
          </w:p>
          <w:p w:rsidR="008E359C" w:rsidRDefault="00570B1E" w:rsidP="00760D1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  <w:p w:rsidR="00F22733" w:rsidRDefault="009E1E40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77DC1">
              <w:rPr>
                <w:sz w:val="22"/>
                <w:szCs w:val="22"/>
              </w:rPr>
              <w:t xml:space="preserve"> </w:t>
            </w:r>
            <w:r w:rsidR="00E27052">
              <w:rPr>
                <w:sz w:val="22"/>
                <w:szCs w:val="22"/>
              </w:rPr>
              <w:t>Reference</w:t>
            </w:r>
          </w:p>
          <w:p w:rsidR="00733751" w:rsidRDefault="0050670E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11598F">
              <w:rPr>
                <w:sz w:val="22"/>
                <w:szCs w:val="22"/>
              </w:rPr>
              <w:t xml:space="preserve"> </w:t>
            </w:r>
            <w:r w:rsidR="008C409C">
              <w:rPr>
                <w:sz w:val="22"/>
                <w:szCs w:val="22"/>
              </w:rPr>
              <w:t>Open until 11 p.m. – April 22-25</w:t>
            </w:r>
          </w:p>
          <w:p w:rsidR="0050670E" w:rsidRDefault="0011598F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8F1375" w:rsidRDefault="00C52ED6" w:rsidP="00E2705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A374D" w:rsidRPr="004A374D">
              <w:rPr>
                <w:sz w:val="22"/>
                <w:szCs w:val="22"/>
              </w:rPr>
              <w:t>Office</w:t>
            </w:r>
          </w:p>
          <w:p w:rsidR="00B175AA" w:rsidRDefault="00C9384D" w:rsidP="008C409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8C409C">
              <w:rPr>
                <w:sz w:val="22"/>
                <w:szCs w:val="22"/>
              </w:rPr>
              <w:t>Last Day to Order: May 17</w:t>
            </w:r>
          </w:p>
          <w:p w:rsidR="00F103FF" w:rsidRDefault="00F103FF" w:rsidP="008C409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Physical Inventory: May 6</w:t>
            </w:r>
            <w:r w:rsidR="00D367B5">
              <w:rPr>
                <w:sz w:val="22"/>
                <w:szCs w:val="22"/>
              </w:rPr>
              <w:t xml:space="preserve">  - Laura &amp; Colleen</w:t>
            </w:r>
          </w:p>
          <w:p w:rsidR="007C74A7" w:rsidRDefault="007C74A7" w:rsidP="00E27052">
            <w:pPr>
              <w:ind w:left="720"/>
              <w:rPr>
                <w:sz w:val="22"/>
                <w:szCs w:val="22"/>
              </w:rPr>
            </w:pPr>
          </w:p>
          <w:p w:rsidR="009C1FE9" w:rsidRDefault="008E7561" w:rsidP="00210A8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8971D2">
              <w:rPr>
                <w:sz w:val="22"/>
                <w:szCs w:val="22"/>
              </w:rPr>
              <w:t xml:space="preserve"> </w:t>
            </w:r>
            <w:r w:rsidR="00EF0CC6">
              <w:rPr>
                <w:sz w:val="22"/>
                <w:szCs w:val="22"/>
              </w:rPr>
              <w:t>WEPA</w:t>
            </w:r>
          </w:p>
          <w:p w:rsidR="00342E30" w:rsidRPr="00342E30" w:rsidRDefault="00EF0CC6" w:rsidP="00B16BD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  <w:p w:rsidR="004414BA" w:rsidRDefault="004414BA" w:rsidP="008971D2">
            <w:pPr>
              <w:ind w:left="720"/>
              <w:rPr>
                <w:sz w:val="22"/>
                <w:szCs w:val="22"/>
              </w:rPr>
            </w:pPr>
          </w:p>
          <w:p w:rsidR="0011598F" w:rsidRDefault="008971D2" w:rsidP="00D024C4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News </w:t>
            </w:r>
          </w:p>
          <w:p w:rsidR="001F16F7" w:rsidRDefault="00210A89" w:rsidP="00E16A8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B760B4" w:rsidRDefault="00B760B4" w:rsidP="00B760B4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Library Week – April 15 - 19</w:t>
            </w:r>
          </w:p>
          <w:p w:rsidR="00D84483" w:rsidRDefault="00B760B4" w:rsidP="00D84483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Dessert Party (Faculty &amp; Staff) – Thurs., April 18, 3:30 </w:t>
            </w:r>
            <w:r w:rsidR="003B637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5</w:t>
            </w:r>
          </w:p>
          <w:p w:rsidR="001459F5" w:rsidRDefault="003B6372" w:rsidP="00E97530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1D3A4D" w:rsidRDefault="001D3A4D" w:rsidP="00E97530">
            <w:pPr>
              <w:pStyle w:val="ListParagraph"/>
              <w:rPr>
                <w:sz w:val="22"/>
                <w:szCs w:val="22"/>
              </w:rPr>
            </w:pPr>
          </w:p>
          <w:p w:rsidR="00FD698A" w:rsidRPr="00E16A83" w:rsidRDefault="003C4966" w:rsidP="00E16A8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16A83">
              <w:rPr>
                <w:sz w:val="22"/>
                <w:szCs w:val="22"/>
              </w:rPr>
              <w:t>C</w:t>
            </w:r>
            <w:r w:rsidR="00FD698A" w:rsidRPr="00E16A83">
              <w:rPr>
                <w:sz w:val="22"/>
                <w:szCs w:val="22"/>
              </w:rPr>
              <w:t xml:space="preserve">ampus/LRC </w:t>
            </w:r>
          </w:p>
          <w:p w:rsidR="00EC36F1" w:rsidRPr="00895A29" w:rsidRDefault="008B4A87" w:rsidP="00452723">
            <w:pPr>
              <w:ind w:left="72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C36F1">
              <w:rPr>
                <w:sz w:val="22"/>
                <w:szCs w:val="22"/>
              </w:rPr>
              <w:t>Wellness Fair – Thurs. April 18, 11-3  Register online</w:t>
            </w:r>
          </w:p>
          <w:p w:rsidR="00D84483" w:rsidRDefault="008C409C" w:rsidP="00EF0CC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Awards Ceremony </w:t>
            </w:r>
            <w:proofErr w:type="gramStart"/>
            <w:r>
              <w:rPr>
                <w:sz w:val="22"/>
                <w:szCs w:val="22"/>
              </w:rPr>
              <w:t>-  Thurs</w:t>
            </w:r>
            <w:proofErr w:type="gramEnd"/>
            <w:r>
              <w:rPr>
                <w:sz w:val="22"/>
                <w:szCs w:val="22"/>
              </w:rPr>
              <w:t>., April 18, 6 p.m.</w:t>
            </w:r>
          </w:p>
          <w:p w:rsidR="00692B71" w:rsidRDefault="00692B71" w:rsidP="00EF0CC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Earth Day Activities – Mon., April 22</w:t>
            </w:r>
          </w:p>
          <w:p w:rsidR="00692B71" w:rsidRDefault="00692B71" w:rsidP="00EF0CC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Cram Jam – Wed. April 24, 5-9 p.m.</w:t>
            </w:r>
          </w:p>
          <w:p w:rsidR="00F103FF" w:rsidRDefault="00F103FF" w:rsidP="00EF0CC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End of Year Party (Staff) – Tues., April 30 12-2 p.m.</w:t>
            </w:r>
          </w:p>
          <w:p w:rsidR="009131BE" w:rsidRDefault="009131BE" w:rsidP="00EF0CC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Nurse Pinning – Thurs., May 2, evening</w:t>
            </w:r>
          </w:p>
          <w:p w:rsidR="008C409C" w:rsidRDefault="008C409C" w:rsidP="00EF0CC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Commencement – May 3 – </w:t>
            </w:r>
            <w:proofErr w:type="spellStart"/>
            <w:r>
              <w:rPr>
                <w:sz w:val="22"/>
                <w:szCs w:val="22"/>
              </w:rPr>
              <w:t>Germain</w:t>
            </w:r>
            <w:proofErr w:type="spellEnd"/>
            <w:r>
              <w:rPr>
                <w:sz w:val="22"/>
                <w:szCs w:val="22"/>
              </w:rPr>
              <w:t xml:space="preserve"> Arena</w:t>
            </w:r>
          </w:p>
          <w:p w:rsidR="00DE5A56" w:rsidRDefault="00DE5A56" w:rsidP="00DE5A5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1D3A4D" w:rsidRDefault="00037F81" w:rsidP="0026490E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6490E" w:rsidRDefault="00037F81" w:rsidP="0026490E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FE037C" w:rsidRPr="004A374D" w:rsidRDefault="00313821" w:rsidP="0026490E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</w:tc>
        <w:tc>
          <w:tcPr>
            <w:tcW w:w="2348" w:type="dxa"/>
            <w:vAlign w:val="center"/>
          </w:tcPr>
          <w:p w:rsidR="00215FB1" w:rsidRDefault="00215FB1" w:rsidP="00B5483A">
            <w:pPr>
              <w:pStyle w:val="Location"/>
              <w:jc w:val="left"/>
            </w:pPr>
          </w:p>
        </w:tc>
      </w:tr>
    </w:tbl>
    <w:p w:rsidR="00215FB1" w:rsidRDefault="00215FB1" w:rsidP="00BB7978"/>
    <w:sectPr w:rsidR="00215FB1" w:rsidSect="00C36767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6C125C"/>
    <w:multiLevelType w:val="hybridMultilevel"/>
    <w:tmpl w:val="07048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33D"/>
    <w:multiLevelType w:val="hybridMultilevel"/>
    <w:tmpl w:val="6CC09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508A3"/>
    <w:multiLevelType w:val="hybridMultilevel"/>
    <w:tmpl w:val="ED9E4EEA"/>
    <w:lvl w:ilvl="0" w:tplc="040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2CD77F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8D86B6D"/>
    <w:multiLevelType w:val="hybridMultilevel"/>
    <w:tmpl w:val="3C9C87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C0DEE"/>
    <w:multiLevelType w:val="hybridMultilevel"/>
    <w:tmpl w:val="55C6F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449DE"/>
    <w:multiLevelType w:val="hybridMultilevel"/>
    <w:tmpl w:val="1B12DC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C31DBB"/>
    <w:rsid w:val="000005D5"/>
    <w:rsid w:val="00002AAB"/>
    <w:rsid w:val="00002B01"/>
    <w:rsid w:val="000061FA"/>
    <w:rsid w:val="00010BA6"/>
    <w:rsid w:val="0001570A"/>
    <w:rsid w:val="00037F81"/>
    <w:rsid w:val="00042A1C"/>
    <w:rsid w:val="00043A5D"/>
    <w:rsid w:val="00051E13"/>
    <w:rsid w:val="0005672E"/>
    <w:rsid w:val="00064E3E"/>
    <w:rsid w:val="00095FE8"/>
    <w:rsid w:val="000C617E"/>
    <w:rsid w:val="000D3793"/>
    <w:rsid w:val="000E03F9"/>
    <w:rsid w:val="000E2599"/>
    <w:rsid w:val="000E7345"/>
    <w:rsid w:val="000F1EE8"/>
    <w:rsid w:val="000F3183"/>
    <w:rsid w:val="000F3BA1"/>
    <w:rsid w:val="0011598F"/>
    <w:rsid w:val="00123562"/>
    <w:rsid w:val="001306D6"/>
    <w:rsid w:val="001367E2"/>
    <w:rsid w:val="00144E12"/>
    <w:rsid w:val="001459F5"/>
    <w:rsid w:val="00150D79"/>
    <w:rsid w:val="00165F61"/>
    <w:rsid w:val="001701CF"/>
    <w:rsid w:val="00174077"/>
    <w:rsid w:val="00174922"/>
    <w:rsid w:val="00177DC1"/>
    <w:rsid w:val="00185CD0"/>
    <w:rsid w:val="001928DC"/>
    <w:rsid w:val="001A02C1"/>
    <w:rsid w:val="001A49FF"/>
    <w:rsid w:val="001A7D58"/>
    <w:rsid w:val="001B4F5F"/>
    <w:rsid w:val="001C535D"/>
    <w:rsid w:val="001C5C38"/>
    <w:rsid w:val="001C69B6"/>
    <w:rsid w:val="001D1788"/>
    <w:rsid w:val="001D2714"/>
    <w:rsid w:val="001D2CA9"/>
    <w:rsid w:val="001D3A4D"/>
    <w:rsid w:val="001D599E"/>
    <w:rsid w:val="001E267D"/>
    <w:rsid w:val="001F16F7"/>
    <w:rsid w:val="001F25D1"/>
    <w:rsid w:val="00210A89"/>
    <w:rsid w:val="00215FB1"/>
    <w:rsid w:val="00217A8E"/>
    <w:rsid w:val="00225F6D"/>
    <w:rsid w:val="002315CC"/>
    <w:rsid w:val="0023178C"/>
    <w:rsid w:val="00231A5E"/>
    <w:rsid w:val="00232C54"/>
    <w:rsid w:val="0023316F"/>
    <w:rsid w:val="0023353E"/>
    <w:rsid w:val="0024337D"/>
    <w:rsid w:val="00254644"/>
    <w:rsid w:val="0025627D"/>
    <w:rsid w:val="002563F4"/>
    <w:rsid w:val="00262188"/>
    <w:rsid w:val="0026490E"/>
    <w:rsid w:val="00267E1E"/>
    <w:rsid w:val="00270105"/>
    <w:rsid w:val="002706D7"/>
    <w:rsid w:val="002877C6"/>
    <w:rsid w:val="00296906"/>
    <w:rsid w:val="002A4218"/>
    <w:rsid w:val="002B27E3"/>
    <w:rsid w:val="002C20DA"/>
    <w:rsid w:val="002C5069"/>
    <w:rsid w:val="002C77C4"/>
    <w:rsid w:val="002D0F54"/>
    <w:rsid w:val="002D1CEB"/>
    <w:rsid w:val="002D1E1B"/>
    <w:rsid w:val="002D53B6"/>
    <w:rsid w:val="002E448F"/>
    <w:rsid w:val="002E7C15"/>
    <w:rsid w:val="002F1F51"/>
    <w:rsid w:val="002F4371"/>
    <w:rsid w:val="00304631"/>
    <w:rsid w:val="00313821"/>
    <w:rsid w:val="00313CD2"/>
    <w:rsid w:val="00315142"/>
    <w:rsid w:val="00323F33"/>
    <w:rsid w:val="00342035"/>
    <w:rsid w:val="003420B4"/>
    <w:rsid w:val="00342E30"/>
    <w:rsid w:val="00345003"/>
    <w:rsid w:val="00352715"/>
    <w:rsid w:val="00356010"/>
    <w:rsid w:val="00360579"/>
    <w:rsid w:val="003611EA"/>
    <w:rsid w:val="00367F71"/>
    <w:rsid w:val="0037562C"/>
    <w:rsid w:val="003A0B41"/>
    <w:rsid w:val="003B1848"/>
    <w:rsid w:val="003B2A9B"/>
    <w:rsid w:val="003B6372"/>
    <w:rsid w:val="003B7D7B"/>
    <w:rsid w:val="003C4966"/>
    <w:rsid w:val="003C4CC8"/>
    <w:rsid w:val="003D5B01"/>
    <w:rsid w:val="003E16A7"/>
    <w:rsid w:val="003E4377"/>
    <w:rsid w:val="003E4FAF"/>
    <w:rsid w:val="003F1118"/>
    <w:rsid w:val="003F1A5C"/>
    <w:rsid w:val="00406DBA"/>
    <w:rsid w:val="00417E6F"/>
    <w:rsid w:val="004220A5"/>
    <w:rsid w:val="0043500F"/>
    <w:rsid w:val="00435DCF"/>
    <w:rsid w:val="004414BA"/>
    <w:rsid w:val="0045237E"/>
    <w:rsid w:val="00452723"/>
    <w:rsid w:val="00455C70"/>
    <w:rsid w:val="004670D5"/>
    <w:rsid w:val="0047094E"/>
    <w:rsid w:val="0047545E"/>
    <w:rsid w:val="00475DCB"/>
    <w:rsid w:val="00476340"/>
    <w:rsid w:val="004773DF"/>
    <w:rsid w:val="00491C55"/>
    <w:rsid w:val="004A097E"/>
    <w:rsid w:val="004A374D"/>
    <w:rsid w:val="004B5E0E"/>
    <w:rsid w:val="004B6FD9"/>
    <w:rsid w:val="004C3FF0"/>
    <w:rsid w:val="004C5CAD"/>
    <w:rsid w:val="004C7D3E"/>
    <w:rsid w:val="004E4230"/>
    <w:rsid w:val="004F73C7"/>
    <w:rsid w:val="00500222"/>
    <w:rsid w:val="00501B2F"/>
    <w:rsid w:val="00502FCF"/>
    <w:rsid w:val="0050670E"/>
    <w:rsid w:val="00513A62"/>
    <w:rsid w:val="00533325"/>
    <w:rsid w:val="00537752"/>
    <w:rsid w:val="005379FB"/>
    <w:rsid w:val="00551B3D"/>
    <w:rsid w:val="005545AB"/>
    <w:rsid w:val="00565421"/>
    <w:rsid w:val="005703D9"/>
    <w:rsid w:val="00570B1E"/>
    <w:rsid w:val="005719DC"/>
    <w:rsid w:val="00582C18"/>
    <w:rsid w:val="00582FC1"/>
    <w:rsid w:val="00585D35"/>
    <w:rsid w:val="00590479"/>
    <w:rsid w:val="00593AAE"/>
    <w:rsid w:val="005B4CCA"/>
    <w:rsid w:val="005C0550"/>
    <w:rsid w:val="005D027F"/>
    <w:rsid w:val="005D64F5"/>
    <w:rsid w:val="005E7672"/>
    <w:rsid w:val="005F3984"/>
    <w:rsid w:val="005F3A57"/>
    <w:rsid w:val="005F5F70"/>
    <w:rsid w:val="00602CE3"/>
    <w:rsid w:val="00604C36"/>
    <w:rsid w:val="006102DC"/>
    <w:rsid w:val="00611B17"/>
    <w:rsid w:val="00615847"/>
    <w:rsid w:val="00616196"/>
    <w:rsid w:val="0061701C"/>
    <w:rsid w:val="006351CB"/>
    <w:rsid w:val="0063754E"/>
    <w:rsid w:val="00650F49"/>
    <w:rsid w:val="006518C8"/>
    <w:rsid w:val="006609B3"/>
    <w:rsid w:val="0067279B"/>
    <w:rsid w:val="00677620"/>
    <w:rsid w:val="006824D1"/>
    <w:rsid w:val="00690A52"/>
    <w:rsid w:val="00692B71"/>
    <w:rsid w:val="006938D6"/>
    <w:rsid w:val="006B13CC"/>
    <w:rsid w:val="006B6795"/>
    <w:rsid w:val="006B7AE9"/>
    <w:rsid w:val="006C50BF"/>
    <w:rsid w:val="006C6C2A"/>
    <w:rsid w:val="006D67CB"/>
    <w:rsid w:val="006F08B2"/>
    <w:rsid w:val="006F2B17"/>
    <w:rsid w:val="0070009B"/>
    <w:rsid w:val="007100F5"/>
    <w:rsid w:val="00710228"/>
    <w:rsid w:val="00713F10"/>
    <w:rsid w:val="007154B9"/>
    <w:rsid w:val="007239AD"/>
    <w:rsid w:val="00733751"/>
    <w:rsid w:val="00736A08"/>
    <w:rsid w:val="00736C58"/>
    <w:rsid w:val="00745C35"/>
    <w:rsid w:val="00760D11"/>
    <w:rsid w:val="00761B34"/>
    <w:rsid w:val="00765F28"/>
    <w:rsid w:val="00780D29"/>
    <w:rsid w:val="0078130A"/>
    <w:rsid w:val="00797FD4"/>
    <w:rsid w:val="007B07BB"/>
    <w:rsid w:val="007C645B"/>
    <w:rsid w:val="007C74A7"/>
    <w:rsid w:val="007D6D57"/>
    <w:rsid w:val="007E3872"/>
    <w:rsid w:val="007E4F16"/>
    <w:rsid w:val="008072A8"/>
    <w:rsid w:val="00814412"/>
    <w:rsid w:val="008321E8"/>
    <w:rsid w:val="00832B0B"/>
    <w:rsid w:val="00844EF6"/>
    <w:rsid w:val="0085152E"/>
    <w:rsid w:val="008934CA"/>
    <w:rsid w:val="008954C3"/>
    <w:rsid w:val="00895A29"/>
    <w:rsid w:val="00896C5B"/>
    <w:rsid w:val="008971D2"/>
    <w:rsid w:val="008B3E66"/>
    <w:rsid w:val="008B4A87"/>
    <w:rsid w:val="008B651C"/>
    <w:rsid w:val="008C120B"/>
    <w:rsid w:val="008C3D7F"/>
    <w:rsid w:val="008C409C"/>
    <w:rsid w:val="008C5950"/>
    <w:rsid w:val="008D1F37"/>
    <w:rsid w:val="008D58AA"/>
    <w:rsid w:val="008E012A"/>
    <w:rsid w:val="008E359C"/>
    <w:rsid w:val="008E530A"/>
    <w:rsid w:val="008E64D0"/>
    <w:rsid w:val="008E7561"/>
    <w:rsid w:val="008F1375"/>
    <w:rsid w:val="009016B6"/>
    <w:rsid w:val="00903F31"/>
    <w:rsid w:val="00907F72"/>
    <w:rsid w:val="009131BE"/>
    <w:rsid w:val="0092289A"/>
    <w:rsid w:val="009433F9"/>
    <w:rsid w:val="00945147"/>
    <w:rsid w:val="00945160"/>
    <w:rsid w:val="00972A82"/>
    <w:rsid w:val="00972F3F"/>
    <w:rsid w:val="00986999"/>
    <w:rsid w:val="0099613D"/>
    <w:rsid w:val="009A466C"/>
    <w:rsid w:val="009B17BF"/>
    <w:rsid w:val="009B6108"/>
    <w:rsid w:val="009C1FE9"/>
    <w:rsid w:val="009D46A4"/>
    <w:rsid w:val="009D56BF"/>
    <w:rsid w:val="009E1E40"/>
    <w:rsid w:val="009E66EF"/>
    <w:rsid w:val="00A05061"/>
    <w:rsid w:val="00A2070B"/>
    <w:rsid w:val="00A24DB1"/>
    <w:rsid w:val="00A31B2B"/>
    <w:rsid w:val="00A41793"/>
    <w:rsid w:val="00A43105"/>
    <w:rsid w:val="00A6235B"/>
    <w:rsid w:val="00A87639"/>
    <w:rsid w:val="00A90202"/>
    <w:rsid w:val="00AA3666"/>
    <w:rsid w:val="00AA46C5"/>
    <w:rsid w:val="00AB53FA"/>
    <w:rsid w:val="00AC5A07"/>
    <w:rsid w:val="00AC6C4C"/>
    <w:rsid w:val="00AD1E2A"/>
    <w:rsid w:val="00AD306A"/>
    <w:rsid w:val="00AD5B47"/>
    <w:rsid w:val="00AD6DD5"/>
    <w:rsid w:val="00AE56ED"/>
    <w:rsid w:val="00B00781"/>
    <w:rsid w:val="00B01EE4"/>
    <w:rsid w:val="00B0379A"/>
    <w:rsid w:val="00B03C45"/>
    <w:rsid w:val="00B1229F"/>
    <w:rsid w:val="00B16BD3"/>
    <w:rsid w:val="00B175AA"/>
    <w:rsid w:val="00B230B5"/>
    <w:rsid w:val="00B31ECE"/>
    <w:rsid w:val="00B323D9"/>
    <w:rsid w:val="00B328FD"/>
    <w:rsid w:val="00B439CB"/>
    <w:rsid w:val="00B47559"/>
    <w:rsid w:val="00B50031"/>
    <w:rsid w:val="00B5483A"/>
    <w:rsid w:val="00B568C0"/>
    <w:rsid w:val="00B67CD4"/>
    <w:rsid w:val="00B760B4"/>
    <w:rsid w:val="00B84512"/>
    <w:rsid w:val="00B901FB"/>
    <w:rsid w:val="00B91F32"/>
    <w:rsid w:val="00B93F83"/>
    <w:rsid w:val="00B97804"/>
    <w:rsid w:val="00BA24B8"/>
    <w:rsid w:val="00BB7978"/>
    <w:rsid w:val="00BC3360"/>
    <w:rsid w:val="00BC4C35"/>
    <w:rsid w:val="00BC62DB"/>
    <w:rsid w:val="00BD13AE"/>
    <w:rsid w:val="00BE2D5D"/>
    <w:rsid w:val="00C064F2"/>
    <w:rsid w:val="00C07669"/>
    <w:rsid w:val="00C07A58"/>
    <w:rsid w:val="00C228ED"/>
    <w:rsid w:val="00C300E2"/>
    <w:rsid w:val="00C31DBB"/>
    <w:rsid w:val="00C32427"/>
    <w:rsid w:val="00C36767"/>
    <w:rsid w:val="00C42D55"/>
    <w:rsid w:val="00C4474F"/>
    <w:rsid w:val="00C51EB1"/>
    <w:rsid w:val="00C52ED6"/>
    <w:rsid w:val="00C6394A"/>
    <w:rsid w:val="00C807F0"/>
    <w:rsid w:val="00C90D71"/>
    <w:rsid w:val="00C9384D"/>
    <w:rsid w:val="00C95378"/>
    <w:rsid w:val="00C95A58"/>
    <w:rsid w:val="00CA318B"/>
    <w:rsid w:val="00CA380A"/>
    <w:rsid w:val="00CA56C6"/>
    <w:rsid w:val="00CB0051"/>
    <w:rsid w:val="00CC321A"/>
    <w:rsid w:val="00CD1313"/>
    <w:rsid w:val="00CD440E"/>
    <w:rsid w:val="00CD6987"/>
    <w:rsid w:val="00CD69BD"/>
    <w:rsid w:val="00CE4F0B"/>
    <w:rsid w:val="00CF6553"/>
    <w:rsid w:val="00D024C4"/>
    <w:rsid w:val="00D11553"/>
    <w:rsid w:val="00D23CF3"/>
    <w:rsid w:val="00D268A5"/>
    <w:rsid w:val="00D26C87"/>
    <w:rsid w:val="00D310F3"/>
    <w:rsid w:val="00D3347C"/>
    <w:rsid w:val="00D367B5"/>
    <w:rsid w:val="00D516ED"/>
    <w:rsid w:val="00D7274A"/>
    <w:rsid w:val="00D813EE"/>
    <w:rsid w:val="00D84483"/>
    <w:rsid w:val="00D868B9"/>
    <w:rsid w:val="00D9330A"/>
    <w:rsid w:val="00DA57F8"/>
    <w:rsid w:val="00DC4CDD"/>
    <w:rsid w:val="00DC5457"/>
    <w:rsid w:val="00DC7A79"/>
    <w:rsid w:val="00DD4E1B"/>
    <w:rsid w:val="00DE011A"/>
    <w:rsid w:val="00DE25FE"/>
    <w:rsid w:val="00DE3199"/>
    <w:rsid w:val="00DE46A4"/>
    <w:rsid w:val="00DE5A56"/>
    <w:rsid w:val="00DF3FC3"/>
    <w:rsid w:val="00DF6D42"/>
    <w:rsid w:val="00DF7830"/>
    <w:rsid w:val="00E11263"/>
    <w:rsid w:val="00E13A03"/>
    <w:rsid w:val="00E16A83"/>
    <w:rsid w:val="00E16D32"/>
    <w:rsid w:val="00E21B2B"/>
    <w:rsid w:val="00E27052"/>
    <w:rsid w:val="00E3601E"/>
    <w:rsid w:val="00E3790F"/>
    <w:rsid w:val="00E443C3"/>
    <w:rsid w:val="00E4661A"/>
    <w:rsid w:val="00E663DF"/>
    <w:rsid w:val="00E7243F"/>
    <w:rsid w:val="00E82E71"/>
    <w:rsid w:val="00E86847"/>
    <w:rsid w:val="00E966DC"/>
    <w:rsid w:val="00E97530"/>
    <w:rsid w:val="00EA4743"/>
    <w:rsid w:val="00EC36F1"/>
    <w:rsid w:val="00ED2281"/>
    <w:rsid w:val="00ED564C"/>
    <w:rsid w:val="00EE1374"/>
    <w:rsid w:val="00EF0CC6"/>
    <w:rsid w:val="00EF23DE"/>
    <w:rsid w:val="00EF3AF0"/>
    <w:rsid w:val="00F001C1"/>
    <w:rsid w:val="00F103FF"/>
    <w:rsid w:val="00F12A8B"/>
    <w:rsid w:val="00F22733"/>
    <w:rsid w:val="00F2437F"/>
    <w:rsid w:val="00F26F70"/>
    <w:rsid w:val="00F3172F"/>
    <w:rsid w:val="00F4796D"/>
    <w:rsid w:val="00F50D7C"/>
    <w:rsid w:val="00F5363C"/>
    <w:rsid w:val="00F57E2C"/>
    <w:rsid w:val="00F60DE9"/>
    <w:rsid w:val="00F74AB8"/>
    <w:rsid w:val="00F77E2E"/>
    <w:rsid w:val="00F957E4"/>
    <w:rsid w:val="00F975FC"/>
    <w:rsid w:val="00FA3D12"/>
    <w:rsid w:val="00FB3880"/>
    <w:rsid w:val="00FB5DE8"/>
    <w:rsid w:val="00FC25FA"/>
    <w:rsid w:val="00FC36C2"/>
    <w:rsid w:val="00FC51F5"/>
    <w:rsid w:val="00FD3506"/>
    <w:rsid w:val="00FD561C"/>
    <w:rsid w:val="00FD698A"/>
    <w:rsid w:val="00FD6A02"/>
    <w:rsid w:val="00FE0126"/>
    <w:rsid w:val="00FE037C"/>
    <w:rsid w:val="00FF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AE56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1E8"/>
    <w:pPr>
      <w:ind w:left="720"/>
      <w:contextualSpacing/>
    </w:pPr>
  </w:style>
  <w:style w:type="character" w:styleId="Hyperlink">
    <w:name w:val="Hyperlink"/>
    <w:basedOn w:val="DefaultParagraphFont"/>
    <w:rsid w:val="00BC4C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6042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987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2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123_Staff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College</dc:creator>
  <cp:keywords/>
  <dc:description/>
  <cp:lastModifiedBy>Edison State College</cp:lastModifiedBy>
  <cp:revision>9</cp:revision>
  <cp:lastPrinted>2013-02-19T15:54:00Z</cp:lastPrinted>
  <dcterms:created xsi:type="dcterms:W3CDTF">2013-04-15T19:17:00Z</dcterms:created>
  <dcterms:modified xsi:type="dcterms:W3CDTF">2013-04-16T12:56:00Z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